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2B" w:rsidRPr="00B867A6" w:rsidRDefault="006B052B" w:rsidP="006B052B">
      <w:pPr>
        <w:pStyle w:val="11"/>
        <w:outlineLvl w:val="1"/>
        <w:rPr>
          <w:sz w:val="48"/>
        </w:rPr>
      </w:pPr>
      <w:r w:rsidRPr="002F17A0">
        <w:t>Л</w:t>
      </w:r>
      <w:r w:rsidRPr="0019006D">
        <w:t>иса и заяц</w:t>
      </w:r>
      <w:r>
        <w:br/>
      </w:r>
      <w:r w:rsidRPr="00B867A6">
        <w:rPr>
          <w:b w:val="0"/>
          <w:i/>
          <w:sz w:val="20"/>
          <w:szCs w:val="18"/>
        </w:rPr>
        <w:t>Русская народная</w:t>
      </w:r>
      <w:r w:rsidR="00B867A6">
        <w:rPr>
          <w:b w:val="0"/>
          <w:i/>
          <w:sz w:val="20"/>
          <w:szCs w:val="18"/>
        </w:rPr>
        <w:t xml:space="preserve"> сказка</w:t>
      </w:r>
      <w:r w:rsidR="004F58C4">
        <w:rPr>
          <w:b w:val="0"/>
          <w:i/>
          <w:sz w:val="20"/>
          <w:szCs w:val="18"/>
        </w:rPr>
        <w:br/>
      </w:r>
      <w:r w:rsidRPr="00B867A6">
        <w:rPr>
          <w:b w:val="0"/>
          <w:i/>
          <w:sz w:val="20"/>
          <w:szCs w:val="18"/>
        </w:rPr>
        <w:t>в обр</w:t>
      </w:r>
      <w:r w:rsidR="00B867A6">
        <w:rPr>
          <w:b w:val="0"/>
          <w:i/>
          <w:sz w:val="20"/>
          <w:szCs w:val="18"/>
        </w:rPr>
        <w:t>аботке</w:t>
      </w:r>
      <w:r w:rsidRPr="00B867A6">
        <w:rPr>
          <w:b w:val="0"/>
          <w:i/>
          <w:sz w:val="20"/>
          <w:szCs w:val="18"/>
        </w:rPr>
        <w:t xml:space="preserve"> В</w:t>
      </w:r>
      <w:r w:rsidR="004F58C4">
        <w:rPr>
          <w:b w:val="0"/>
          <w:i/>
          <w:sz w:val="20"/>
          <w:szCs w:val="18"/>
        </w:rPr>
        <w:t>ладимира</w:t>
      </w:r>
      <w:r w:rsidRPr="00B867A6">
        <w:rPr>
          <w:b w:val="0"/>
          <w:i/>
          <w:sz w:val="20"/>
          <w:szCs w:val="18"/>
        </w:rPr>
        <w:t xml:space="preserve"> Даля</w:t>
      </w:r>
    </w:p>
    <w:p w:rsidR="006B052B" w:rsidRPr="002F17A0" w:rsidRDefault="006B052B" w:rsidP="006B052B">
      <w:pPr>
        <w:spacing w:after="0" w:line="240" w:lineRule="auto"/>
        <w:ind w:firstLine="709"/>
        <w:rPr>
          <w:szCs w:val="28"/>
        </w:rPr>
      </w:pP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Жил</w:t>
      </w:r>
      <w:r w:rsidRPr="002F17A0">
        <w:rPr>
          <w:szCs w:val="28"/>
        </w:rPr>
        <w:t xml:space="preserve">-был на поле </w:t>
      </w:r>
      <w:proofErr w:type="gramStart"/>
      <w:r w:rsidRPr="002F17A0">
        <w:rPr>
          <w:szCs w:val="28"/>
        </w:rPr>
        <w:t>серенький</w:t>
      </w:r>
      <w:proofErr w:type="gramEnd"/>
      <w:r w:rsidRPr="002F17A0">
        <w:rPr>
          <w:szCs w:val="28"/>
        </w:rPr>
        <w:t xml:space="preserve"> Зайчик, да</w:t>
      </w:r>
      <w:r>
        <w:rPr>
          <w:szCs w:val="28"/>
        </w:rPr>
        <w:t xml:space="preserve"> </w:t>
      </w:r>
      <w:r w:rsidRPr="002F17A0">
        <w:rPr>
          <w:szCs w:val="28"/>
        </w:rPr>
        <w:t>жила Лисичка-сестричка.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Вот как пошли заморозки, стал Зайка линять, а как пришла зима </w:t>
      </w:r>
      <w:r w:rsidR="00B867A6" w:rsidRPr="002F17A0">
        <w:rPr>
          <w:szCs w:val="28"/>
        </w:rPr>
        <w:t>студёная</w:t>
      </w:r>
      <w:r w:rsidRPr="002F17A0">
        <w:rPr>
          <w:szCs w:val="28"/>
        </w:rPr>
        <w:t xml:space="preserve">, </w:t>
      </w:r>
      <w:proofErr w:type="gramStart"/>
      <w:r w:rsidRPr="002F17A0">
        <w:rPr>
          <w:szCs w:val="28"/>
        </w:rPr>
        <w:t>со</w:t>
      </w:r>
      <w:proofErr w:type="gramEnd"/>
      <w:r w:rsidRPr="002F17A0">
        <w:rPr>
          <w:szCs w:val="28"/>
        </w:rPr>
        <w:t xml:space="preserve"> вьюгой да со снежными сугробами, Зайка с холоду и вовсе побелел, и надумал он себе избу</w:t>
      </w:r>
      <w:r>
        <w:rPr>
          <w:szCs w:val="28"/>
        </w:rPr>
        <w:t xml:space="preserve"> </w:t>
      </w:r>
      <w:r w:rsidRPr="002F17A0">
        <w:rPr>
          <w:szCs w:val="28"/>
        </w:rPr>
        <w:t>строить: натаскал лубочков и давай городить хижину.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Увидела это Лиска и говорит: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Ты, косенький, что это делаешь?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Видишь, от холоду избу строю.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«Вишь, </w:t>
      </w:r>
      <w:proofErr w:type="gramStart"/>
      <w:r w:rsidRPr="002F17A0">
        <w:rPr>
          <w:szCs w:val="28"/>
        </w:rPr>
        <w:t>какой</w:t>
      </w:r>
      <w:proofErr w:type="gramEnd"/>
      <w:r w:rsidRPr="002F17A0">
        <w:rPr>
          <w:szCs w:val="28"/>
        </w:rPr>
        <w:t xml:space="preserve"> догадливый, — подумала</w:t>
      </w:r>
      <w:r>
        <w:rPr>
          <w:szCs w:val="28"/>
        </w:rPr>
        <w:t xml:space="preserve"> </w:t>
      </w:r>
      <w:r w:rsidRPr="002F17A0">
        <w:rPr>
          <w:szCs w:val="28"/>
        </w:rPr>
        <w:t>Лиса. — Давай-ка и я построю избу — только</w:t>
      </w:r>
      <w:r>
        <w:rPr>
          <w:szCs w:val="28"/>
        </w:rPr>
        <w:t xml:space="preserve"> </w:t>
      </w:r>
      <w:r w:rsidRPr="002F17A0">
        <w:rPr>
          <w:szCs w:val="28"/>
        </w:rPr>
        <w:t>уж не лубочный домок, а палаты, хрустальный дворец!»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Вот и принялась она </w:t>
      </w:r>
      <w:r w:rsidR="00B867A6" w:rsidRPr="002F17A0">
        <w:rPr>
          <w:szCs w:val="28"/>
        </w:rPr>
        <w:t>лёд</w:t>
      </w:r>
      <w:r w:rsidRPr="002F17A0">
        <w:rPr>
          <w:szCs w:val="28"/>
        </w:rPr>
        <w:t xml:space="preserve"> таскать да избу</w:t>
      </w:r>
      <w:r>
        <w:rPr>
          <w:szCs w:val="28"/>
        </w:rPr>
        <w:t xml:space="preserve"> </w:t>
      </w:r>
      <w:r w:rsidRPr="002F17A0">
        <w:rPr>
          <w:szCs w:val="28"/>
        </w:rPr>
        <w:t>класть.</w:t>
      </w:r>
    </w:p>
    <w:p w:rsidR="006B052B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Обе избы поспели разом, и зажили наши</w:t>
      </w:r>
      <w:r>
        <w:rPr>
          <w:szCs w:val="28"/>
        </w:rPr>
        <w:t xml:space="preserve"> </w:t>
      </w:r>
      <w:r w:rsidRPr="002F17A0">
        <w:rPr>
          <w:szCs w:val="28"/>
        </w:rPr>
        <w:t>звери своими домами. Глядит Лиска в ледяное окошечко да над Зайчиком посмеивается: «</w:t>
      </w:r>
      <w:proofErr w:type="gramStart"/>
      <w:r w:rsidRPr="002F17A0">
        <w:rPr>
          <w:szCs w:val="28"/>
        </w:rPr>
        <w:t>Вишь</w:t>
      </w:r>
      <w:proofErr w:type="gramEnd"/>
      <w:r w:rsidRPr="002F17A0">
        <w:rPr>
          <w:szCs w:val="28"/>
        </w:rPr>
        <w:t>, чернолапотник, какую лачугу</w:t>
      </w:r>
      <w:r>
        <w:rPr>
          <w:szCs w:val="28"/>
        </w:rPr>
        <w:t xml:space="preserve"> </w:t>
      </w:r>
      <w:r w:rsidRPr="002F17A0">
        <w:rPr>
          <w:szCs w:val="28"/>
        </w:rPr>
        <w:t xml:space="preserve">смастерил! То ли дело </w:t>
      </w:r>
      <w:proofErr w:type="gramStart"/>
      <w:r w:rsidRPr="002F17A0">
        <w:rPr>
          <w:szCs w:val="28"/>
        </w:rPr>
        <w:t>моя</w:t>
      </w:r>
      <w:proofErr w:type="gramEnd"/>
      <w:r w:rsidRPr="002F17A0">
        <w:rPr>
          <w:szCs w:val="28"/>
        </w:rPr>
        <w:t>: и чиста, и светла — ни дать ни взять хрустальный дворец!»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Лисе зимою вс</w:t>
      </w:r>
      <w:r w:rsidR="008E22A4">
        <w:rPr>
          <w:szCs w:val="28"/>
        </w:rPr>
        <w:t>ё</w:t>
      </w:r>
      <w:r w:rsidRPr="002F17A0">
        <w:rPr>
          <w:szCs w:val="28"/>
        </w:rPr>
        <w:t xml:space="preserve"> было хорошо, а как пришла весна по зиму да стала снег сгонять, землю</w:t>
      </w:r>
      <w:r>
        <w:rPr>
          <w:szCs w:val="28"/>
        </w:rPr>
        <w:t xml:space="preserve"> </w:t>
      </w:r>
      <w:r w:rsidRPr="002F17A0">
        <w:rPr>
          <w:szCs w:val="28"/>
        </w:rPr>
        <w:t xml:space="preserve">пригревать, тут </w:t>
      </w:r>
      <w:proofErr w:type="spellStart"/>
      <w:r w:rsidRPr="002F17A0">
        <w:rPr>
          <w:szCs w:val="28"/>
        </w:rPr>
        <w:t>Лискин</w:t>
      </w:r>
      <w:proofErr w:type="spellEnd"/>
      <w:r w:rsidRPr="002F17A0">
        <w:rPr>
          <w:szCs w:val="28"/>
        </w:rPr>
        <w:t xml:space="preserve"> дворец и растаял</w:t>
      </w:r>
      <w:r>
        <w:rPr>
          <w:szCs w:val="28"/>
        </w:rPr>
        <w:t xml:space="preserve"> </w:t>
      </w:r>
      <w:r w:rsidRPr="002F17A0">
        <w:rPr>
          <w:szCs w:val="28"/>
        </w:rPr>
        <w:t xml:space="preserve">да водою под гору сбежал. Как </w:t>
      </w:r>
      <w:proofErr w:type="spellStart"/>
      <w:r w:rsidRPr="002F17A0">
        <w:rPr>
          <w:szCs w:val="28"/>
        </w:rPr>
        <w:t>Лиске</w:t>
      </w:r>
      <w:proofErr w:type="spellEnd"/>
      <w:r w:rsidRPr="002F17A0">
        <w:rPr>
          <w:szCs w:val="28"/>
        </w:rPr>
        <w:t xml:space="preserve"> без</w:t>
      </w:r>
      <w:r>
        <w:rPr>
          <w:szCs w:val="28"/>
        </w:rPr>
        <w:t xml:space="preserve"> </w:t>
      </w:r>
      <w:r w:rsidRPr="002F17A0">
        <w:rPr>
          <w:szCs w:val="28"/>
        </w:rPr>
        <w:t>дому быть? Вот подкараулила она, когда</w:t>
      </w:r>
      <w:r>
        <w:rPr>
          <w:szCs w:val="28"/>
        </w:rPr>
        <w:t xml:space="preserve"> </w:t>
      </w:r>
      <w:r w:rsidRPr="002F17A0">
        <w:rPr>
          <w:szCs w:val="28"/>
        </w:rPr>
        <w:t xml:space="preserve">Зайка вышел из своей избы погулять, подснежной травки, заячьей капустки пощипать, прокралась в </w:t>
      </w:r>
      <w:proofErr w:type="spellStart"/>
      <w:r w:rsidRPr="002F17A0">
        <w:rPr>
          <w:szCs w:val="28"/>
        </w:rPr>
        <w:t>Зайкину</w:t>
      </w:r>
      <w:proofErr w:type="spellEnd"/>
      <w:r w:rsidRPr="002F17A0">
        <w:rPr>
          <w:szCs w:val="28"/>
        </w:rPr>
        <w:t xml:space="preserve"> избу и влезла</w:t>
      </w:r>
      <w:r>
        <w:rPr>
          <w:szCs w:val="28"/>
        </w:rPr>
        <w:t xml:space="preserve"> </w:t>
      </w:r>
      <w:r w:rsidRPr="002F17A0">
        <w:rPr>
          <w:szCs w:val="28"/>
        </w:rPr>
        <w:t>на полати.</w:t>
      </w:r>
    </w:p>
    <w:p w:rsidR="006B052B" w:rsidRPr="002F17A0" w:rsidRDefault="00B867A6" w:rsidP="006B052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2F17A0">
        <w:rPr>
          <w:szCs w:val="28"/>
        </w:rPr>
        <w:t>Пришёл</w:t>
      </w:r>
      <w:r w:rsidR="006B052B" w:rsidRPr="002F17A0">
        <w:rPr>
          <w:szCs w:val="28"/>
        </w:rPr>
        <w:t xml:space="preserve"> Зайчик, торкнулся в дверь — заперта.</w:t>
      </w:r>
      <w:proofErr w:type="gramEnd"/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Пообождал </w:t>
      </w:r>
      <w:proofErr w:type="gramStart"/>
      <w:r w:rsidRPr="002F17A0">
        <w:rPr>
          <w:szCs w:val="28"/>
        </w:rPr>
        <w:t>маленько</w:t>
      </w:r>
      <w:proofErr w:type="gramEnd"/>
      <w:r w:rsidRPr="002F17A0">
        <w:rPr>
          <w:szCs w:val="28"/>
        </w:rPr>
        <w:t xml:space="preserve"> и стал опять стучаться.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Кто там? — закричала Лиса толстым голосом.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Это я, хозяин, серый Зайчик, пусти меня, Лисонька.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Убирайся, не пущу, — отвечала Лиса.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Подождал Зайка, да и говорит: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Полно, Лисонька, шутить, пусти, мне</w:t>
      </w:r>
      <w:r>
        <w:rPr>
          <w:szCs w:val="28"/>
        </w:rPr>
        <w:t xml:space="preserve"> </w:t>
      </w:r>
      <w:r w:rsidRPr="002F17A0">
        <w:rPr>
          <w:szCs w:val="28"/>
        </w:rPr>
        <w:t>уж спать хочется.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А Лиса в ответ: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Постой, косой, вот как я выскочу, да</w:t>
      </w:r>
      <w:r>
        <w:rPr>
          <w:szCs w:val="28"/>
        </w:rPr>
        <w:t xml:space="preserve"> </w:t>
      </w:r>
      <w:r w:rsidRPr="002F17A0">
        <w:rPr>
          <w:szCs w:val="28"/>
        </w:rPr>
        <w:t>выпрыгну, да пойду тебя трясти, только</w:t>
      </w:r>
      <w:r>
        <w:rPr>
          <w:szCs w:val="28"/>
        </w:rPr>
        <w:t xml:space="preserve"> </w:t>
      </w:r>
      <w:r w:rsidRPr="002F17A0">
        <w:rPr>
          <w:szCs w:val="28"/>
        </w:rPr>
        <w:t>клочья по ветру полетят!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Заплакал Зайчик и </w:t>
      </w:r>
      <w:proofErr w:type="gramStart"/>
      <w:r w:rsidR="00B867A6" w:rsidRPr="002F17A0">
        <w:rPr>
          <w:szCs w:val="28"/>
        </w:rPr>
        <w:t>пошёл</w:t>
      </w:r>
      <w:proofErr w:type="gramEnd"/>
      <w:r w:rsidRPr="002F17A0">
        <w:rPr>
          <w:szCs w:val="28"/>
        </w:rPr>
        <w:t xml:space="preserve"> куда глаза глядят.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Повстречался ему серый Волк:</w:t>
      </w:r>
    </w:p>
    <w:p w:rsidR="006B052B" w:rsidRPr="002F17A0" w:rsidRDefault="008E22A4" w:rsidP="006B052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Здорово, Зайка, о чё</w:t>
      </w:r>
      <w:r w:rsidR="006B052B" w:rsidRPr="002F17A0">
        <w:rPr>
          <w:szCs w:val="28"/>
        </w:rPr>
        <w:t>м плачешь, о ч</w:t>
      </w:r>
      <w:r>
        <w:rPr>
          <w:szCs w:val="28"/>
        </w:rPr>
        <w:t>ё</w:t>
      </w:r>
      <w:r w:rsidR="006B052B" w:rsidRPr="002F17A0">
        <w:rPr>
          <w:szCs w:val="28"/>
        </w:rPr>
        <w:t>м</w:t>
      </w:r>
      <w:r w:rsidR="006B052B">
        <w:rPr>
          <w:szCs w:val="28"/>
        </w:rPr>
        <w:t xml:space="preserve"> </w:t>
      </w:r>
      <w:r w:rsidR="006B052B" w:rsidRPr="002F17A0">
        <w:rPr>
          <w:szCs w:val="28"/>
        </w:rPr>
        <w:t>горюешь?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lastRenderedPageBreak/>
        <w:t xml:space="preserve">— А как же мне не </w:t>
      </w:r>
      <w:proofErr w:type="gramStart"/>
      <w:r w:rsidRPr="002F17A0">
        <w:rPr>
          <w:szCs w:val="28"/>
        </w:rPr>
        <w:t>тужить</w:t>
      </w:r>
      <w:proofErr w:type="gramEnd"/>
      <w:r w:rsidRPr="002F17A0">
        <w:rPr>
          <w:szCs w:val="28"/>
        </w:rPr>
        <w:t>, не горевать:</w:t>
      </w:r>
      <w:r>
        <w:rPr>
          <w:szCs w:val="28"/>
        </w:rPr>
        <w:t xml:space="preserve"> </w:t>
      </w:r>
      <w:r w:rsidRPr="002F17A0">
        <w:rPr>
          <w:szCs w:val="28"/>
        </w:rPr>
        <w:t>была у меня изба лубяная, у Лисы ледяная.</w:t>
      </w:r>
      <w:r>
        <w:rPr>
          <w:szCs w:val="28"/>
        </w:rPr>
        <w:t xml:space="preserve"> </w:t>
      </w:r>
      <w:r w:rsidRPr="002F17A0">
        <w:rPr>
          <w:szCs w:val="28"/>
        </w:rPr>
        <w:t>Лисья растаяла, водой ушла, она мою захватила, да и не пускает меня, хозяина!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А вот постой, — сказал Волк, — мы е</w:t>
      </w:r>
      <w:r w:rsidR="00B867A6">
        <w:rPr>
          <w:szCs w:val="28"/>
        </w:rPr>
        <w:t>ё</w:t>
      </w:r>
      <w:r>
        <w:rPr>
          <w:szCs w:val="28"/>
        </w:rPr>
        <w:t xml:space="preserve"> </w:t>
      </w:r>
      <w:r w:rsidRPr="002F17A0">
        <w:rPr>
          <w:szCs w:val="28"/>
        </w:rPr>
        <w:t>выгоним!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— </w:t>
      </w:r>
      <w:proofErr w:type="gramStart"/>
      <w:r w:rsidRPr="002F17A0">
        <w:rPr>
          <w:szCs w:val="28"/>
        </w:rPr>
        <w:t>Навряд</w:t>
      </w:r>
      <w:proofErr w:type="gramEnd"/>
      <w:r w:rsidRPr="002F17A0">
        <w:rPr>
          <w:szCs w:val="28"/>
        </w:rPr>
        <w:t xml:space="preserve"> ли, </w:t>
      </w:r>
      <w:proofErr w:type="spellStart"/>
      <w:r w:rsidRPr="002F17A0">
        <w:rPr>
          <w:szCs w:val="28"/>
        </w:rPr>
        <w:t>Волченька</w:t>
      </w:r>
      <w:proofErr w:type="spellEnd"/>
      <w:r w:rsidRPr="002F17A0">
        <w:rPr>
          <w:szCs w:val="28"/>
        </w:rPr>
        <w:t>, выгоним, она</w:t>
      </w:r>
      <w:r>
        <w:rPr>
          <w:szCs w:val="28"/>
        </w:rPr>
        <w:t xml:space="preserve"> </w:t>
      </w:r>
      <w:r w:rsidRPr="002F17A0">
        <w:rPr>
          <w:szCs w:val="28"/>
        </w:rPr>
        <w:t>крепко засела!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Я не я, коли не выгоню Лису! — зарычал</w:t>
      </w:r>
      <w:r>
        <w:rPr>
          <w:szCs w:val="28"/>
        </w:rPr>
        <w:t xml:space="preserve"> </w:t>
      </w:r>
      <w:r w:rsidRPr="002F17A0">
        <w:rPr>
          <w:szCs w:val="28"/>
        </w:rPr>
        <w:t>Волк.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Вот Зайчик обрадовался и </w:t>
      </w:r>
      <w:r w:rsidR="00B867A6" w:rsidRPr="002F17A0">
        <w:rPr>
          <w:szCs w:val="28"/>
        </w:rPr>
        <w:t>пошёл</w:t>
      </w:r>
      <w:r w:rsidRPr="002F17A0">
        <w:rPr>
          <w:szCs w:val="28"/>
        </w:rPr>
        <w:t xml:space="preserve"> с Волком</w:t>
      </w:r>
      <w:r>
        <w:rPr>
          <w:szCs w:val="28"/>
        </w:rPr>
        <w:t xml:space="preserve"> </w:t>
      </w:r>
      <w:r w:rsidRPr="002F17A0">
        <w:rPr>
          <w:szCs w:val="28"/>
        </w:rPr>
        <w:t>гнать Лису. Пришли.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Эй, Лиса Патрикеевна, выбирайся из</w:t>
      </w:r>
      <w:r>
        <w:rPr>
          <w:szCs w:val="28"/>
        </w:rPr>
        <w:t xml:space="preserve"> </w:t>
      </w:r>
      <w:r w:rsidRPr="002F17A0">
        <w:rPr>
          <w:szCs w:val="28"/>
        </w:rPr>
        <w:t>чужой избы! — закричал Волк.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А Лиса ему из избы в ответ: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Постой, вот как слезу с печи, да выскочу, да выпрыгну да пойду тебя трепать,</w:t>
      </w:r>
      <w:r>
        <w:rPr>
          <w:szCs w:val="28"/>
        </w:rPr>
        <w:t xml:space="preserve"> </w:t>
      </w:r>
      <w:r w:rsidRPr="002F17A0">
        <w:rPr>
          <w:szCs w:val="28"/>
        </w:rPr>
        <w:t>так только клочья по ветру полетят!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— Ой-ой, </w:t>
      </w:r>
      <w:proofErr w:type="gramStart"/>
      <w:r w:rsidRPr="002F17A0">
        <w:rPr>
          <w:szCs w:val="28"/>
        </w:rPr>
        <w:t>какая</w:t>
      </w:r>
      <w:proofErr w:type="gramEnd"/>
      <w:r w:rsidRPr="002F17A0">
        <w:rPr>
          <w:szCs w:val="28"/>
        </w:rPr>
        <w:t xml:space="preserve"> сердитая! — заворчал Волк,</w:t>
      </w:r>
      <w:r>
        <w:rPr>
          <w:szCs w:val="28"/>
        </w:rPr>
        <w:t xml:space="preserve"> </w:t>
      </w:r>
      <w:r w:rsidRPr="002F17A0">
        <w:rPr>
          <w:szCs w:val="28"/>
        </w:rPr>
        <w:t>поджал хвост и убежал в лес, а Зайка</w:t>
      </w:r>
      <w:r>
        <w:rPr>
          <w:szCs w:val="28"/>
        </w:rPr>
        <w:t xml:space="preserve"> </w:t>
      </w:r>
      <w:r w:rsidRPr="002F17A0">
        <w:rPr>
          <w:szCs w:val="28"/>
        </w:rPr>
        <w:t>остался плакать в поле.</w:t>
      </w:r>
    </w:p>
    <w:p w:rsidR="006B052B" w:rsidRPr="002F17A0" w:rsidRDefault="00B867A6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Идёт</w:t>
      </w:r>
      <w:r w:rsidR="006B052B" w:rsidRPr="002F17A0">
        <w:rPr>
          <w:szCs w:val="28"/>
        </w:rPr>
        <w:t xml:space="preserve"> Бык.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Здорово, Зайка, о ч</w:t>
      </w:r>
      <w:r w:rsidR="008E22A4">
        <w:rPr>
          <w:szCs w:val="28"/>
        </w:rPr>
        <w:t>ё</w:t>
      </w:r>
      <w:r w:rsidRPr="002F17A0">
        <w:rPr>
          <w:szCs w:val="28"/>
        </w:rPr>
        <w:t xml:space="preserve">м </w:t>
      </w:r>
      <w:proofErr w:type="gramStart"/>
      <w:r w:rsidRPr="002F17A0">
        <w:rPr>
          <w:szCs w:val="28"/>
        </w:rPr>
        <w:t>тужишь</w:t>
      </w:r>
      <w:proofErr w:type="gramEnd"/>
      <w:r w:rsidRPr="002F17A0">
        <w:rPr>
          <w:szCs w:val="28"/>
        </w:rPr>
        <w:t>, о ч</w:t>
      </w:r>
      <w:r w:rsidR="008E22A4">
        <w:rPr>
          <w:szCs w:val="28"/>
        </w:rPr>
        <w:t>ё</w:t>
      </w:r>
      <w:r w:rsidRPr="002F17A0">
        <w:rPr>
          <w:szCs w:val="28"/>
        </w:rPr>
        <w:t>м</w:t>
      </w:r>
      <w:r>
        <w:rPr>
          <w:szCs w:val="28"/>
        </w:rPr>
        <w:t xml:space="preserve"> </w:t>
      </w:r>
      <w:r w:rsidRPr="002F17A0">
        <w:rPr>
          <w:szCs w:val="28"/>
        </w:rPr>
        <w:t>плачешь?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— А как же мне не </w:t>
      </w:r>
      <w:proofErr w:type="gramStart"/>
      <w:r w:rsidRPr="002F17A0">
        <w:rPr>
          <w:szCs w:val="28"/>
        </w:rPr>
        <w:t>тужить</w:t>
      </w:r>
      <w:proofErr w:type="gramEnd"/>
      <w:r w:rsidRPr="002F17A0">
        <w:rPr>
          <w:szCs w:val="28"/>
        </w:rPr>
        <w:t>, как не горевать: была у меня изба лубяная, у Лисы</w:t>
      </w:r>
      <w:r>
        <w:rPr>
          <w:szCs w:val="28"/>
        </w:rPr>
        <w:t xml:space="preserve"> </w:t>
      </w:r>
      <w:r w:rsidRPr="002F17A0">
        <w:rPr>
          <w:szCs w:val="28"/>
        </w:rPr>
        <w:t>ледяная. Лисья изба растаяла, она мою захватила, да вот и не пускает меня, хозяина,</w:t>
      </w:r>
      <w:r>
        <w:rPr>
          <w:szCs w:val="28"/>
        </w:rPr>
        <w:t xml:space="preserve"> </w:t>
      </w:r>
      <w:r w:rsidRPr="002F17A0">
        <w:rPr>
          <w:szCs w:val="28"/>
        </w:rPr>
        <w:t>домой!</w:t>
      </w:r>
    </w:p>
    <w:p w:rsidR="006B052B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А вот постой, сказал Бык, — мы е</w:t>
      </w:r>
      <w:r w:rsidR="00A66976">
        <w:rPr>
          <w:szCs w:val="28"/>
        </w:rPr>
        <w:t>ё</w:t>
      </w:r>
      <w:r w:rsidRPr="002F17A0">
        <w:rPr>
          <w:szCs w:val="28"/>
        </w:rPr>
        <w:t xml:space="preserve"> выгоним.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— Нет, Быченька, </w:t>
      </w:r>
      <w:proofErr w:type="gramStart"/>
      <w:r w:rsidRPr="002F17A0">
        <w:rPr>
          <w:szCs w:val="28"/>
        </w:rPr>
        <w:t>навряд</w:t>
      </w:r>
      <w:proofErr w:type="gramEnd"/>
      <w:r w:rsidRPr="002F17A0">
        <w:rPr>
          <w:szCs w:val="28"/>
        </w:rPr>
        <w:t xml:space="preserve"> выгнать е</w:t>
      </w:r>
      <w:r w:rsidR="00A66976">
        <w:rPr>
          <w:szCs w:val="28"/>
        </w:rPr>
        <w:t>ё</w:t>
      </w:r>
      <w:r w:rsidRPr="002F17A0">
        <w:rPr>
          <w:szCs w:val="28"/>
        </w:rPr>
        <w:t>, крепко засела, уже е</w:t>
      </w:r>
      <w:r w:rsidR="00A66976">
        <w:rPr>
          <w:szCs w:val="28"/>
        </w:rPr>
        <w:t>ё</w:t>
      </w:r>
      <w:r w:rsidRPr="002F17A0">
        <w:rPr>
          <w:szCs w:val="28"/>
        </w:rPr>
        <w:t xml:space="preserve"> Волк гнал — не выгнал, и</w:t>
      </w:r>
      <w:r>
        <w:rPr>
          <w:szCs w:val="28"/>
        </w:rPr>
        <w:t xml:space="preserve"> </w:t>
      </w:r>
      <w:r w:rsidRPr="002F17A0">
        <w:rPr>
          <w:szCs w:val="28"/>
        </w:rPr>
        <w:t>тебе, Быку, не выгнать!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Я не я, коли не выгоню, — замычал Бык.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Зайчик обрадовался и </w:t>
      </w:r>
      <w:r w:rsidR="00A66976" w:rsidRPr="002F17A0">
        <w:rPr>
          <w:szCs w:val="28"/>
        </w:rPr>
        <w:t>пошёл</w:t>
      </w:r>
      <w:r w:rsidRPr="002F17A0">
        <w:rPr>
          <w:szCs w:val="28"/>
        </w:rPr>
        <w:t xml:space="preserve"> с Быком</w:t>
      </w:r>
      <w:r>
        <w:rPr>
          <w:szCs w:val="28"/>
        </w:rPr>
        <w:t xml:space="preserve"> </w:t>
      </w:r>
      <w:r w:rsidRPr="002F17A0">
        <w:rPr>
          <w:szCs w:val="28"/>
        </w:rPr>
        <w:t>выживать Лису. Пришли.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Эй, Лиса Патрикеевна, ступай вон из</w:t>
      </w:r>
      <w:r>
        <w:rPr>
          <w:szCs w:val="28"/>
        </w:rPr>
        <w:t xml:space="preserve"> </w:t>
      </w:r>
      <w:r w:rsidRPr="002F17A0">
        <w:rPr>
          <w:szCs w:val="28"/>
        </w:rPr>
        <w:t>чужой избы! — промычал Бык.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А Лиса ему в ответ: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Постой, вот как слезу я с печи, да пойду</w:t>
      </w:r>
      <w:r>
        <w:rPr>
          <w:szCs w:val="28"/>
        </w:rPr>
        <w:t xml:space="preserve"> </w:t>
      </w:r>
      <w:r w:rsidRPr="002F17A0">
        <w:rPr>
          <w:szCs w:val="28"/>
        </w:rPr>
        <w:t>тебя, Быка, трепать, так только клочья по</w:t>
      </w:r>
      <w:r>
        <w:rPr>
          <w:szCs w:val="28"/>
        </w:rPr>
        <w:t xml:space="preserve"> </w:t>
      </w:r>
      <w:r w:rsidRPr="002F17A0">
        <w:rPr>
          <w:szCs w:val="28"/>
        </w:rPr>
        <w:t>ветру полетят!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— Ой-ой, </w:t>
      </w:r>
      <w:proofErr w:type="gramStart"/>
      <w:r w:rsidRPr="002F17A0">
        <w:rPr>
          <w:szCs w:val="28"/>
        </w:rPr>
        <w:t>какая</w:t>
      </w:r>
      <w:proofErr w:type="gramEnd"/>
      <w:r w:rsidRPr="002F17A0">
        <w:rPr>
          <w:szCs w:val="28"/>
        </w:rPr>
        <w:t xml:space="preserve"> сердитая! — замычал Бык,</w:t>
      </w:r>
      <w:r>
        <w:rPr>
          <w:szCs w:val="28"/>
        </w:rPr>
        <w:t xml:space="preserve"> </w:t>
      </w:r>
      <w:r w:rsidRPr="002F17A0">
        <w:rPr>
          <w:szCs w:val="28"/>
        </w:rPr>
        <w:t xml:space="preserve">закинул голову и давай </w:t>
      </w:r>
      <w:r w:rsidR="00A66976" w:rsidRPr="002F17A0">
        <w:rPr>
          <w:szCs w:val="28"/>
        </w:rPr>
        <w:t>улепётывать</w:t>
      </w:r>
      <w:r w:rsidRPr="002F17A0">
        <w:rPr>
          <w:szCs w:val="28"/>
        </w:rPr>
        <w:t>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Зайчик сел подле кочки и заплакал.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Вот </w:t>
      </w:r>
      <w:r w:rsidR="00A66976" w:rsidRPr="002F17A0">
        <w:rPr>
          <w:szCs w:val="28"/>
        </w:rPr>
        <w:t>идёт</w:t>
      </w:r>
      <w:r w:rsidRPr="002F17A0">
        <w:rPr>
          <w:szCs w:val="28"/>
        </w:rPr>
        <w:t xml:space="preserve"> Мишка-Медведь и говорит: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Здорово, косой, о ч</w:t>
      </w:r>
      <w:r w:rsidR="008E22A4">
        <w:rPr>
          <w:szCs w:val="28"/>
        </w:rPr>
        <w:t>ё</w:t>
      </w:r>
      <w:r w:rsidRPr="002F17A0">
        <w:rPr>
          <w:szCs w:val="28"/>
        </w:rPr>
        <w:t xml:space="preserve">м </w:t>
      </w:r>
      <w:proofErr w:type="gramStart"/>
      <w:r w:rsidRPr="002F17A0">
        <w:rPr>
          <w:szCs w:val="28"/>
        </w:rPr>
        <w:t>тужишь</w:t>
      </w:r>
      <w:proofErr w:type="gramEnd"/>
      <w:r w:rsidRPr="002F17A0">
        <w:rPr>
          <w:szCs w:val="28"/>
        </w:rPr>
        <w:t>, о ч</w:t>
      </w:r>
      <w:r w:rsidR="008E22A4">
        <w:rPr>
          <w:szCs w:val="28"/>
        </w:rPr>
        <w:t>ё</w:t>
      </w:r>
      <w:r w:rsidRPr="002F17A0">
        <w:rPr>
          <w:szCs w:val="28"/>
        </w:rPr>
        <w:t>м</w:t>
      </w:r>
      <w:r>
        <w:rPr>
          <w:szCs w:val="28"/>
        </w:rPr>
        <w:t xml:space="preserve"> </w:t>
      </w:r>
      <w:r w:rsidRPr="002F17A0">
        <w:rPr>
          <w:szCs w:val="28"/>
        </w:rPr>
        <w:t>плачешь?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— А как же мне не </w:t>
      </w:r>
      <w:proofErr w:type="gramStart"/>
      <w:r w:rsidRPr="002F17A0">
        <w:rPr>
          <w:szCs w:val="28"/>
        </w:rPr>
        <w:t>тужить</w:t>
      </w:r>
      <w:proofErr w:type="gramEnd"/>
      <w:r w:rsidRPr="002F17A0">
        <w:rPr>
          <w:szCs w:val="28"/>
        </w:rPr>
        <w:t>, как не горевать: была у меня изба лубяная, а у Лисы</w:t>
      </w:r>
      <w:r>
        <w:rPr>
          <w:szCs w:val="28"/>
        </w:rPr>
        <w:t xml:space="preserve"> </w:t>
      </w:r>
      <w:r w:rsidRPr="002F17A0">
        <w:rPr>
          <w:szCs w:val="28"/>
        </w:rPr>
        <w:t>ледяная. Лисья изба растаяла, она мою захватила, да и не пускает меня, хозяина, домой!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А вот постой, — сказал Медведь, — мы</w:t>
      </w:r>
      <w:r>
        <w:rPr>
          <w:szCs w:val="28"/>
        </w:rPr>
        <w:t xml:space="preserve"> </w:t>
      </w:r>
      <w:r w:rsidRPr="002F17A0">
        <w:rPr>
          <w:szCs w:val="28"/>
        </w:rPr>
        <w:t>е</w:t>
      </w:r>
      <w:r w:rsidR="00A66976">
        <w:rPr>
          <w:szCs w:val="28"/>
        </w:rPr>
        <w:t>ё</w:t>
      </w:r>
      <w:r w:rsidRPr="002F17A0">
        <w:rPr>
          <w:szCs w:val="28"/>
        </w:rPr>
        <w:t xml:space="preserve"> выгоним!</w:t>
      </w:r>
    </w:p>
    <w:p w:rsidR="006B052B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lastRenderedPageBreak/>
        <w:t xml:space="preserve">— Нет, Михайло </w:t>
      </w:r>
      <w:proofErr w:type="spellStart"/>
      <w:r w:rsidRPr="002F17A0">
        <w:rPr>
          <w:szCs w:val="28"/>
        </w:rPr>
        <w:t>Потапыч</w:t>
      </w:r>
      <w:proofErr w:type="spellEnd"/>
      <w:r w:rsidRPr="002F17A0">
        <w:rPr>
          <w:szCs w:val="28"/>
        </w:rPr>
        <w:t xml:space="preserve">, </w:t>
      </w:r>
      <w:proofErr w:type="gramStart"/>
      <w:r w:rsidRPr="002F17A0">
        <w:rPr>
          <w:szCs w:val="28"/>
        </w:rPr>
        <w:t>навряд</w:t>
      </w:r>
      <w:proofErr w:type="gramEnd"/>
      <w:r w:rsidRPr="002F17A0">
        <w:rPr>
          <w:szCs w:val="28"/>
        </w:rPr>
        <w:t xml:space="preserve"> е</w:t>
      </w:r>
      <w:r w:rsidR="00A66976">
        <w:rPr>
          <w:szCs w:val="28"/>
        </w:rPr>
        <w:t>ё</w:t>
      </w:r>
      <w:r w:rsidRPr="002F17A0">
        <w:rPr>
          <w:szCs w:val="28"/>
        </w:rPr>
        <w:t xml:space="preserve"> выгнать, крепко засела. Волк гнал — не выгнал,</w:t>
      </w:r>
      <w:r>
        <w:rPr>
          <w:szCs w:val="28"/>
        </w:rPr>
        <w:t xml:space="preserve"> </w:t>
      </w:r>
      <w:r w:rsidRPr="002F17A0">
        <w:rPr>
          <w:szCs w:val="28"/>
        </w:rPr>
        <w:t>Бык гнал — не выгнал, и тебе не выгнать!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Я не я, — заревел Медведь, — коли не</w:t>
      </w:r>
      <w:r>
        <w:rPr>
          <w:szCs w:val="28"/>
        </w:rPr>
        <w:t xml:space="preserve"> </w:t>
      </w:r>
      <w:r w:rsidRPr="002F17A0">
        <w:rPr>
          <w:szCs w:val="28"/>
        </w:rPr>
        <w:t>выживу Лису!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Вот Зайчик обрадовался и </w:t>
      </w:r>
      <w:r w:rsidR="00A66976" w:rsidRPr="002F17A0">
        <w:rPr>
          <w:szCs w:val="28"/>
        </w:rPr>
        <w:t>пошёл</w:t>
      </w:r>
      <w:r w:rsidRPr="002F17A0">
        <w:rPr>
          <w:szCs w:val="28"/>
        </w:rPr>
        <w:t>, подпрыгивая, с Медведем гнать Лису. Пришли.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— Эй, Лиса Патрикеевна, — заревел Медведь, — </w:t>
      </w:r>
      <w:proofErr w:type="gramStart"/>
      <w:r w:rsidRPr="002F17A0">
        <w:rPr>
          <w:szCs w:val="28"/>
        </w:rPr>
        <w:t>убирайся вон</w:t>
      </w:r>
      <w:proofErr w:type="gramEnd"/>
      <w:r w:rsidRPr="002F17A0">
        <w:rPr>
          <w:szCs w:val="28"/>
        </w:rPr>
        <w:t xml:space="preserve"> из чужой избы!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А Лиса ему в ответ: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— Постой, Михайло </w:t>
      </w:r>
      <w:proofErr w:type="spellStart"/>
      <w:r w:rsidRPr="002F17A0">
        <w:rPr>
          <w:szCs w:val="28"/>
        </w:rPr>
        <w:t>Потапыч</w:t>
      </w:r>
      <w:proofErr w:type="spellEnd"/>
      <w:r w:rsidRPr="002F17A0">
        <w:rPr>
          <w:szCs w:val="28"/>
        </w:rPr>
        <w:t>, вот как слезу с печи, да выскочу, да выпрыгну, да пойду</w:t>
      </w:r>
      <w:r>
        <w:rPr>
          <w:szCs w:val="28"/>
        </w:rPr>
        <w:t xml:space="preserve"> </w:t>
      </w:r>
      <w:r w:rsidRPr="002F17A0">
        <w:rPr>
          <w:szCs w:val="28"/>
        </w:rPr>
        <w:t>тебя, косолапого, трепать, так только</w:t>
      </w:r>
      <w:r>
        <w:rPr>
          <w:szCs w:val="28"/>
        </w:rPr>
        <w:t xml:space="preserve"> </w:t>
      </w:r>
      <w:r w:rsidRPr="002F17A0">
        <w:rPr>
          <w:szCs w:val="28"/>
        </w:rPr>
        <w:t>клочья по ветру полетят!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2F17A0">
        <w:rPr>
          <w:szCs w:val="28"/>
        </w:rPr>
        <w:t xml:space="preserve"> У-у-у, </w:t>
      </w:r>
      <w:proofErr w:type="gramStart"/>
      <w:r w:rsidRPr="002F17A0">
        <w:rPr>
          <w:szCs w:val="28"/>
        </w:rPr>
        <w:t>какая</w:t>
      </w:r>
      <w:proofErr w:type="gramEnd"/>
      <w:r w:rsidRPr="002F17A0">
        <w:rPr>
          <w:szCs w:val="28"/>
        </w:rPr>
        <w:t xml:space="preserve"> лютая! — заревел Медведь,</w:t>
      </w:r>
      <w:r>
        <w:rPr>
          <w:szCs w:val="28"/>
        </w:rPr>
        <w:t xml:space="preserve"> </w:t>
      </w:r>
      <w:r w:rsidRPr="002F17A0">
        <w:rPr>
          <w:szCs w:val="28"/>
        </w:rPr>
        <w:t xml:space="preserve">да и пустился </w:t>
      </w:r>
      <w:proofErr w:type="spellStart"/>
      <w:r w:rsidRPr="002F17A0">
        <w:rPr>
          <w:szCs w:val="28"/>
        </w:rPr>
        <w:t>впритруску</w:t>
      </w:r>
      <w:proofErr w:type="spellEnd"/>
      <w:r w:rsidRPr="002F17A0">
        <w:rPr>
          <w:szCs w:val="28"/>
        </w:rPr>
        <w:t xml:space="preserve"> бежать.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Как быть Зайцу? Стал он Лису упрашивать, а Лиса </w:t>
      </w:r>
      <w:proofErr w:type="gramStart"/>
      <w:r w:rsidRPr="002F17A0">
        <w:rPr>
          <w:szCs w:val="28"/>
        </w:rPr>
        <w:t xml:space="preserve">и ухом не </w:t>
      </w:r>
      <w:r w:rsidR="00A66976" w:rsidRPr="002F17A0">
        <w:rPr>
          <w:szCs w:val="28"/>
        </w:rPr>
        <w:t>ведёт</w:t>
      </w:r>
      <w:proofErr w:type="gramEnd"/>
      <w:r w:rsidRPr="002F17A0">
        <w:rPr>
          <w:szCs w:val="28"/>
        </w:rPr>
        <w:t>. Вот заплакал</w:t>
      </w:r>
      <w:r>
        <w:rPr>
          <w:szCs w:val="28"/>
        </w:rPr>
        <w:t xml:space="preserve"> </w:t>
      </w:r>
      <w:r w:rsidRPr="002F17A0">
        <w:rPr>
          <w:szCs w:val="28"/>
        </w:rPr>
        <w:t xml:space="preserve">Зайчик и </w:t>
      </w:r>
      <w:proofErr w:type="gramStart"/>
      <w:r w:rsidR="00A66976" w:rsidRPr="002F17A0">
        <w:rPr>
          <w:szCs w:val="28"/>
        </w:rPr>
        <w:t>пошёл</w:t>
      </w:r>
      <w:proofErr w:type="gramEnd"/>
      <w:r w:rsidRPr="002F17A0">
        <w:rPr>
          <w:szCs w:val="28"/>
        </w:rPr>
        <w:t xml:space="preserve"> куда глаза глядят и повстречал кочета, красного Петуха, с саблей</w:t>
      </w:r>
      <w:r>
        <w:rPr>
          <w:szCs w:val="28"/>
        </w:rPr>
        <w:t xml:space="preserve"> </w:t>
      </w:r>
      <w:r w:rsidRPr="002F17A0">
        <w:rPr>
          <w:szCs w:val="28"/>
        </w:rPr>
        <w:t>на плече.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Здорово, Зайка, каково поживаешь, о</w:t>
      </w:r>
      <w:r>
        <w:rPr>
          <w:szCs w:val="28"/>
        </w:rPr>
        <w:t xml:space="preserve"> </w:t>
      </w:r>
      <w:r w:rsidRPr="002F17A0">
        <w:rPr>
          <w:szCs w:val="28"/>
        </w:rPr>
        <w:t>ч</w:t>
      </w:r>
      <w:r w:rsidR="008E22A4">
        <w:rPr>
          <w:szCs w:val="28"/>
        </w:rPr>
        <w:t>ё</w:t>
      </w:r>
      <w:r w:rsidRPr="002F17A0">
        <w:rPr>
          <w:szCs w:val="28"/>
        </w:rPr>
        <w:t xml:space="preserve">м </w:t>
      </w:r>
      <w:proofErr w:type="gramStart"/>
      <w:r w:rsidRPr="002F17A0">
        <w:rPr>
          <w:szCs w:val="28"/>
        </w:rPr>
        <w:t>тужишь</w:t>
      </w:r>
      <w:proofErr w:type="gramEnd"/>
      <w:r w:rsidRPr="002F17A0">
        <w:rPr>
          <w:szCs w:val="28"/>
        </w:rPr>
        <w:t>, о ч</w:t>
      </w:r>
      <w:r w:rsidR="008E22A4">
        <w:rPr>
          <w:szCs w:val="28"/>
        </w:rPr>
        <w:t>ё</w:t>
      </w:r>
      <w:r w:rsidRPr="002F17A0">
        <w:rPr>
          <w:szCs w:val="28"/>
        </w:rPr>
        <w:t>м плачешь?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— А как же мне не тужить, как не горевать, </w:t>
      </w:r>
      <w:proofErr w:type="gramStart"/>
      <w:r w:rsidRPr="002F17A0">
        <w:rPr>
          <w:szCs w:val="28"/>
        </w:rPr>
        <w:t>коли с родного пепелища сгоняют</w:t>
      </w:r>
      <w:proofErr w:type="gramEnd"/>
      <w:r w:rsidRPr="002F17A0">
        <w:rPr>
          <w:szCs w:val="28"/>
        </w:rPr>
        <w:t>?</w:t>
      </w:r>
      <w:r>
        <w:rPr>
          <w:szCs w:val="28"/>
        </w:rPr>
        <w:t xml:space="preserve"> </w:t>
      </w:r>
      <w:r w:rsidRPr="002F17A0">
        <w:rPr>
          <w:szCs w:val="28"/>
        </w:rPr>
        <w:t xml:space="preserve">Была у меня </w:t>
      </w:r>
      <w:proofErr w:type="gramStart"/>
      <w:r w:rsidR="00A66976" w:rsidRPr="002F17A0">
        <w:rPr>
          <w:szCs w:val="28"/>
        </w:rPr>
        <w:t>избёнка</w:t>
      </w:r>
      <w:proofErr w:type="gramEnd"/>
      <w:r w:rsidRPr="002F17A0">
        <w:rPr>
          <w:szCs w:val="28"/>
        </w:rPr>
        <w:t xml:space="preserve"> лубяная, а у Лисицы</w:t>
      </w:r>
      <w:r>
        <w:rPr>
          <w:szCs w:val="28"/>
        </w:rPr>
        <w:t xml:space="preserve"> </w:t>
      </w:r>
      <w:r w:rsidRPr="002F17A0">
        <w:rPr>
          <w:szCs w:val="28"/>
        </w:rPr>
        <w:t>ледяная. Лисья изба растаяла, она мою заняла, да и не пускает меня, хозяина, домой!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А вот постой, — сказал Петух, — мы е</w:t>
      </w:r>
      <w:r w:rsidR="00A66976">
        <w:rPr>
          <w:szCs w:val="28"/>
        </w:rPr>
        <w:t>ё</w:t>
      </w:r>
      <w:r>
        <w:rPr>
          <w:szCs w:val="28"/>
        </w:rPr>
        <w:t xml:space="preserve"> </w:t>
      </w:r>
      <w:r w:rsidRPr="002F17A0">
        <w:rPr>
          <w:szCs w:val="28"/>
        </w:rPr>
        <w:t>выгоним!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</w:t>
      </w:r>
      <w:r w:rsidR="00A66976">
        <w:rPr>
          <w:szCs w:val="28"/>
        </w:rPr>
        <w:t xml:space="preserve"> </w:t>
      </w:r>
      <w:r w:rsidRPr="002F17A0">
        <w:rPr>
          <w:szCs w:val="28"/>
        </w:rPr>
        <w:t>Вряд ли, Петенька, тебе выгнать, она больно</w:t>
      </w:r>
      <w:r>
        <w:rPr>
          <w:szCs w:val="28"/>
        </w:rPr>
        <w:t xml:space="preserve"> </w:t>
      </w:r>
      <w:r w:rsidRPr="002F17A0">
        <w:rPr>
          <w:szCs w:val="28"/>
        </w:rPr>
        <w:t xml:space="preserve">крепко засела! </w:t>
      </w:r>
      <w:proofErr w:type="gramStart"/>
      <w:r w:rsidRPr="002F17A0">
        <w:rPr>
          <w:szCs w:val="28"/>
        </w:rPr>
        <w:t>Е</w:t>
      </w:r>
      <w:r w:rsidR="00A66976">
        <w:rPr>
          <w:szCs w:val="28"/>
        </w:rPr>
        <w:t>ё</w:t>
      </w:r>
      <w:r w:rsidRPr="002F17A0">
        <w:rPr>
          <w:szCs w:val="28"/>
        </w:rPr>
        <w:t xml:space="preserve"> Волк гнал — не выгнал, е</w:t>
      </w:r>
      <w:r w:rsidR="00A66976">
        <w:rPr>
          <w:szCs w:val="28"/>
        </w:rPr>
        <w:t>ё</w:t>
      </w:r>
      <w:r>
        <w:rPr>
          <w:szCs w:val="28"/>
        </w:rPr>
        <w:t xml:space="preserve"> </w:t>
      </w:r>
      <w:r w:rsidRPr="002F17A0">
        <w:rPr>
          <w:szCs w:val="28"/>
        </w:rPr>
        <w:t>Бык гнал — не выгнал, Медведь гнал — не выгнал, где уж тебе совладать!</w:t>
      </w:r>
      <w:proofErr w:type="gramEnd"/>
    </w:p>
    <w:p w:rsidR="006B052B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— Попытаемся, — сказал Петушок и </w:t>
      </w:r>
      <w:r w:rsidR="00A66976" w:rsidRPr="002F17A0">
        <w:rPr>
          <w:szCs w:val="28"/>
        </w:rPr>
        <w:t>пошёл</w:t>
      </w:r>
      <w:r>
        <w:rPr>
          <w:szCs w:val="28"/>
        </w:rPr>
        <w:t xml:space="preserve"> </w:t>
      </w:r>
      <w:r w:rsidRPr="002F17A0">
        <w:rPr>
          <w:szCs w:val="28"/>
        </w:rPr>
        <w:t>с Зайцем выгонять Лису. Как пришли они к</w:t>
      </w:r>
      <w:r>
        <w:rPr>
          <w:szCs w:val="28"/>
        </w:rPr>
        <w:t xml:space="preserve"> </w:t>
      </w:r>
      <w:r w:rsidRPr="002F17A0">
        <w:rPr>
          <w:szCs w:val="28"/>
        </w:rPr>
        <w:t>избушке, Петух запел:</w:t>
      </w:r>
    </w:p>
    <w:p w:rsidR="006B052B" w:rsidRPr="006B052B" w:rsidRDefault="006B052B" w:rsidP="00A66976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6B052B" w:rsidRPr="006B052B" w:rsidRDefault="00A66976" w:rsidP="00A6697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052B">
        <w:rPr>
          <w:sz w:val="24"/>
          <w:szCs w:val="28"/>
        </w:rPr>
        <w:t>Идёт</w:t>
      </w:r>
      <w:r w:rsidR="006B052B" w:rsidRPr="006B052B">
        <w:rPr>
          <w:sz w:val="24"/>
          <w:szCs w:val="28"/>
        </w:rPr>
        <w:t xml:space="preserve"> кочет на пятах,</w:t>
      </w:r>
    </w:p>
    <w:p w:rsidR="006B052B" w:rsidRPr="006B052B" w:rsidRDefault="00A66976" w:rsidP="00A6697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052B">
        <w:rPr>
          <w:sz w:val="24"/>
          <w:szCs w:val="28"/>
        </w:rPr>
        <w:t>Несёт</w:t>
      </w:r>
      <w:r w:rsidR="006B052B" w:rsidRPr="006B052B">
        <w:rPr>
          <w:sz w:val="24"/>
          <w:szCs w:val="28"/>
        </w:rPr>
        <w:t xml:space="preserve"> саблю на плечах,</w:t>
      </w:r>
    </w:p>
    <w:p w:rsidR="006B052B" w:rsidRPr="006B052B" w:rsidRDefault="006B052B" w:rsidP="00A6697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052B">
        <w:rPr>
          <w:sz w:val="24"/>
          <w:szCs w:val="28"/>
        </w:rPr>
        <w:t xml:space="preserve">Хочет </w:t>
      </w:r>
      <w:proofErr w:type="spellStart"/>
      <w:r w:rsidRPr="006B052B">
        <w:rPr>
          <w:sz w:val="24"/>
          <w:szCs w:val="28"/>
        </w:rPr>
        <w:t>Лиску</w:t>
      </w:r>
      <w:proofErr w:type="spellEnd"/>
      <w:r w:rsidRPr="006B052B">
        <w:rPr>
          <w:sz w:val="24"/>
          <w:szCs w:val="28"/>
        </w:rPr>
        <w:t xml:space="preserve"> зарубить,</w:t>
      </w:r>
    </w:p>
    <w:p w:rsidR="006B052B" w:rsidRPr="006B052B" w:rsidRDefault="006B052B" w:rsidP="00A6697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052B">
        <w:rPr>
          <w:sz w:val="24"/>
          <w:szCs w:val="28"/>
        </w:rPr>
        <w:t>Себе шапку сшить,</w:t>
      </w:r>
    </w:p>
    <w:p w:rsidR="006B052B" w:rsidRPr="006B052B" w:rsidRDefault="006B052B" w:rsidP="00A6697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B052B">
        <w:rPr>
          <w:sz w:val="24"/>
          <w:szCs w:val="28"/>
        </w:rPr>
        <w:t xml:space="preserve">— Выходи, Лиса, пожалей </w:t>
      </w:r>
      <w:bookmarkStart w:id="0" w:name="_GoBack"/>
      <w:bookmarkEnd w:id="0"/>
      <w:r w:rsidRPr="006B052B">
        <w:rPr>
          <w:sz w:val="24"/>
          <w:szCs w:val="28"/>
        </w:rPr>
        <w:t>себя!</w:t>
      </w:r>
    </w:p>
    <w:p w:rsidR="006B052B" w:rsidRDefault="006B052B" w:rsidP="006B052B">
      <w:pPr>
        <w:spacing w:after="0" w:line="240" w:lineRule="auto"/>
        <w:ind w:firstLine="709"/>
        <w:jc w:val="both"/>
        <w:rPr>
          <w:szCs w:val="28"/>
        </w:rPr>
      </w:pP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Как заслышала Лиса Петухову угрозу, испугалась, да и говорит: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Подожди, Петушок, золотой гребешок,</w:t>
      </w:r>
      <w:r>
        <w:rPr>
          <w:szCs w:val="28"/>
        </w:rPr>
        <w:t xml:space="preserve"> </w:t>
      </w:r>
      <w:r w:rsidR="00A66976" w:rsidRPr="002F17A0">
        <w:rPr>
          <w:szCs w:val="28"/>
        </w:rPr>
        <w:t>шёлковая</w:t>
      </w:r>
      <w:r w:rsidRPr="002F17A0">
        <w:rPr>
          <w:szCs w:val="28"/>
        </w:rPr>
        <w:t xml:space="preserve"> бородка!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А Петух кричит: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— Кукареку, всю изрублю!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Вот Лиса просит </w:t>
      </w:r>
      <w:proofErr w:type="gramStart"/>
      <w:r w:rsidRPr="002F17A0">
        <w:rPr>
          <w:szCs w:val="28"/>
        </w:rPr>
        <w:t>тоненьким</w:t>
      </w:r>
      <w:proofErr w:type="gramEnd"/>
      <w:r w:rsidRPr="002F17A0">
        <w:rPr>
          <w:szCs w:val="28"/>
        </w:rPr>
        <w:t>, масляным</w:t>
      </w:r>
      <w:r>
        <w:rPr>
          <w:szCs w:val="28"/>
        </w:rPr>
        <w:t xml:space="preserve"> </w:t>
      </w:r>
      <w:r w:rsidRPr="002F17A0">
        <w:rPr>
          <w:szCs w:val="28"/>
        </w:rPr>
        <w:t>голоском: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lastRenderedPageBreak/>
        <w:t>— Петенька, Петушок, пожалей старые</w:t>
      </w:r>
      <w:r>
        <w:rPr>
          <w:szCs w:val="28"/>
        </w:rPr>
        <w:t xml:space="preserve"> </w:t>
      </w:r>
      <w:r w:rsidRPr="002F17A0">
        <w:rPr>
          <w:szCs w:val="28"/>
        </w:rPr>
        <w:t xml:space="preserve">косточки, дай </w:t>
      </w:r>
      <w:proofErr w:type="gramStart"/>
      <w:r w:rsidR="00A66976" w:rsidRPr="002F17A0">
        <w:rPr>
          <w:szCs w:val="28"/>
        </w:rPr>
        <w:t>шубёнку</w:t>
      </w:r>
      <w:proofErr w:type="gramEnd"/>
      <w:r w:rsidRPr="002F17A0">
        <w:rPr>
          <w:szCs w:val="28"/>
        </w:rPr>
        <w:t xml:space="preserve"> накинуть!</w:t>
      </w:r>
    </w:p>
    <w:p w:rsidR="006B052B" w:rsidRPr="002F17A0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 xml:space="preserve">А Петух, стоя у дверей, </w:t>
      </w:r>
      <w:proofErr w:type="gramStart"/>
      <w:r w:rsidRPr="002F17A0">
        <w:rPr>
          <w:szCs w:val="28"/>
        </w:rPr>
        <w:t>знай себе кричит</w:t>
      </w:r>
      <w:proofErr w:type="gramEnd"/>
      <w:r w:rsidRPr="002F17A0">
        <w:rPr>
          <w:szCs w:val="28"/>
        </w:rPr>
        <w:t>:</w:t>
      </w:r>
    </w:p>
    <w:p w:rsidR="006B052B" w:rsidRDefault="006B052B" w:rsidP="00A66976">
      <w:pPr>
        <w:spacing w:after="0" w:line="240" w:lineRule="auto"/>
        <w:ind w:left="2124" w:firstLine="709"/>
        <w:jc w:val="both"/>
        <w:rPr>
          <w:szCs w:val="28"/>
        </w:rPr>
      </w:pPr>
    </w:p>
    <w:p w:rsidR="006B052B" w:rsidRPr="001A6BA5" w:rsidRDefault="00A66976" w:rsidP="00A66976">
      <w:pPr>
        <w:spacing w:after="0" w:line="240" w:lineRule="auto"/>
        <w:ind w:left="2124" w:firstLine="709"/>
        <w:jc w:val="both"/>
        <w:rPr>
          <w:sz w:val="24"/>
          <w:szCs w:val="24"/>
        </w:rPr>
      </w:pPr>
      <w:r w:rsidRPr="001A6BA5">
        <w:rPr>
          <w:sz w:val="24"/>
          <w:szCs w:val="24"/>
        </w:rPr>
        <w:t>Идёт</w:t>
      </w:r>
      <w:r w:rsidR="006B052B" w:rsidRPr="001A6BA5">
        <w:rPr>
          <w:sz w:val="24"/>
          <w:szCs w:val="24"/>
        </w:rPr>
        <w:t xml:space="preserve"> кочет на пятах,</w:t>
      </w:r>
    </w:p>
    <w:p w:rsidR="006B052B" w:rsidRPr="001A6BA5" w:rsidRDefault="00A66976" w:rsidP="00A66976">
      <w:pPr>
        <w:spacing w:after="0" w:line="240" w:lineRule="auto"/>
        <w:ind w:left="2124" w:firstLine="709"/>
        <w:jc w:val="both"/>
        <w:rPr>
          <w:sz w:val="24"/>
          <w:szCs w:val="24"/>
        </w:rPr>
      </w:pPr>
      <w:r w:rsidRPr="001A6BA5">
        <w:rPr>
          <w:sz w:val="24"/>
          <w:szCs w:val="24"/>
        </w:rPr>
        <w:t>Несёт</w:t>
      </w:r>
      <w:r w:rsidR="006B052B" w:rsidRPr="001A6BA5">
        <w:rPr>
          <w:sz w:val="24"/>
          <w:szCs w:val="24"/>
        </w:rPr>
        <w:t xml:space="preserve"> саблю на плечах,</w:t>
      </w:r>
    </w:p>
    <w:p w:rsidR="006B052B" w:rsidRPr="001A6BA5" w:rsidRDefault="006B052B" w:rsidP="00A66976">
      <w:pPr>
        <w:spacing w:after="0" w:line="240" w:lineRule="auto"/>
        <w:ind w:left="2124" w:firstLine="709"/>
        <w:jc w:val="both"/>
        <w:rPr>
          <w:sz w:val="24"/>
          <w:szCs w:val="24"/>
        </w:rPr>
      </w:pPr>
      <w:r w:rsidRPr="001A6BA5">
        <w:rPr>
          <w:sz w:val="24"/>
          <w:szCs w:val="24"/>
        </w:rPr>
        <w:t xml:space="preserve">Хочет </w:t>
      </w:r>
      <w:proofErr w:type="spellStart"/>
      <w:r w:rsidRPr="001A6BA5">
        <w:rPr>
          <w:sz w:val="24"/>
          <w:szCs w:val="24"/>
        </w:rPr>
        <w:t>Лиску</w:t>
      </w:r>
      <w:proofErr w:type="spellEnd"/>
      <w:r w:rsidRPr="001A6BA5">
        <w:rPr>
          <w:sz w:val="24"/>
          <w:szCs w:val="24"/>
        </w:rPr>
        <w:t xml:space="preserve"> зарубить,</w:t>
      </w:r>
    </w:p>
    <w:p w:rsidR="006B052B" w:rsidRPr="001A6BA5" w:rsidRDefault="006B052B" w:rsidP="00A66976">
      <w:pPr>
        <w:spacing w:after="0" w:line="240" w:lineRule="auto"/>
        <w:ind w:left="2124" w:firstLine="709"/>
        <w:jc w:val="both"/>
        <w:rPr>
          <w:sz w:val="24"/>
          <w:szCs w:val="24"/>
        </w:rPr>
      </w:pPr>
      <w:r w:rsidRPr="001A6BA5">
        <w:rPr>
          <w:sz w:val="24"/>
          <w:szCs w:val="24"/>
        </w:rPr>
        <w:t>Себе шапку сшить,</w:t>
      </w:r>
    </w:p>
    <w:p w:rsidR="006B052B" w:rsidRPr="001A6BA5" w:rsidRDefault="006B052B" w:rsidP="00A66976">
      <w:pPr>
        <w:spacing w:after="0" w:line="240" w:lineRule="auto"/>
        <w:ind w:left="2124" w:firstLine="709"/>
        <w:jc w:val="both"/>
        <w:rPr>
          <w:sz w:val="24"/>
          <w:szCs w:val="24"/>
        </w:rPr>
      </w:pPr>
      <w:r w:rsidRPr="001A6BA5">
        <w:rPr>
          <w:sz w:val="24"/>
          <w:szCs w:val="24"/>
        </w:rPr>
        <w:t>— Выходи, Лиса, пожалей себя!</w:t>
      </w:r>
    </w:p>
    <w:p w:rsidR="006B052B" w:rsidRDefault="006B052B" w:rsidP="006B052B">
      <w:pPr>
        <w:spacing w:after="0" w:line="240" w:lineRule="auto"/>
        <w:ind w:firstLine="709"/>
        <w:jc w:val="both"/>
        <w:rPr>
          <w:szCs w:val="28"/>
        </w:rPr>
      </w:pPr>
    </w:p>
    <w:p w:rsidR="006B052B" w:rsidRDefault="006B052B" w:rsidP="006B052B">
      <w:pPr>
        <w:spacing w:after="0" w:line="240" w:lineRule="auto"/>
        <w:ind w:firstLine="709"/>
        <w:jc w:val="both"/>
        <w:rPr>
          <w:szCs w:val="28"/>
        </w:rPr>
      </w:pPr>
      <w:r w:rsidRPr="002F17A0">
        <w:rPr>
          <w:szCs w:val="28"/>
        </w:rPr>
        <w:t>Нечего делать, некуда деваться Лисе.</w:t>
      </w:r>
      <w:r>
        <w:rPr>
          <w:szCs w:val="28"/>
        </w:rPr>
        <w:t xml:space="preserve"> </w:t>
      </w:r>
      <w:r w:rsidRPr="002F17A0">
        <w:rPr>
          <w:szCs w:val="28"/>
        </w:rPr>
        <w:t>Приотворила дверь, да и выскочила. А Петух</w:t>
      </w:r>
      <w:r>
        <w:rPr>
          <w:szCs w:val="28"/>
        </w:rPr>
        <w:t xml:space="preserve"> </w:t>
      </w:r>
      <w:r w:rsidRPr="002F17A0">
        <w:rPr>
          <w:szCs w:val="28"/>
        </w:rPr>
        <w:t>поселился с Зайчиком в его избушке, и стали</w:t>
      </w:r>
      <w:r>
        <w:rPr>
          <w:szCs w:val="28"/>
        </w:rPr>
        <w:t xml:space="preserve"> </w:t>
      </w:r>
      <w:r w:rsidRPr="002F17A0">
        <w:rPr>
          <w:szCs w:val="28"/>
        </w:rPr>
        <w:t>они жить да быть, да добро копить.</w:t>
      </w:r>
    </w:p>
    <w:sectPr w:rsidR="006B052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4D" w:rsidRDefault="0022124D" w:rsidP="00BB305B">
      <w:pPr>
        <w:spacing w:after="0" w:line="240" w:lineRule="auto"/>
      </w:pPr>
      <w:r>
        <w:separator/>
      </w:r>
    </w:p>
  </w:endnote>
  <w:endnote w:type="continuationSeparator" w:id="0">
    <w:p w:rsidR="0022124D" w:rsidRDefault="0022124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22A4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22A4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22A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22A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22A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22A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4D" w:rsidRDefault="0022124D" w:rsidP="00BB305B">
      <w:pPr>
        <w:spacing w:after="0" w:line="240" w:lineRule="auto"/>
      </w:pPr>
      <w:r>
        <w:separator/>
      </w:r>
    </w:p>
  </w:footnote>
  <w:footnote w:type="continuationSeparator" w:id="0">
    <w:p w:rsidR="0022124D" w:rsidRDefault="0022124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2B"/>
    <w:rsid w:val="00044F41"/>
    <w:rsid w:val="0015338B"/>
    <w:rsid w:val="001B3739"/>
    <w:rsid w:val="001B7733"/>
    <w:rsid w:val="0022124D"/>
    <w:rsid w:val="00226794"/>
    <w:rsid w:val="00310E12"/>
    <w:rsid w:val="0039181F"/>
    <w:rsid w:val="0040592E"/>
    <w:rsid w:val="004F58C4"/>
    <w:rsid w:val="005028F6"/>
    <w:rsid w:val="00536688"/>
    <w:rsid w:val="0058365A"/>
    <w:rsid w:val="005A657C"/>
    <w:rsid w:val="005B3CE5"/>
    <w:rsid w:val="005E3F33"/>
    <w:rsid w:val="005F3A80"/>
    <w:rsid w:val="00621163"/>
    <w:rsid w:val="006B052B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E22A4"/>
    <w:rsid w:val="008F0F59"/>
    <w:rsid w:val="008F31DC"/>
    <w:rsid w:val="00917CA9"/>
    <w:rsid w:val="0093322C"/>
    <w:rsid w:val="0096164A"/>
    <w:rsid w:val="00A66976"/>
    <w:rsid w:val="00A867C2"/>
    <w:rsid w:val="00B07F42"/>
    <w:rsid w:val="00B867A6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97697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052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052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052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052B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A943-E876-4DE4-99D1-F6EE3C70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89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Лиса и заяц</dc:title>
  <dc:creator>народное</dc:creator>
  <cp:lastModifiedBy>Олеся</cp:lastModifiedBy>
  <cp:revision>5</cp:revision>
  <dcterms:created xsi:type="dcterms:W3CDTF">2016-04-30T02:38:00Z</dcterms:created>
  <dcterms:modified xsi:type="dcterms:W3CDTF">2017-05-11T08:18:00Z</dcterms:modified>
  <cp:category>Сказки народные русские</cp:category>
  <dc:language>рус.</dc:language>
</cp:coreProperties>
</file>