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99" w:rsidRPr="00FC74E4" w:rsidRDefault="009B6099" w:rsidP="009B6099">
      <w:pPr>
        <w:pStyle w:val="11"/>
        <w:outlineLvl w:val="1"/>
        <w:rPr>
          <w:b w:val="0"/>
          <w:i/>
          <w:sz w:val="20"/>
          <w:szCs w:val="20"/>
        </w:rPr>
      </w:pPr>
      <w:bookmarkStart w:id="0" w:name="_GoBack"/>
      <w:r w:rsidRPr="008520B2">
        <w:t>Лиса и кувшин</w:t>
      </w:r>
      <w:bookmarkEnd w:id="0"/>
      <w:r>
        <w:br/>
      </w:r>
      <w:r w:rsidRPr="00FC74E4">
        <w:rPr>
          <w:b w:val="0"/>
          <w:i/>
          <w:sz w:val="20"/>
          <w:szCs w:val="20"/>
        </w:rPr>
        <w:t>Русская народная сказка в обр</w:t>
      </w:r>
      <w:r>
        <w:rPr>
          <w:b w:val="0"/>
          <w:i/>
          <w:sz w:val="20"/>
          <w:szCs w:val="20"/>
        </w:rPr>
        <w:t>аботке</w:t>
      </w:r>
      <w:r w:rsidRPr="00FC74E4">
        <w:rPr>
          <w:b w:val="0"/>
          <w:i/>
          <w:sz w:val="20"/>
          <w:szCs w:val="20"/>
        </w:rPr>
        <w:t xml:space="preserve"> О. Капицы</w:t>
      </w:r>
    </w:p>
    <w:p w:rsidR="009B6099" w:rsidRPr="008520B2" w:rsidRDefault="009B6099" w:rsidP="009B6099">
      <w:pPr>
        <w:spacing w:after="0" w:line="240" w:lineRule="auto"/>
        <w:ind w:firstLine="709"/>
        <w:jc w:val="both"/>
      </w:pPr>
    </w:p>
    <w:p w:rsidR="009B6099" w:rsidRPr="008520B2" w:rsidRDefault="009B6099" w:rsidP="009B6099">
      <w:pPr>
        <w:spacing w:after="0" w:line="240" w:lineRule="auto"/>
        <w:ind w:firstLine="709"/>
        <w:jc w:val="both"/>
      </w:pPr>
      <w:r w:rsidRPr="008520B2">
        <w:t>Вышла баба на поле жать и спрятала в кусты кувшин с молоком. Подобралась к кувшину лиса, всунула в него голову, молоко вылакала. Пора бы и домой, да вот беда</w:t>
      </w:r>
      <w:r>
        <w:t xml:space="preserve"> —</w:t>
      </w:r>
      <w:r w:rsidRPr="008520B2">
        <w:t xml:space="preserve"> головы из кувшина вытащить не может.</w:t>
      </w:r>
    </w:p>
    <w:p w:rsidR="009B6099" w:rsidRPr="008520B2" w:rsidRDefault="009B6099" w:rsidP="009B6099">
      <w:pPr>
        <w:spacing w:after="0" w:line="240" w:lineRule="auto"/>
        <w:ind w:firstLine="709"/>
        <w:jc w:val="both"/>
      </w:pPr>
      <w:r w:rsidRPr="008520B2">
        <w:t>Ходит лиса, головой мотает и говорит:</w:t>
      </w:r>
    </w:p>
    <w:p w:rsidR="009B6099" w:rsidRPr="008520B2" w:rsidRDefault="009B6099" w:rsidP="009B6099">
      <w:pPr>
        <w:spacing w:after="0" w:line="240" w:lineRule="auto"/>
        <w:ind w:firstLine="709"/>
        <w:jc w:val="both"/>
      </w:pPr>
      <w:r>
        <w:t xml:space="preserve">— </w:t>
      </w:r>
      <w:r w:rsidRPr="008520B2">
        <w:t xml:space="preserve">Ну, кувшин, пошутил, да и будет! Отпусти же меня, </w:t>
      </w:r>
      <w:proofErr w:type="spellStart"/>
      <w:r w:rsidRPr="008520B2">
        <w:t>кувшинушка</w:t>
      </w:r>
      <w:proofErr w:type="spellEnd"/>
      <w:r w:rsidRPr="008520B2">
        <w:t>. Полно тебе баловать — поиграл, да и будет!</w:t>
      </w:r>
    </w:p>
    <w:p w:rsidR="009B6099" w:rsidRPr="008520B2" w:rsidRDefault="009B6099" w:rsidP="009B6099">
      <w:pPr>
        <w:spacing w:after="0" w:line="240" w:lineRule="auto"/>
        <w:ind w:firstLine="709"/>
        <w:jc w:val="both"/>
      </w:pPr>
      <w:r w:rsidRPr="008520B2">
        <w:t xml:space="preserve">Не </w:t>
      </w:r>
      <w:r w:rsidRPr="008520B2">
        <w:t>отстаёт</w:t>
      </w:r>
      <w:r w:rsidRPr="008520B2">
        <w:t xml:space="preserve"> кувшин, хоть что ты хочешь!</w:t>
      </w:r>
    </w:p>
    <w:p w:rsidR="009B6099" w:rsidRPr="008520B2" w:rsidRDefault="009B6099" w:rsidP="009B6099">
      <w:pPr>
        <w:spacing w:after="0" w:line="240" w:lineRule="auto"/>
        <w:ind w:firstLine="709"/>
        <w:jc w:val="both"/>
      </w:pPr>
      <w:r w:rsidRPr="008520B2">
        <w:t>Рассердилась лиса:</w:t>
      </w:r>
    </w:p>
    <w:p w:rsidR="009B6099" w:rsidRPr="008520B2" w:rsidRDefault="009B6099" w:rsidP="009B6099">
      <w:pPr>
        <w:spacing w:after="0" w:line="240" w:lineRule="auto"/>
        <w:ind w:firstLine="709"/>
        <w:jc w:val="both"/>
      </w:pPr>
      <w:r>
        <w:t xml:space="preserve">— </w:t>
      </w:r>
      <w:r w:rsidRPr="008520B2">
        <w:t>Погоди же ты, не отстанешь честью, так я тебя утоплю!</w:t>
      </w:r>
    </w:p>
    <w:p w:rsidR="009B6099" w:rsidRPr="008520B2" w:rsidRDefault="009B6099" w:rsidP="009B6099">
      <w:pPr>
        <w:spacing w:after="0" w:line="240" w:lineRule="auto"/>
        <w:ind w:firstLine="709"/>
        <w:jc w:val="both"/>
      </w:pPr>
      <w:r w:rsidRPr="008520B2">
        <w:t>Побежала лиса к реке и давай кувшин топить.</w:t>
      </w:r>
    </w:p>
    <w:p w:rsidR="009B6099" w:rsidRDefault="009B6099" w:rsidP="009B6099">
      <w:pPr>
        <w:spacing w:after="0" w:line="240" w:lineRule="auto"/>
        <w:ind w:firstLine="709"/>
        <w:jc w:val="both"/>
      </w:pPr>
      <w:r w:rsidRPr="008520B2">
        <w:t>Кувшин-то утонуть</w:t>
      </w:r>
      <w:r>
        <w:t xml:space="preserve"> —</w:t>
      </w:r>
      <w:r w:rsidRPr="008520B2">
        <w:t xml:space="preserve"> утонул, да и лису за собой утянул.</w:t>
      </w:r>
    </w:p>
    <w:sectPr w:rsidR="009B6099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452" w:rsidRDefault="00536452" w:rsidP="00BB305B">
      <w:pPr>
        <w:spacing w:after="0" w:line="240" w:lineRule="auto"/>
      </w:pPr>
      <w:r>
        <w:separator/>
      </w:r>
    </w:p>
  </w:endnote>
  <w:endnote w:type="continuationSeparator" w:id="0">
    <w:p w:rsidR="00536452" w:rsidRDefault="0053645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B609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B609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B609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B609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B609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B609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452" w:rsidRDefault="00536452" w:rsidP="00BB305B">
      <w:pPr>
        <w:spacing w:after="0" w:line="240" w:lineRule="auto"/>
      </w:pPr>
      <w:r>
        <w:separator/>
      </w:r>
    </w:p>
  </w:footnote>
  <w:footnote w:type="continuationSeparator" w:id="0">
    <w:p w:rsidR="00536452" w:rsidRDefault="0053645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99"/>
    <w:rsid w:val="00044F41"/>
    <w:rsid w:val="0015338B"/>
    <w:rsid w:val="001B3739"/>
    <w:rsid w:val="001B7733"/>
    <w:rsid w:val="00226794"/>
    <w:rsid w:val="00310E12"/>
    <w:rsid w:val="0039181F"/>
    <w:rsid w:val="0040592E"/>
    <w:rsid w:val="005028F6"/>
    <w:rsid w:val="00536452"/>
    <w:rsid w:val="00536688"/>
    <w:rsid w:val="0058365A"/>
    <w:rsid w:val="005A657C"/>
    <w:rsid w:val="005B3CE5"/>
    <w:rsid w:val="005E3F33"/>
    <w:rsid w:val="005F3A80"/>
    <w:rsid w:val="00621163"/>
    <w:rsid w:val="006C1F9A"/>
    <w:rsid w:val="006D2082"/>
    <w:rsid w:val="006E3599"/>
    <w:rsid w:val="007071B3"/>
    <w:rsid w:val="007C1B30"/>
    <w:rsid w:val="007F06E6"/>
    <w:rsid w:val="007F47C6"/>
    <w:rsid w:val="00816084"/>
    <w:rsid w:val="00854F6C"/>
    <w:rsid w:val="008D6EAD"/>
    <w:rsid w:val="008F0F59"/>
    <w:rsid w:val="00917CA9"/>
    <w:rsid w:val="0093322C"/>
    <w:rsid w:val="0096164A"/>
    <w:rsid w:val="009B6099"/>
    <w:rsid w:val="00A867C2"/>
    <w:rsid w:val="00B07F42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B609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B6099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B609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B6099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AA047-460C-4341-9320-70A3F8570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Лиса и кувшин</dc:title>
  <dc:creator>народное</dc:creator>
  <cp:lastModifiedBy>Олеся</cp:lastModifiedBy>
  <cp:revision>1</cp:revision>
  <dcterms:created xsi:type="dcterms:W3CDTF">2016-04-30T03:03:00Z</dcterms:created>
  <dcterms:modified xsi:type="dcterms:W3CDTF">2016-04-30T03:05:00Z</dcterms:modified>
  <cp:category>Сказки народные русские</cp:category>
  <dc:language>рус.</dc:language>
</cp:coreProperties>
</file>