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C" w:rsidRPr="005A0E4C" w:rsidRDefault="00F40EE1" w:rsidP="00221ACC">
      <w:pPr>
        <w:pStyle w:val="11"/>
        <w:outlineLvl w:val="1"/>
        <w:rPr>
          <w:b w:val="0"/>
          <w:i/>
          <w:sz w:val="20"/>
          <w:szCs w:val="20"/>
        </w:rPr>
      </w:pPr>
      <w:r>
        <w:t>Курочка Ряба</w:t>
      </w:r>
      <w:r w:rsidR="00221ACC">
        <w:br/>
      </w:r>
      <w:r w:rsidR="00221ACC" w:rsidRPr="005A0E4C">
        <w:rPr>
          <w:b w:val="0"/>
          <w:i/>
          <w:sz w:val="20"/>
          <w:szCs w:val="20"/>
        </w:rPr>
        <w:t xml:space="preserve">Русская </w:t>
      </w:r>
      <w:r w:rsidR="00221ACC">
        <w:rPr>
          <w:b w:val="0"/>
          <w:i/>
          <w:sz w:val="20"/>
          <w:szCs w:val="20"/>
        </w:rPr>
        <w:t>народная сказка</w:t>
      </w:r>
      <w:r w:rsidR="005E009A">
        <w:rPr>
          <w:b w:val="0"/>
          <w:i/>
          <w:sz w:val="20"/>
          <w:szCs w:val="20"/>
        </w:rPr>
        <w:br/>
      </w:r>
      <w:r w:rsidR="00221ACC">
        <w:rPr>
          <w:b w:val="0"/>
          <w:i/>
          <w:sz w:val="20"/>
          <w:szCs w:val="20"/>
        </w:rPr>
        <w:t xml:space="preserve"> </w:t>
      </w:r>
      <w:bookmarkStart w:id="0" w:name="_GoBack"/>
      <w:r w:rsidR="00221ACC">
        <w:rPr>
          <w:b w:val="0"/>
          <w:i/>
          <w:sz w:val="20"/>
          <w:szCs w:val="20"/>
        </w:rPr>
        <w:t xml:space="preserve">в обработке </w:t>
      </w:r>
      <w:r>
        <w:rPr>
          <w:b w:val="0"/>
          <w:i/>
          <w:sz w:val="20"/>
          <w:szCs w:val="20"/>
        </w:rPr>
        <w:t>К</w:t>
      </w:r>
      <w:r w:rsidR="005E009A">
        <w:rPr>
          <w:b w:val="0"/>
          <w:i/>
          <w:sz w:val="20"/>
          <w:szCs w:val="20"/>
        </w:rPr>
        <w:t>онстантина</w:t>
      </w:r>
      <w:r>
        <w:rPr>
          <w:b w:val="0"/>
          <w:i/>
          <w:sz w:val="20"/>
          <w:szCs w:val="20"/>
        </w:rPr>
        <w:t xml:space="preserve"> Ушинского</w:t>
      </w:r>
      <w:bookmarkEnd w:id="0"/>
    </w:p>
    <w:p w:rsidR="00221ACC" w:rsidRDefault="00221ACC" w:rsidP="00221ACC">
      <w:pPr>
        <w:spacing w:after="0" w:line="240" w:lineRule="auto"/>
        <w:ind w:firstLine="709"/>
      </w:pPr>
    </w:p>
    <w:p w:rsidR="00F40EE1" w:rsidRDefault="00F40EE1" w:rsidP="00F40EE1">
      <w:pPr>
        <w:spacing w:after="0" w:line="240" w:lineRule="auto"/>
        <w:ind w:left="2124" w:firstLine="709"/>
      </w:pPr>
      <w:r>
        <w:t>Жили себе дед да баба,</w:t>
      </w:r>
    </w:p>
    <w:p w:rsidR="00F40EE1" w:rsidRDefault="00F40EE1" w:rsidP="00F40EE1">
      <w:pPr>
        <w:spacing w:after="0" w:line="240" w:lineRule="auto"/>
        <w:ind w:left="2124" w:firstLine="709"/>
      </w:pPr>
      <w:r>
        <w:t>И была у них курочка Ряба.</w:t>
      </w:r>
    </w:p>
    <w:p w:rsidR="00F40EE1" w:rsidRDefault="00F40EE1" w:rsidP="00F40EE1">
      <w:pPr>
        <w:spacing w:after="0" w:line="240" w:lineRule="auto"/>
        <w:ind w:left="2124" w:firstLine="709"/>
      </w:pPr>
      <w:r>
        <w:t>Снесла курочка яичко:</w:t>
      </w:r>
    </w:p>
    <w:p w:rsidR="00F40EE1" w:rsidRDefault="00F40EE1" w:rsidP="00F40EE1">
      <w:pPr>
        <w:spacing w:after="0" w:line="240" w:lineRule="auto"/>
        <w:ind w:left="2124" w:firstLine="709"/>
      </w:pPr>
      <w:r>
        <w:t>Яичко не простое — золотое.</w:t>
      </w:r>
    </w:p>
    <w:p w:rsidR="00F40EE1" w:rsidRDefault="00F40EE1" w:rsidP="00F40EE1">
      <w:pPr>
        <w:spacing w:after="0" w:line="240" w:lineRule="auto"/>
        <w:ind w:left="2124" w:firstLine="709"/>
      </w:pPr>
      <w:r>
        <w:t>Дед бил-бил — не разбил;</w:t>
      </w:r>
    </w:p>
    <w:p w:rsidR="00F40EE1" w:rsidRDefault="00F40EE1" w:rsidP="00F40EE1">
      <w:pPr>
        <w:spacing w:after="0" w:line="240" w:lineRule="auto"/>
        <w:ind w:left="2124" w:firstLine="709"/>
      </w:pPr>
      <w:r>
        <w:t>Баба била-била — не разбила.</w:t>
      </w:r>
    </w:p>
    <w:p w:rsidR="00F40EE1" w:rsidRDefault="00F40EE1" w:rsidP="00F40EE1">
      <w:pPr>
        <w:spacing w:after="0" w:line="240" w:lineRule="auto"/>
        <w:ind w:left="2124" w:firstLine="709"/>
      </w:pPr>
      <w:r>
        <w:t>Мышка бежала,</w:t>
      </w:r>
    </w:p>
    <w:p w:rsidR="00F40EE1" w:rsidRDefault="00F40EE1" w:rsidP="00F40EE1">
      <w:pPr>
        <w:spacing w:after="0" w:line="240" w:lineRule="auto"/>
        <w:ind w:left="2124" w:firstLine="709"/>
      </w:pPr>
      <w:r>
        <w:t>Хвостиком махнула:</w:t>
      </w:r>
    </w:p>
    <w:p w:rsidR="00F40EE1" w:rsidRDefault="00F40EE1" w:rsidP="00F40EE1">
      <w:pPr>
        <w:spacing w:after="0" w:line="240" w:lineRule="auto"/>
        <w:ind w:left="2124" w:firstLine="709"/>
      </w:pPr>
      <w:r>
        <w:t>Яичко упало и разбилось.</w:t>
      </w:r>
    </w:p>
    <w:p w:rsidR="00F40EE1" w:rsidRDefault="00F40EE1" w:rsidP="00F40EE1">
      <w:pPr>
        <w:spacing w:after="0" w:line="240" w:lineRule="auto"/>
        <w:ind w:left="2124" w:firstLine="709"/>
      </w:pPr>
      <w:r>
        <w:t>Дед и баба плачут;</w:t>
      </w:r>
    </w:p>
    <w:p w:rsidR="00F40EE1" w:rsidRDefault="00F40EE1" w:rsidP="00F40EE1">
      <w:pPr>
        <w:spacing w:after="0" w:line="240" w:lineRule="auto"/>
        <w:ind w:left="2124" w:firstLine="709"/>
      </w:pPr>
      <w:r>
        <w:t>Курочка кудахчет:</w:t>
      </w:r>
    </w:p>
    <w:p w:rsidR="00F40EE1" w:rsidRDefault="00F40EE1" w:rsidP="00F40EE1">
      <w:pPr>
        <w:spacing w:after="0" w:line="240" w:lineRule="auto"/>
        <w:ind w:left="2124" w:firstLine="709"/>
      </w:pPr>
      <w:r>
        <w:t>— Не плачь, дед, не плачь, баба.</w:t>
      </w:r>
    </w:p>
    <w:p w:rsidR="00F40EE1" w:rsidRDefault="00F40EE1" w:rsidP="00F40EE1">
      <w:pPr>
        <w:spacing w:after="0" w:line="240" w:lineRule="auto"/>
        <w:ind w:left="2124" w:firstLine="709"/>
      </w:pPr>
      <w:r>
        <w:t>Я снесу вам яичко другое,</w:t>
      </w:r>
    </w:p>
    <w:p w:rsidR="00F40EE1" w:rsidRPr="005A0E4C" w:rsidRDefault="00F40EE1" w:rsidP="00F40EE1">
      <w:pPr>
        <w:spacing w:after="0" w:line="240" w:lineRule="auto"/>
        <w:ind w:left="2124" w:firstLine="709"/>
      </w:pPr>
      <w:proofErr w:type="gramStart"/>
      <w:r>
        <w:t>Не золотое — простое.</w:t>
      </w:r>
      <w:proofErr w:type="gramEnd"/>
    </w:p>
    <w:sectPr w:rsidR="00F40EE1" w:rsidRPr="005A0E4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15" w:rsidRDefault="00013515" w:rsidP="00BB305B">
      <w:pPr>
        <w:spacing w:after="0" w:line="240" w:lineRule="auto"/>
      </w:pPr>
      <w:r>
        <w:separator/>
      </w:r>
    </w:p>
  </w:endnote>
  <w:endnote w:type="continuationSeparator" w:id="0">
    <w:p w:rsidR="00013515" w:rsidRDefault="000135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B8245E" wp14:editId="7857D5E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B6021E" wp14:editId="4D7C14D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82AB6" wp14:editId="01CB613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09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09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15" w:rsidRDefault="00013515" w:rsidP="00BB305B">
      <w:pPr>
        <w:spacing w:after="0" w:line="240" w:lineRule="auto"/>
      </w:pPr>
      <w:r>
        <w:separator/>
      </w:r>
    </w:p>
  </w:footnote>
  <w:footnote w:type="continuationSeparator" w:id="0">
    <w:p w:rsidR="00013515" w:rsidRDefault="000135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C"/>
    <w:rsid w:val="00013515"/>
    <w:rsid w:val="00044F41"/>
    <w:rsid w:val="0015338B"/>
    <w:rsid w:val="001B3739"/>
    <w:rsid w:val="001B7733"/>
    <w:rsid w:val="00221ACC"/>
    <w:rsid w:val="00226794"/>
    <w:rsid w:val="002721E1"/>
    <w:rsid w:val="00310E12"/>
    <w:rsid w:val="00346738"/>
    <w:rsid w:val="0039181F"/>
    <w:rsid w:val="0040592E"/>
    <w:rsid w:val="005028F6"/>
    <w:rsid w:val="00536688"/>
    <w:rsid w:val="0058365A"/>
    <w:rsid w:val="005A657C"/>
    <w:rsid w:val="005B3CE5"/>
    <w:rsid w:val="005E009A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40EE1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5AE9-E8C3-47B9-B2C7-1494A44D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Курочка Ряба</dc:title>
  <dc:creator>народное</dc:creator>
  <cp:keywords>Ушинский К.</cp:keywords>
  <cp:lastModifiedBy>Олеся</cp:lastModifiedBy>
  <cp:revision>4</cp:revision>
  <dcterms:created xsi:type="dcterms:W3CDTF">2016-04-29T09:48:00Z</dcterms:created>
  <dcterms:modified xsi:type="dcterms:W3CDTF">2016-11-05T07:49:00Z</dcterms:modified>
  <cp:category>Сказки народные русские</cp:category>
  <dc:language>рус.</dc:language>
</cp:coreProperties>
</file>