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9" w:rsidRPr="005C32E7" w:rsidRDefault="000501C9" w:rsidP="000501C9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Курочка-рябушечка</w:t>
      </w:r>
      <w:r w:rsidRPr="005C32E7">
        <w:br/>
      </w:r>
      <w:r w:rsidRPr="005C32E7">
        <w:rPr>
          <w:b w:val="0"/>
          <w:i/>
          <w:sz w:val="20"/>
          <w:szCs w:val="20"/>
        </w:rPr>
        <w:t>Русская народная</w:t>
      </w:r>
      <w:r w:rsidR="003B2E7D">
        <w:rPr>
          <w:b w:val="0"/>
          <w:i/>
          <w:sz w:val="20"/>
          <w:szCs w:val="20"/>
        </w:rPr>
        <w:br/>
      </w:r>
      <w:bookmarkStart w:id="0" w:name="_GoBack"/>
      <w:r w:rsidR="003B2E7D">
        <w:rPr>
          <w:b w:val="0"/>
          <w:i/>
          <w:sz w:val="20"/>
          <w:szCs w:val="20"/>
        </w:rPr>
        <w:t xml:space="preserve">в обработке Ольги Митюковой и Антонины Ануфриевой </w:t>
      </w:r>
      <w:bookmarkEnd w:id="0"/>
    </w:p>
    <w:p w:rsidR="000501C9" w:rsidRPr="005C32E7" w:rsidRDefault="000501C9" w:rsidP="000501C9">
      <w:pPr>
        <w:spacing w:after="0" w:line="240" w:lineRule="auto"/>
        <w:jc w:val="both"/>
        <w:rPr>
          <w:szCs w:val="28"/>
        </w:rPr>
      </w:pPr>
    </w:p>
    <w:p w:rsidR="000501C9" w:rsidRPr="005C32E7" w:rsidRDefault="000501C9" w:rsidP="000501C9">
      <w:pPr>
        <w:spacing w:after="0" w:line="240" w:lineRule="auto"/>
        <w:ind w:left="5103"/>
        <w:jc w:val="both"/>
        <w:rPr>
          <w:szCs w:val="28"/>
        </w:rPr>
      </w:pPr>
    </w:p>
    <w:p w:rsidR="000501C9" w:rsidRPr="005C32E7" w:rsidRDefault="000501C9" w:rsidP="000501C9">
      <w:pPr>
        <w:spacing w:after="0" w:line="240" w:lineRule="auto"/>
        <w:ind w:left="5103"/>
        <w:jc w:val="both"/>
        <w:rPr>
          <w:szCs w:val="28"/>
        </w:rPr>
      </w:pPr>
    </w:p>
    <w:p w:rsidR="000501C9" w:rsidRPr="005C32E7" w:rsidRDefault="000501C9" w:rsidP="000501C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Курочка-рябушечка,</w:t>
      </w:r>
    </w:p>
    <w:p w:rsidR="000501C9" w:rsidRPr="005C32E7" w:rsidRDefault="000501C9" w:rsidP="000501C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Куда ты пошла?</w:t>
      </w:r>
    </w:p>
    <w:p w:rsidR="000501C9" w:rsidRPr="005C32E7" w:rsidRDefault="000501C9" w:rsidP="000501C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На речку.</w:t>
      </w:r>
    </w:p>
    <w:p w:rsidR="000501C9" w:rsidRPr="005C32E7" w:rsidRDefault="000501C9" w:rsidP="000501C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Курочка-рябушечка,</w:t>
      </w:r>
    </w:p>
    <w:p w:rsidR="000501C9" w:rsidRPr="005C32E7" w:rsidRDefault="000501C9" w:rsidP="000501C9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5C32E7">
        <w:rPr>
          <w:szCs w:val="28"/>
        </w:rPr>
        <w:t>За чем</w:t>
      </w:r>
      <w:proofErr w:type="gramEnd"/>
      <w:r w:rsidRPr="005C32E7">
        <w:rPr>
          <w:szCs w:val="28"/>
        </w:rPr>
        <w:t xml:space="preserve"> ты пошла?</w:t>
      </w:r>
    </w:p>
    <w:p w:rsidR="000501C9" w:rsidRPr="005C32E7" w:rsidRDefault="000501C9" w:rsidP="000501C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За водичкой.</w:t>
      </w:r>
    </w:p>
    <w:p w:rsidR="000501C9" w:rsidRPr="005C32E7" w:rsidRDefault="000501C9" w:rsidP="000501C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Курочка-рябушечка,</w:t>
      </w:r>
    </w:p>
    <w:p w:rsidR="000501C9" w:rsidRPr="005C32E7" w:rsidRDefault="000501C9" w:rsidP="000501C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Зачем тебе водичка?</w:t>
      </w:r>
    </w:p>
    <w:p w:rsidR="000501C9" w:rsidRPr="005C32E7" w:rsidRDefault="000501C9" w:rsidP="000501C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Цыпляток поить.</w:t>
      </w:r>
    </w:p>
    <w:p w:rsidR="000501C9" w:rsidRPr="005C32E7" w:rsidRDefault="000501C9" w:rsidP="000501C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Курочка-рябушечка,</w:t>
      </w:r>
    </w:p>
    <w:p w:rsidR="000501C9" w:rsidRPr="005C32E7" w:rsidRDefault="000501C9" w:rsidP="000501C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Как цыплятки просят пить?</w:t>
      </w:r>
    </w:p>
    <w:p w:rsidR="000501C9" w:rsidRPr="003B2E7D" w:rsidRDefault="000501C9" w:rsidP="000501C9">
      <w:pPr>
        <w:spacing w:after="0" w:line="240" w:lineRule="auto"/>
        <w:ind w:left="2832"/>
        <w:jc w:val="both"/>
        <w:rPr>
          <w:i/>
          <w:szCs w:val="28"/>
        </w:rPr>
      </w:pPr>
      <w:r w:rsidRPr="003B2E7D">
        <w:rPr>
          <w:i/>
          <w:szCs w:val="28"/>
        </w:rPr>
        <w:t>— Пи-пи-пи, пи-пи-пи!</w:t>
      </w:r>
    </w:p>
    <w:sectPr w:rsidR="000501C9" w:rsidRPr="003B2E7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3C" w:rsidRDefault="00A92E3C" w:rsidP="00BB305B">
      <w:pPr>
        <w:spacing w:after="0" w:line="240" w:lineRule="auto"/>
      </w:pPr>
      <w:r>
        <w:separator/>
      </w:r>
    </w:p>
  </w:endnote>
  <w:endnote w:type="continuationSeparator" w:id="0">
    <w:p w:rsidR="00A92E3C" w:rsidRDefault="00A92E3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01C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01C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01C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01C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B2E7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B2E7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3C" w:rsidRDefault="00A92E3C" w:rsidP="00BB305B">
      <w:pPr>
        <w:spacing w:after="0" w:line="240" w:lineRule="auto"/>
      </w:pPr>
      <w:r>
        <w:separator/>
      </w:r>
    </w:p>
  </w:footnote>
  <w:footnote w:type="continuationSeparator" w:id="0">
    <w:p w:rsidR="00A92E3C" w:rsidRDefault="00A92E3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C9"/>
    <w:rsid w:val="00044F41"/>
    <w:rsid w:val="000501C9"/>
    <w:rsid w:val="0015338B"/>
    <w:rsid w:val="00166039"/>
    <w:rsid w:val="001B3739"/>
    <w:rsid w:val="001B7733"/>
    <w:rsid w:val="00226794"/>
    <w:rsid w:val="00310E12"/>
    <w:rsid w:val="0039181F"/>
    <w:rsid w:val="003B2E7D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92E3C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501C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501C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501C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501C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6ABE-38AD-4F2F-A100-F4CD8C13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Курочка-рябушечка</dc:title>
  <dc:creator>народное</dc:creator>
  <cp:keywords>Ануфриева А.; Митюкова О.</cp:keywords>
  <cp:lastModifiedBy>Олеся</cp:lastModifiedBy>
  <cp:revision>3</cp:revision>
  <dcterms:created xsi:type="dcterms:W3CDTF">2016-03-31T10:59:00Z</dcterms:created>
  <dcterms:modified xsi:type="dcterms:W3CDTF">2016-11-05T04:57:00Z</dcterms:modified>
  <cp:category>Песенки и потешки русские народные</cp:category>
  <dc:language>рус.</dc:language>
</cp:coreProperties>
</file>