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9" w:rsidRPr="000A19DA" w:rsidRDefault="00C64EF9" w:rsidP="00C64EF9">
      <w:pPr>
        <w:pStyle w:val="11"/>
        <w:outlineLvl w:val="1"/>
        <w:rPr>
          <w:b w:val="0"/>
          <w:i/>
          <w:sz w:val="20"/>
          <w:szCs w:val="18"/>
        </w:rPr>
      </w:pPr>
      <w:r w:rsidRPr="00B75E53">
        <w:t>Кот, петух и лиса</w:t>
      </w:r>
      <w:r>
        <w:br/>
      </w:r>
      <w:r w:rsidRPr="000A19DA">
        <w:rPr>
          <w:b w:val="0"/>
          <w:i/>
          <w:sz w:val="20"/>
          <w:szCs w:val="18"/>
        </w:rPr>
        <w:t>Русская народная сказка</w:t>
      </w:r>
      <w:r w:rsidR="00445145">
        <w:rPr>
          <w:b w:val="0"/>
          <w:i/>
          <w:sz w:val="20"/>
          <w:szCs w:val="18"/>
        </w:rPr>
        <w:br/>
      </w:r>
      <w:r w:rsidRPr="000A19DA">
        <w:rPr>
          <w:b w:val="0"/>
          <w:i/>
          <w:sz w:val="20"/>
          <w:szCs w:val="18"/>
        </w:rPr>
        <w:t>в обработке М</w:t>
      </w:r>
      <w:r w:rsidR="00445145">
        <w:rPr>
          <w:b w:val="0"/>
          <w:i/>
          <w:sz w:val="20"/>
          <w:szCs w:val="18"/>
        </w:rPr>
        <w:t>арии</w:t>
      </w:r>
      <w:r w:rsidRPr="000A19DA">
        <w:rPr>
          <w:b w:val="0"/>
          <w:i/>
          <w:sz w:val="20"/>
          <w:szCs w:val="18"/>
        </w:rPr>
        <w:t xml:space="preserve"> Боголюбской</w:t>
      </w:r>
    </w:p>
    <w:p w:rsidR="00C64EF9" w:rsidRPr="00B75E53" w:rsidRDefault="00C64EF9" w:rsidP="00C64EF9">
      <w:pPr>
        <w:spacing w:after="0" w:line="240" w:lineRule="auto"/>
        <w:ind w:firstLine="709"/>
        <w:rPr>
          <w:szCs w:val="28"/>
        </w:rPr>
      </w:pP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В лесу в маленькой избушке жили-были</w:t>
      </w:r>
      <w:r>
        <w:rPr>
          <w:szCs w:val="28"/>
        </w:rPr>
        <w:t xml:space="preserve"> </w:t>
      </w:r>
      <w:r w:rsidRPr="00B75E53">
        <w:rPr>
          <w:szCs w:val="28"/>
        </w:rPr>
        <w:t>кот да петух. Кот рано утром вставал, на</w:t>
      </w:r>
      <w:r>
        <w:rPr>
          <w:szCs w:val="28"/>
        </w:rPr>
        <w:t xml:space="preserve"> </w:t>
      </w:r>
      <w:r w:rsidRPr="00B75E53">
        <w:rPr>
          <w:szCs w:val="28"/>
        </w:rPr>
        <w:t>охоту ходил, а Петя-петушок оставался дом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стеречь. </w:t>
      </w:r>
      <w:r w:rsidR="000A19DA" w:rsidRPr="00B75E53">
        <w:rPr>
          <w:szCs w:val="28"/>
        </w:rPr>
        <w:t>Уйдёт</w:t>
      </w:r>
      <w:r w:rsidRPr="00B75E53">
        <w:rPr>
          <w:szCs w:val="28"/>
        </w:rPr>
        <w:t xml:space="preserve"> кот на охоту, а петушок вс</w:t>
      </w:r>
      <w:r w:rsidR="006F2FC6">
        <w:rPr>
          <w:szCs w:val="28"/>
        </w:rPr>
        <w:t>ё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в избушке </w:t>
      </w:r>
      <w:proofErr w:type="gramStart"/>
      <w:r w:rsidR="000A19DA" w:rsidRPr="00B75E53">
        <w:rPr>
          <w:szCs w:val="28"/>
        </w:rPr>
        <w:t>приберёт</w:t>
      </w:r>
      <w:proofErr w:type="gramEnd"/>
      <w:r w:rsidRPr="00B75E53">
        <w:rPr>
          <w:szCs w:val="28"/>
        </w:rPr>
        <w:t xml:space="preserve">, пол чисто </w:t>
      </w:r>
      <w:r w:rsidR="000A19DA" w:rsidRPr="00B75E53">
        <w:rPr>
          <w:szCs w:val="28"/>
        </w:rPr>
        <w:t>подметёт</w:t>
      </w:r>
      <w:r w:rsidRPr="00B75E53">
        <w:rPr>
          <w:szCs w:val="28"/>
        </w:rPr>
        <w:t>,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вскочит на </w:t>
      </w:r>
      <w:r w:rsidR="000A19DA" w:rsidRPr="00B75E53">
        <w:rPr>
          <w:szCs w:val="28"/>
        </w:rPr>
        <w:t>жёрдочку</w:t>
      </w:r>
      <w:r w:rsidRPr="00B75E53">
        <w:rPr>
          <w:szCs w:val="28"/>
        </w:rPr>
        <w:t xml:space="preserve">, песни </w:t>
      </w:r>
      <w:r w:rsidR="000A19DA" w:rsidRPr="00B75E53">
        <w:rPr>
          <w:szCs w:val="28"/>
        </w:rPr>
        <w:t>поёт</w:t>
      </w:r>
      <w:r w:rsidRPr="00B75E53">
        <w:rPr>
          <w:szCs w:val="28"/>
        </w:rPr>
        <w:t xml:space="preserve"> и кота </w:t>
      </w:r>
      <w:r w:rsidR="000A19DA" w:rsidRPr="00B75E53">
        <w:rPr>
          <w:szCs w:val="28"/>
        </w:rPr>
        <w:t>ждёт</w:t>
      </w:r>
      <w:r w:rsidRPr="00B75E53">
        <w:rPr>
          <w:szCs w:val="28"/>
        </w:rPr>
        <w:t>.</w:t>
      </w:r>
    </w:p>
    <w:p w:rsidR="00C64EF9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 xml:space="preserve">Бежала как-то лиса, </w:t>
      </w:r>
      <w:proofErr w:type="gramStart"/>
      <w:r w:rsidRPr="00B75E53">
        <w:rPr>
          <w:szCs w:val="28"/>
        </w:rPr>
        <w:t>услыхала</w:t>
      </w:r>
      <w:proofErr w:type="gramEnd"/>
      <w:r w:rsidRPr="00B75E53">
        <w:rPr>
          <w:szCs w:val="28"/>
        </w:rPr>
        <w:t>, как петух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песни </w:t>
      </w:r>
      <w:r w:rsidR="000A19DA" w:rsidRPr="00B75E53">
        <w:rPr>
          <w:szCs w:val="28"/>
        </w:rPr>
        <w:t>поёт</w:t>
      </w:r>
      <w:r w:rsidRPr="00B75E53">
        <w:rPr>
          <w:szCs w:val="28"/>
        </w:rPr>
        <w:t>, захотелось ей петушиного мяса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попробовать. Вот она села под </w:t>
      </w:r>
      <w:proofErr w:type="gramStart"/>
      <w:r w:rsidRPr="00B75E53">
        <w:rPr>
          <w:szCs w:val="28"/>
        </w:rPr>
        <w:t>окошко</w:t>
      </w:r>
      <w:proofErr w:type="gramEnd"/>
      <w:r w:rsidRPr="00B75E53">
        <w:rPr>
          <w:szCs w:val="28"/>
        </w:rPr>
        <w:t xml:space="preserve"> да и</w:t>
      </w:r>
      <w:r>
        <w:rPr>
          <w:szCs w:val="28"/>
        </w:rPr>
        <w:t xml:space="preserve"> </w:t>
      </w:r>
      <w:r w:rsidRPr="00B75E53">
        <w:rPr>
          <w:szCs w:val="28"/>
        </w:rPr>
        <w:t>запела:</w:t>
      </w:r>
    </w:p>
    <w:p w:rsidR="00C64EF9" w:rsidRPr="00B75E53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Петушок, петушок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Золотой гребешок,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Выгляни в окошко —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Дам тебе горошку.</w:t>
      </w:r>
    </w:p>
    <w:p w:rsidR="00C64EF9" w:rsidRPr="00B75E53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Петушок выглянул, а она его — цап-царап — схватила и понесла.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Петушок напугался, закричал:</w:t>
      </w:r>
    </w:p>
    <w:p w:rsidR="00C64EF9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 xml:space="preserve">— </w:t>
      </w:r>
      <w:r w:rsidR="000A19DA" w:rsidRPr="00B75E53">
        <w:rPr>
          <w:szCs w:val="28"/>
        </w:rPr>
        <w:t>Несёт</w:t>
      </w:r>
      <w:r w:rsidRPr="00B75E53">
        <w:rPr>
          <w:szCs w:val="28"/>
        </w:rPr>
        <w:t xml:space="preserve"> меня лиса за </w:t>
      </w:r>
      <w:r w:rsidR="000A19DA" w:rsidRPr="00B75E53">
        <w:rPr>
          <w:szCs w:val="28"/>
        </w:rPr>
        <w:t>тёмные</w:t>
      </w:r>
      <w:r w:rsidRPr="00B75E53">
        <w:rPr>
          <w:szCs w:val="28"/>
        </w:rPr>
        <w:t xml:space="preserve"> леса, за высокие горы! Котик-братик, выручи меня!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 xml:space="preserve">Кот недалеко был, </w:t>
      </w:r>
      <w:proofErr w:type="gramStart"/>
      <w:r w:rsidRPr="00B75E53">
        <w:rPr>
          <w:szCs w:val="28"/>
        </w:rPr>
        <w:t>услыхал</w:t>
      </w:r>
      <w:proofErr w:type="gramEnd"/>
      <w:r w:rsidRPr="00B75E53">
        <w:rPr>
          <w:szCs w:val="28"/>
        </w:rPr>
        <w:t>, помчался за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лисой что было силы, отнял петушка и </w:t>
      </w:r>
      <w:r w:rsidR="000A19DA" w:rsidRPr="00B75E53">
        <w:rPr>
          <w:szCs w:val="28"/>
        </w:rPr>
        <w:t>принёс</w:t>
      </w:r>
      <w:r w:rsidRPr="00B75E53">
        <w:rPr>
          <w:szCs w:val="28"/>
        </w:rPr>
        <w:t xml:space="preserve"> его домой.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На другой день собирается кот на охоту и</w:t>
      </w:r>
      <w:r>
        <w:rPr>
          <w:szCs w:val="28"/>
        </w:rPr>
        <w:t xml:space="preserve"> </w:t>
      </w:r>
      <w:r w:rsidRPr="00B75E53">
        <w:rPr>
          <w:szCs w:val="28"/>
        </w:rPr>
        <w:t>говорит петушку: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— Смотри, Петя, не выглядывай в окошко,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не слушай лису, а то она тебя </w:t>
      </w:r>
      <w:r w:rsidR="000A19DA" w:rsidRPr="00B75E53">
        <w:rPr>
          <w:szCs w:val="28"/>
        </w:rPr>
        <w:t>унесёт</w:t>
      </w:r>
      <w:r w:rsidRPr="00B75E53">
        <w:rPr>
          <w:szCs w:val="28"/>
        </w:rPr>
        <w:t>, съест</w:t>
      </w:r>
      <w:r>
        <w:rPr>
          <w:szCs w:val="28"/>
        </w:rPr>
        <w:t xml:space="preserve"> </w:t>
      </w:r>
      <w:r w:rsidRPr="00B75E53">
        <w:rPr>
          <w:szCs w:val="28"/>
        </w:rPr>
        <w:t>и косточек не оставит.</w:t>
      </w:r>
    </w:p>
    <w:p w:rsidR="00C64EF9" w:rsidRPr="00B75E53" w:rsidRDefault="000A19DA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Ушёл</w:t>
      </w:r>
      <w:r w:rsidR="00C64EF9" w:rsidRPr="00B75E53">
        <w:rPr>
          <w:szCs w:val="28"/>
        </w:rPr>
        <w:t xml:space="preserve"> кот, а Петя-петушок в избушке вс</w:t>
      </w:r>
      <w:r w:rsidR="008C79AF">
        <w:rPr>
          <w:szCs w:val="28"/>
        </w:rPr>
        <w:t>ё</w:t>
      </w:r>
      <w:r w:rsidR="00C64EF9">
        <w:rPr>
          <w:szCs w:val="28"/>
        </w:rPr>
        <w:t xml:space="preserve"> </w:t>
      </w:r>
      <w:proofErr w:type="gramStart"/>
      <w:r w:rsidR="00C64EF9" w:rsidRPr="00B75E53">
        <w:rPr>
          <w:szCs w:val="28"/>
        </w:rPr>
        <w:t>прибрал</w:t>
      </w:r>
      <w:proofErr w:type="gramEnd"/>
      <w:r w:rsidR="00C64EF9" w:rsidRPr="00B75E53">
        <w:rPr>
          <w:szCs w:val="28"/>
        </w:rPr>
        <w:t xml:space="preserve">, пол чисто </w:t>
      </w:r>
      <w:r w:rsidRPr="00B75E53">
        <w:rPr>
          <w:szCs w:val="28"/>
        </w:rPr>
        <w:t>подмёл</w:t>
      </w:r>
      <w:r w:rsidR="00C64EF9" w:rsidRPr="00B75E53">
        <w:rPr>
          <w:szCs w:val="28"/>
        </w:rPr>
        <w:t xml:space="preserve">, вскочил на </w:t>
      </w:r>
      <w:r w:rsidRPr="00B75E53">
        <w:rPr>
          <w:szCs w:val="28"/>
        </w:rPr>
        <w:t>жёрдочку</w:t>
      </w:r>
      <w:r w:rsidR="00C64EF9" w:rsidRPr="00B75E53">
        <w:rPr>
          <w:szCs w:val="28"/>
        </w:rPr>
        <w:t xml:space="preserve"> — сидит, песни </w:t>
      </w:r>
      <w:r w:rsidRPr="00B75E53">
        <w:rPr>
          <w:szCs w:val="28"/>
        </w:rPr>
        <w:t>поёт</w:t>
      </w:r>
      <w:r w:rsidR="00C64EF9" w:rsidRPr="00B75E53">
        <w:rPr>
          <w:szCs w:val="28"/>
        </w:rPr>
        <w:t xml:space="preserve">, кота </w:t>
      </w:r>
      <w:r w:rsidRPr="00B75E53">
        <w:rPr>
          <w:szCs w:val="28"/>
        </w:rPr>
        <w:t>ждёт</w:t>
      </w:r>
      <w:r w:rsidR="00C64EF9" w:rsidRPr="00B75E53">
        <w:rPr>
          <w:szCs w:val="28"/>
        </w:rPr>
        <w:t>.</w:t>
      </w:r>
    </w:p>
    <w:p w:rsidR="00C64EF9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 xml:space="preserve">А лиса уж </w:t>
      </w:r>
      <w:proofErr w:type="gramStart"/>
      <w:r w:rsidRPr="00B75E53">
        <w:rPr>
          <w:szCs w:val="28"/>
        </w:rPr>
        <w:t>тут как тут</w:t>
      </w:r>
      <w:proofErr w:type="gramEnd"/>
      <w:r w:rsidRPr="00B75E53">
        <w:rPr>
          <w:szCs w:val="28"/>
        </w:rPr>
        <w:t>. Опять уселась под</w:t>
      </w:r>
      <w:r>
        <w:rPr>
          <w:szCs w:val="28"/>
        </w:rPr>
        <w:t xml:space="preserve"> </w:t>
      </w:r>
      <w:r w:rsidRPr="00B75E53">
        <w:rPr>
          <w:szCs w:val="28"/>
        </w:rPr>
        <w:t>окошком и запела:</w:t>
      </w:r>
    </w:p>
    <w:p w:rsidR="00C64EF9" w:rsidRPr="00B75E53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Петушок, петушок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Золотой гребешок,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Выгляни в окошко —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Дам тебе горошку.</w:t>
      </w:r>
    </w:p>
    <w:p w:rsidR="00C64EF9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Петушок слушает и не выглядывает. Лиса</w:t>
      </w:r>
      <w:r>
        <w:rPr>
          <w:szCs w:val="28"/>
        </w:rPr>
        <w:t xml:space="preserve"> </w:t>
      </w:r>
      <w:r w:rsidRPr="00B75E53">
        <w:rPr>
          <w:szCs w:val="28"/>
        </w:rPr>
        <w:t>бросила в окошко горсть гороху. Петушок</w:t>
      </w:r>
      <w:r>
        <w:rPr>
          <w:szCs w:val="28"/>
        </w:rPr>
        <w:t xml:space="preserve"> </w:t>
      </w:r>
      <w:r w:rsidRPr="00B75E53">
        <w:rPr>
          <w:szCs w:val="28"/>
        </w:rPr>
        <w:t>горох склевал, а в окно не выглядывает. Лиса и говорит: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lastRenderedPageBreak/>
        <w:t>— Что это, Петя, какой ты гордый стал?</w:t>
      </w:r>
      <w:r>
        <w:rPr>
          <w:szCs w:val="28"/>
        </w:rPr>
        <w:t xml:space="preserve"> </w:t>
      </w:r>
      <w:r w:rsidRPr="00B75E53">
        <w:rPr>
          <w:szCs w:val="28"/>
        </w:rPr>
        <w:t>Смотри, сколько у меня гороху, куда же</w:t>
      </w:r>
      <w:r>
        <w:rPr>
          <w:szCs w:val="28"/>
        </w:rPr>
        <w:t xml:space="preserve"> </w:t>
      </w:r>
      <w:r w:rsidRPr="00B75E53">
        <w:rPr>
          <w:szCs w:val="28"/>
        </w:rPr>
        <w:t>мне его девать?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Петя выглянул, а лиса его — цап-царап —</w:t>
      </w:r>
      <w:r>
        <w:rPr>
          <w:szCs w:val="28"/>
        </w:rPr>
        <w:t xml:space="preserve"> </w:t>
      </w:r>
      <w:r w:rsidRPr="00B75E53">
        <w:rPr>
          <w:szCs w:val="28"/>
        </w:rPr>
        <w:t>схватила и понесла.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Петушок испугался, закричал: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 xml:space="preserve">— </w:t>
      </w:r>
      <w:r w:rsidR="000A19DA" w:rsidRPr="00B75E53">
        <w:rPr>
          <w:szCs w:val="28"/>
        </w:rPr>
        <w:t>Несёт</w:t>
      </w:r>
      <w:r w:rsidRPr="00B75E53">
        <w:rPr>
          <w:szCs w:val="28"/>
        </w:rPr>
        <w:t xml:space="preserve"> меня лиса за </w:t>
      </w:r>
      <w:r w:rsidR="000A19DA" w:rsidRPr="00B75E53">
        <w:rPr>
          <w:szCs w:val="28"/>
        </w:rPr>
        <w:t>тёмные</w:t>
      </w:r>
      <w:r w:rsidRPr="00B75E53">
        <w:rPr>
          <w:szCs w:val="28"/>
        </w:rPr>
        <w:t xml:space="preserve"> леса, за</w:t>
      </w:r>
      <w:r>
        <w:rPr>
          <w:szCs w:val="28"/>
        </w:rPr>
        <w:t xml:space="preserve"> </w:t>
      </w:r>
      <w:r w:rsidRPr="00B75E53">
        <w:rPr>
          <w:szCs w:val="28"/>
        </w:rPr>
        <w:t>высокие горы! Котик-братик, выручи меня!</w:t>
      </w:r>
    </w:p>
    <w:p w:rsidR="00C64EF9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 xml:space="preserve">Кот хоть далеко был, а </w:t>
      </w:r>
      <w:proofErr w:type="gramStart"/>
      <w:r w:rsidRPr="00B75E53">
        <w:rPr>
          <w:szCs w:val="28"/>
        </w:rPr>
        <w:t>услыхал</w:t>
      </w:r>
      <w:proofErr w:type="gramEnd"/>
      <w:r w:rsidRPr="00B75E53">
        <w:rPr>
          <w:szCs w:val="28"/>
        </w:rPr>
        <w:t xml:space="preserve"> петушка.</w:t>
      </w:r>
      <w:r>
        <w:rPr>
          <w:szCs w:val="28"/>
        </w:rPr>
        <w:t xml:space="preserve"> </w:t>
      </w:r>
      <w:r w:rsidRPr="00B75E53">
        <w:rPr>
          <w:szCs w:val="28"/>
        </w:rPr>
        <w:t>Погнался за лисой что было духу, догнал</w:t>
      </w:r>
      <w:r>
        <w:rPr>
          <w:szCs w:val="28"/>
        </w:rPr>
        <w:t xml:space="preserve"> </w:t>
      </w:r>
      <w:r w:rsidRPr="00B75E53">
        <w:rPr>
          <w:szCs w:val="28"/>
        </w:rPr>
        <w:t>е</w:t>
      </w:r>
      <w:r w:rsidR="000A19DA">
        <w:rPr>
          <w:szCs w:val="28"/>
        </w:rPr>
        <w:t>ё</w:t>
      </w:r>
      <w:r w:rsidRPr="00B75E53">
        <w:rPr>
          <w:szCs w:val="28"/>
        </w:rPr>
        <w:t xml:space="preserve">, отнял петушка и </w:t>
      </w:r>
      <w:r w:rsidR="000A19DA" w:rsidRPr="00B75E53">
        <w:rPr>
          <w:szCs w:val="28"/>
        </w:rPr>
        <w:t>принёс</w:t>
      </w:r>
      <w:r w:rsidRPr="00B75E53">
        <w:rPr>
          <w:szCs w:val="28"/>
        </w:rPr>
        <w:t xml:space="preserve"> его домой.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На третий день собирается кот на охоту</w:t>
      </w:r>
      <w:r>
        <w:rPr>
          <w:szCs w:val="28"/>
        </w:rPr>
        <w:t xml:space="preserve"> </w:t>
      </w:r>
      <w:r w:rsidRPr="00B75E53">
        <w:rPr>
          <w:szCs w:val="28"/>
        </w:rPr>
        <w:t>и говорит: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— Смотри, Петя, я сегодня далеко на</w:t>
      </w:r>
      <w:r>
        <w:rPr>
          <w:szCs w:val="28"/>
        </w:rPr>
        <w:t xml:space="preserve"> </w:t>
      </w:r>
      <w:r w:rsidRPr="00B75E53">
        <w:rPr>
          <w:szCs w:val="28"/>
        </w:rPr>
        <w:t>охоту пойду, и кричать будешь — не</w:t>
      </w:r>
      <w:r>
        <w:rPr>
          <w:szCs w:val="28"/>
        </w:rPr>
        <w:t xml:space="preserve"> </w:t>
      </w:r>
      <w:r w:rsidRPr="00B75E53">
        <w:rPr>
          <w:szCs w:val="28"/>
        </w:rPr>
        <w:t>услышу. Не слушай лису, не выглядывай в</w:t>
      </w:r>
      <w:r>
        <w:rPr>
          <w:szCs w:val="28"/>
        </w:rPr>
        <w:t xml:space="preserve"> </w:t>
      </w:r>
      <w:r w:rsidRPr="00B75E53">
        <w:rPr>
          <w:szCs w:val="28"/>
        </w:rPr>
        <w:t>окошко, а то она тебя съест и косточек твоих не оставит.</w:t>
      </w:r>
    </w:p>
    <w:p w:rsidR="00C64EF9" w:rsidRPr="00B75E53" w:rsidRDefault="000A19DA" w:rsidP="00C64EF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75E53">
        <w:rPr>
          <w:szCs w:val="28"/>
        </w:rPr>
        <w:t>Ушёл</w:t>
      </w:r>
      <w:r w:rsidR="00C64EF9" w:rsidRPr="00B75E53">
        <w:rPr>
          <w:szCs w:val="28"/>
        </w:rPr>
        <w:t xml:space="preserve"> кот на охоту, а Петя-петушок вс</w:t>
      </w:r>
      <w:r w:rsidR="00D63B24">
        <w:rPr>
          <w:szCs w:val="28"/>
        </w:rPr>
        <w:t>ё</w:t>
      </w:r>
      <w:r w:rsidR="00C64EF9" w:rsidRPr="00B75E53">
        <w:rPr>
          <w:szCs w:val="28"/>
        </w:rPr>
        <w:t xml:space="preserve"> в</w:t>
      </w:r>
      <w:r w:rsidR="00C64EF9">
        <w:rPr>
          <w:szCs w:val="28"/>
        </w:rPr>
        <w:t xml:space="preserve"> </w:t>
      </w:r>
      <w:r w:rsidR="00C64EF9" w:rsidRPr="00B75E53">
        <w:rPr>
          <w:szCs w:val="28"/>
        </w:rPr>
        <w:t xml:space="preserve">избушке прибрал, пол чисто </w:t>
      </w:r>
      <w:r w:rsidRPr="00B75E53">
        <w:rPr>
          <w:szCs w:val="28"/>
        </w:rPr>
        <w:t>подмёл</w:t>
      </w:r>
      <w:r w:rsidR="00C64EF9" w:rsidRPr="00B75E53">
        <w:rPr>
          <w:szCs w:val="28"/>
        </w:rPr>
        <w:t xml:space="preserve">, на </w:t>
      </w:r>
      <w:r w:rsidRPr="00B75E53">
        <w:rPr>
          <w:szCs w:val="28"/>
        </w:rPr>
        <w:t>жёрдочку</w:t>
      </w:r>
      <w:r w:rsidR="00C64EF9" w:rsidRPr="00B75E53">
        <w:rPr>
          <w:szCs w:val="28"/>
        </w:rPr>
        <w:t xml:space="preserve"> вскочил и сидит, песни </w:t>
      </w:r>
      <w:r w:rsidRPr="00B75E53">
        <w:rPr>
          <w:szCs w:val="28"/>
        </w:rPr>
        <w:t>поёт</w:t>
      </w:r>
      <w:r w:rsidR="00C64EF9" w:rsidRPr="00B75E53">
        <w:rPr>
          <w:szCs w:val="28"/>
        </w:rPr>
        <w:t xml:space="preserve">, кота </w:t>
      </w:r>
      <w:r w:rsidRPr="00B75E53">
        <w:rPr>
          <w:szCs w:val="28"/>
        </w:rPr>
        <w:t>ждёт</w:t>
      </w:r>
      <w:r w:rsidR="00C64EF9" w:rsidRPr="00B75E53">
        <w:rPr>
          <w:szCs w:val="28"/>
        </w:rPr>
        <w:t>.</w:t>
      </w:r>
      <w:proofErr w:type="gramEnd"/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 xml:space="preserve">А лиса опять </w:t>
      </w:r>
      <w:proofErr w:type="gramStart"/>
      <w:r w:rsidRPr="00B75E53">
        <w:rPr>
          <w:szCs w:val="28"/>
        </w:rPr>
        <w:t>тут как тут</w:t>
      </w:r>
      <w:proofErr w:type="gramEnd"/>
      <w:r w:rsidRPr="00B75E53">
        <w:rPr>
          <w:szCs w:val="28"/>
        </w:rPr>
        <w:t>. Сидит под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окошком, песенку </w:t>
      </w:r>
      <w:r w:rsidR="000A19DA" w:rsidRPr="00B75E53">
        <w:rPr>
          <w:szCs w:val="28"/>
        </w:rPr>
        <w:t>поёт</w:t>
      </w:r>
      <w:r w:rsidRPr="00B75E53">
        <w:rPr>
          <w:szCs w:val="28"/>
        </w:rPr>
        <w:t>.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А Петя-петушок не выглядывает. Лиса и</w:t>
      </w:r>
      <w:r>
        <w:rPr>
          <w:szCs w:val="28"/>
        </w:rPr>
        <w:t xml:space="preserve"> </w:t>
      </w:r>
      <w:r w:rsidRPr="00B75E53">
        <w:rPr>
          <w:szCs w:val="28"/>
        </w:rPr>
        <w:t>говорит: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— Ах, Петя-петушок, что сказать тебе хочу! За тем и торопилась. Бежала я по дороге</w:t>
      </w:r>
      <w:r>
        <w:rPr>
          <w:szCs w:val="28"/>
        </w:rPr>
        <w:t xml:space="preserve"> </w:t>
      </w:r>
      <w:r w:rsidRPr="00B75E53">
        <w:rPr>
          <w:szCs w:val="28"/>
        </w:rPr>
        <w:t>и видела: мужики ехали, пшено везли; один</w:t>
      </w:r>
      <w:r>
        <w:rPr>
          <w:szCs w:val="28"/>
        </w:rPr>
        <w:t xml:space="preserve"> </w:t>
      </w:r>
      <w:r w:rsidRPr="00B75E53">
        <w:rPr>
          <w:szCs w:val="28"/>
        </w:rPr>
        <w:t>мешок худой был, вс</w:t>
      </w:r>
      <w:r w:rsidR="005805FB">
        <w:rPr>
          <w:szCs w:val="28"/>
        </w:rPr>
        <w:t>ё</w:t>
      </w:r>
      <w:r w:rsidRPr="00B75E53">
        <w:rPr>
          <w:szCs w:val="28"/>
        </w:rPr>
        <w:t xml:space="preserve"> пшено по дороге рассыпано, а подбирать некому. Из окна видать,</w:t>
      </w:r>
      <w:r>
        <w:rPr>
          <w:szCs w:val="28"/>
        </w:rPr>
        <w:t xml:space="preserve"> </w:t>
      </w:r>
      <w:r w:rsidRPr="00B75E53">
        <w:rPr>
          <w:szCs w:val="28"/>
        </w:rPr>
        <w:t>вот погляди.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Петушок поверил, выглянул, а она его — цап-царап — схватила и понесла. Как петушок ни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плакал, как ни кричал — не </w:t>
      </w:r>
      <w:proofErr w:type="gramStart"/>
      <w:r w:rsidRPr="00B75E53">
        <w:rPr>
          <w:szCs w:val="28"/>
        </w:rPr>
        <w:t>слыхал</w:t>
      </w:r>
      <w:proofErr w:type="gramEnd"/>
      <w:r w:rsidRPr="00B75E53">
        <w:rPr>
          <w:szCs w:val="28"/>
        </w:rPr>
        <w:t xml:space="preserve"> его кот, и</w:t>
      </w:r>
      <w:r>
        <w:rPr>
          <w:szCs w:val="28"/>
        </w:rPr>
        <w:t xml:space="preserve"> </w:t>
      </w:r>
      <w:r w:rsidRPr="00B75E53">
        <w:rPr>
          <w:szCs w:val="28"/>
        </w:rPr>
        <w:t>унесла лиса петушка к себе домой.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Приходит кот домой, а петушка-то и нет.</w:t>
      </w:r>
      <w:r>
        <w:rPr>
          <w:szCs w:val="28"/>
        </w:rPr>
        <w:t xml:space="preserve"> </w:t>
      </w:r>
      <w:r w:rsidRPr="00B75E53">
        <w:rPr>
          <w:szCs w:val="28"/>
        </w:rPr>
        <w:t>Погоревал, погоревал кот — делать нечего.</w:t>
      </w:r>
      <w:r>
        <w:rPr>
          <w:szCs w:val="28"/>
        </w:rPr>
        <w:t xml:space="preserve"> </w:t>
      </w:r>
      <w:r w:rsidRPr="00B75E53">
        <w:rPr>
          <w:szCs w:val="28"/>
        </w:rPr>
        <w:t>Надо идти выручать товарища, наверное,</w:t>
      </w:r>
      <w:r>
        <w:rPr>
          <w:szCs w:val="28"/>
        </w:rPr>
        <w:t xml:space="preserve"> </w:t>
      </w:r>
      <w:r w:rsidRPr="00B75E53">
        <w:rPr>
          <w:szCs w:val="28"/>
        </w:rPr>
        <w:t>его лиса утащила.</w:t>
      </w:r>
    </w:p>
    <w:p w:rsidR="00C64EF9" w:rsidRDefault="000A19DA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Пошёл</w:t>
      </w:r>
      <w:r w:rsidR="00C64EF9" w:rsidRPr="00B75E53">
        <w:rPr>
          <w:szCs w:val="28"/>
        </w:rPr>
        <w:t xml:space="preserve"> кот вначале на базар, купил там</w:t>
      </w:r>
      <w:r w:rsidR="00C64EF9">
        <w:rPr>
          <w:szCs w:val="28"/>
        </w:rPr>
        <w:t xml:space="preserve"> </w:t>
      </w:r>
      <w:r w:rsidR="00C64EF9" w:rsidRPr="00B75E53">
        <w:rPr>
          <w:szCs w:val="28"/>
        </w:rPr>
        <w:t>себе сапоги, синий кафтан, шляпу с пером да</w:t>
      </w:r>
      <w:r w:rsidR="00C64EF9">
        <w:rPr>
          <w:szCs w:val="28"/>
        </w:rPr>
        <w:t xml:space="preserve"> </w:t>
      </w:r>
      <w:r w:rsidR="00C64EF9" w:rsidRPr="00B75E53">
        <w:rPr>
          <w:szCs w:val="28"/>
        </w:rPr>
        <w:t>музыку — гусли. Настоящий музыкант стал.</w:t>
      </w:r>
    </w:p>
    <w:p w:rsidR="00C64EF9" w:rsidRDefault="000A19DA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Идёт</w:t>
      </w:r>
      <w:r w:rsidR="00C64EF9" w:rsidRPr="00B75E53">
        <w:rPr>
          <w:szCs w:val="28"/>
        </w:rPr>
        <w:t xml:space="preserve"> кот по лесу, играет в гусельки и </w:t>
      </w:r>
      <w:r w:rsidRPr="00B75E53">
        <w:rPr>
          <w:szCs w:val="28"/>
        </w:rPr>
        <w:t>поёт</w:t>
      </w:r>
      <w:r w:rsidR="00C64EF9" w:rsidRPr="00B75E53">
        <w:rPr>
          <w:szCs w:val="28"/>
        </w:rPr>
        <w:t>:</w:t>
      </w:r>
    </w:p>
    <w:p w:rsidR="00C64EF9" w:rsidRPr="00B75E53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Стрень, брень, гусельки,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Золотые струнушки,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Стрень, брень, гусельки,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Золотые струнушки.</w:t>
      </w:r>
    </w:p>
    <w:p w:rsidR="00C64EF9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Звери в лесу дивятся — откуда у нас такой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музыкант появился? А кот ходит, </w:t>
      </w:r>
      <w:r w:rsidR="000A19DA" w:rsidRPr="00B75E53">
        <w:rPr>
          <w:szCs w:val="28"/>
        </w:rPr>
        <w:t>поёт</w:t>
      </w:r>
      <w:r w:rsidRPr="00B75E53">
        <w:rPr>
          <w:szCs w:val="28"/>
        </w:rPr>
        <w:t>, а</w:t>
      </w:r>
      <w:r>
        <w:rPr>
          <w:szCs w:val="28"/>
        </w:rPr>
        <w:t xml:space="preserve"> </w:t>
      </w:r>
      <w:r w:rsidRPr="00B75E53">
        <w:rPr>
          <w:szCs w:val="28"/>
        </w:rPr>
        <w:t>сам вс</w:t>
      </w:r>
      <w:r w:rsidR="00B60897">
        <w:rPr>
          <w:szCs w:val="28"/>
        </w:rPr>
        <w:t>ё</w:t>
      </w:r>
      <w:bookmarkStart w:id="0" w:name="_GoBack"/>
      <w:bookmarkEnd w:id="0"/>
      <w:r w:rsidRPr="00B75E53">
        <w:rPr>
          <w:szCs w:val="28"/>
        </w:rPr>
        <w:t xml:space="preserve"> лисий дом высматривает.</w:t>
      </w:r>
    </w:p>
    <w:p w:rsidR="00C64EF9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lastRenderedPageBreak/>
        <w:t>И увидел он избушку, заглянул в окошко, а</w:t>
      </w:r>
      <w:r>
        <w:rPr>
          <w:szCs w:val="28"/>
        </w:rPr>
        <w:t xml:space="preserve"> </w:t>
      </w:r>
      <w:r w:rsidRPr="00B75E53">
        <w:rPr>
          <w:szCs w:val="28"/>
        </w:rPr>
        <w:t>там лиса печку топит. Вот котя-коток встал на</w:t>
      </w:r>
      <w:r>
        <w:rPr>
          <w:szCs w:val="28"/>
        </w:rPr>
        <w:t xml:space="preserve"> </w:t>
      </w:r>
      <w:r w:rsidRPr="00B75E53">
        <w:rPr>
          <w:szCs w:val="28"/>
        </w:rPr>
        <w:t>крылечко, ударил в струнушки и запел:</w:t>
      </w:r>
    </w:p>
    <w:p w:rsidR="00C64EF9" w:rsidRPr="00B75E53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Стрень, брень, гусельки,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Золотые струнушки.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Дома ли лиса?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Выходи, лиса!</w:t>
      </w:r>
    </w:p>
    <w:p w:rsidR="00C64EF9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Лиса слышит — кто-то е</w:t>
      </w:r>
      <w:r w:rsidR="000A19DA">
        <w:rPr>
          <w:szCs w:val="28"/>
        </w:rPr>
        <w:t>ё</w:t>
      </w:r>
      <w:r w:rsidRPr="00B75E53">
        <w:rPr>
          <w:szCs w:val="28"/>
        </w:rPr>
        <w:t xml:space="preserve"> </w:t>
      </w:r>
      <w:r w:rsidR="000A19DA" w:rsidRPr="00B75E53">
        <w:rPr>
          <w:szCs w:val="28"/>
        </w:rPr>
        <w:t>зовёт</w:t>
      </w:r>
      <w:r w:rsidRPr="00B75E53">
        <w:rPr>
          <w:szCs w:val="28"/>
        </w:rPr>
        <w:t>, а выйти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посмотреть некогда — блины </w:t>
      </w:r>
      <w:r w:rsidR="000A19DA" w:rsidRPr="00B75E53">
        <w:rPr>
          <w:szCs w:val="28"/>
        </w:rPr>
        <w:t>печёт</w:t>
      </w:r>
      <w:r w:rsidRPr="00B75E53">
        <w:rPr>
          <w:szCs w:val="28"/>
        </w:rPr>
        <w:t>. Посылает</w:t>
      </w:r>
      <w:r>
        <w:rPr>
          <w:szCs w:val="28"/>
        </w:rPr>
        <w:t xml:space="preserve"> </w:t>
      </w:r>
      <w:r w:rsidRPr="00B75E53">
        <w:rPr>
          <w:szCs w:val="28"/>
        </w:rPr>
        <w:t>она свою дочку Чучелку: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— Ступай, Чучелка, посмотри, кто меня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там </w:t>
      </w:r>
      <w:r w:rsidR="000A19DA" w:rsidRPr="00B75E53">
        <w:rPr>
          <w:szCs w:val="28"/>
        </w:rPr>
        <w:t>зовёт</w:t>
      </w:r>
      <w:r w:rsidRPr="00B75E53">
        <w:rPr>
          <w:szCs w:val="28"/>
        </w:rPr>
        <w:t>.</w:t>
      </w:r>
    </w:p>
    <w:p w:rsidR="00C64EF9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Чучелка вышла, а котя-коток е</w:t>
      </w:r>
      <w:r w:rsidR="000A19DA">
        <w:rPr>
          <w:szCs w:val="28"/>
        </w:rPr>
        <w:t>ё</w:t>
      </w:r>
      <w:r w:rsidRPr="00B75E53">
        <w:rPr>
          <w:szCs w:val="28"/>
        </w:rPr>
        <w:t xml:space="preserve"> стук в</w:t>
      </w:r>
      <w:r>
        <w:rPr>
          <w:szCs w:val="28"/>
        </w:rPr>
        <w:t xml:space="preserve"> </w:t>
      </w:r>
      <w:r w:rsidRPr="00B75E53">
        <w:rPr>
          <w:szCs w:val="28"/>
        </w:rPr>
        <w:t>лобок да за спину в коробок. А сам опять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играет и </w:t>
      </w:r>
      <w:r w:rsidR="000A19DA" w:rsidRPr="00B75E53">
        <w:rPr>
          <w:szCs w:val="28"/>
        </w:rPr>
        <w:t>поёт</w:t>
      </w:r>
      <w:r w:rsidRPr="00B75E53">
        <w:rPr>
          <w:szCs w:val="28"/>
        </w:rPr>
        <w:t>.</w:t>
      </w:r>
    </w:p>
    <w:p w:rsidR="00C64EF9" w:rsidRPr="00B75E53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Стрень, брень, гусельки,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Золотые струнушки.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Дома ли лиса?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Выходи, лиса!</w:t>
      </w:r>
    </w:p>
    <w:p w:rsidR="00C64EF9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B75E53" w:rsidRDefault="000A19DA" w:rsidP="00C64EF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Слышит лиса — кто-то её</w:t>
      </w:r>
      <w:r w:rsidR="00C64EF9" w:rsidRPr="00B75E53">
        <w:rPr>
          <w:szCs w:val="28"/>
        </w:rPr>
        <w:t xml:space="preserve"> вызывает, а</w:t>
      </w:r>
      <w:r w:rsidR="00C64EF9">
        <w:rPr>
          <w:szCs w:val="28"/>
        </w:rPr>
        <w:t xml:space="preserve"> </w:t>
      </w:r>
      <w:r w:rsidR="00C64EF9" w:rsidRPr="00B75E53">
        <w:rPr>
          <w:szCs w:val="28"/>
        </w:rPr>
        <w:t>отойти от печки не может — блины сгорят.</w:t>
      </w:r>
      <w:r w:rsidR="00C64EF9">
        <w:rPr>
          <w:szCs w:val="28"/>
        </w:rPr>
        <w:t xml:space="preserve"> </w:t>
      </w:r>
      <w:r w:rsidR="00C64EF9" w:rsidRPr="00B75E53">
        <w:rPr>
          <w:szCs w:val="28"/>
        </w:rPr>
        <w:t>Посылает другую дочку — Подчучелку: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— Ступай, Подчучелка, посмотри, кто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меня там </w:t>
      </w:r>
      <w:r w:rsidR="000A19DA" w:rsidRPr="00B75E53">
        <w:rPr>
          <w:szCs w:val="28"/>
        </w:rPr>
        <w:t>зовёт</w:t>
      </w:r>
      <w:r w:rsidRPr="00B75E53">
        <w:rPr>
          <w:szCs w:val="28"/>
        </w:rPr>
        <w:t>.</w:t>
      </w:r>
    </w:p>
    <w:p w:rsidR="00C64EF9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Подчучелка вышла, а котя-коток е</w:t>
      </w:r>
      <w:r w:rsidR="000A19DA">
        <w:rPr>
          <w:szCs w:val="28"/>
        </w:rPr>
        <w:t>ё</w:t>
      </w:r>
      <w:r w:rsidRPr="00B75E53">
        <w:rPr>
          <w:szCs w:val="28"/>
        </w:rPr>
        <w:t xml:space="preserve"> стук в</w:t>
      </w:r>
      <w:r>
        <w:rPr>
          <w:szCs w:val="28"/>
        </w:rPr>
        <w:t xml:space="preserve"> </w:t>
      </w:r>
      <w:r w:rsidRPr="00B75E53">
        <w:rPr>
          <w:szCs w:val="28"/>
        </w:rPr>
        <w:t xml:space="preserve">лобок да за спину в коробок, а сам опять </w:t>
      </w:r>
      <w:r w:rsidR="000A19DA" w:rsidRPr="00B75E53">
        <w:rPr>
          <w:szCs w:val="28"/>
        </w:rPr>
        <w:t>поёт</w:t>
      </w:r>
      <w:r w:rsidRPr="00B75E53">
        <w:rPr>
          <w:szCs w:val="28"/>
        </w:rPr>
        <w:t>:</w:t>
      </w:r>
    </w:p>
    <w:p w:rsidR="00C64EF9" w:rsidRPr="00B75E53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Стрень, брень, гусельки,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Золотые струнушки.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Дома ли лиса?</w:t>
      </w:r>
    </w:p>
    <w:p w:rsidR="00C64EF9" w:rsidRPr="0069559B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  <w:r w:rsidRPr="0069559B">
        <w:rPr>
          <w:szCs w:val="28"/>
        </w:rPr>
        <w:t>Выходи, лиса!</w:t>
      </w:r>
    </w:p>
    <w:p w:rsidR="00C64EF9" w:rsidRDefault="00C64EF9" w:rsidP="00C64EF9">
      <w:pPr>
        <w:spacing w:after="0" w:line="240" w:lineRule="auto"/>
        <w:ind w:left="2835" w:firstLine="709"/>
        <w:jc w:val="both"/>
        <w:rPr>
          <w:szCs w:val="28"/>
        </w:rPr>
      </w:pP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Самой лисе нельзя от печи уйти и послать</w:t>
      </w:r>
      <w:r>
        <w:rPr>
          <w:szCs w:val="28"/>
        </w:rPr>
        <w:t xml:space="preserve"> </w:t>
      </w:r>
      <w:r w:rsidRPr="00B75E53">
        <w:rPr>
          <w:szCs w:val="28"/>
        </w:rPr>
        <w:t>некого — один петушок остался. Собиралась</w:t>
      </w:r>
      <w:r>
        <w:rPr>
          <w:szCs w:val="28"/>
        </w:rPr>
        <w:t xml:space="preserve"> </w:t>
      </w:r>
      <w:r w:rsidRPr="00B75E53">
        <w:rPr>
          <w:szCs w:val="28"/>
        </w:rPr>
        <w:t>она его щипать да жарить. И говорит лиса</w:t>
      </w:r>
      <w:r>
        <w:rPr>
          <w:szCs w:val="28"/>
        </w:rPr>
        <w:t xml:space="preserve"> </w:t>
      </w:r>
      <w:r w:rsidRPr="00B75E53">
        <w:rPr>
          <w:szCs w:val="28"/>
        </w:rPr>
        <w:t>петушку: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— Ступай, Петя, погляди, кто меня там</w:t>
      </w:r>
      <w:r>
        <w:rPr>
          <w:szCs w:val="28"/>
        </w:rPr>
        <w:t xml:space="preserve"> </w:t>
      </w:r>
      <w:r w:rsidR="000A19DA" w:rsidRPr="00B75E53">
        <w:rPr>
          <w:szCs w:val="28"/>
        </w:rPr>
        <w:t>зовёт</w:t>
      </w:r>
      <w:r w:rsidRPr="00B75E53">
        <w:rPr>
          <w:szCs w:val="28"/>
        </w:rPr>
        <w:t>, да скорей возвращайся!</w:t>
      </w:r>
    </w:p>
    <w:p w:rsidR="00C64EF9" w:rsidRPr="00B75E53" w:rsidRDefault="00C64EF9" w:rsidP="00C64EF9">
      <w:pPr>
        <w:spacing w:after="0" w:line="240" w:lineRule="auto"/>
        <w:ind w:firstLine="709"/>
        <w:jc w:val="both"/>
        <w:rPr>
          <w:szCs w:val="28"/>
        </w:rPr>
      </w:pPr>
      <w:r w:rsidRPr="00B75E53">
        <w:rPr>
          <w:szCs w:val="28"/>
        </w:rPr>
        <w:t>Петя-петушок выскочил на крыльцо, а</w:t>
      </w:r>
      <w:r>
        <w:rPr>
          <w:szCs w:val="28"/>
        </w:rPr>
        <w:t xml:space="preserve"> </w:t>
      </w:r>
      <w:r w:rsidRPr="00B75E53">
        <w:rPr>
          <w:szCs w:val="28"/>
        </w:rPr>
        <w:t>кот бросил коробок, схватил петушка да</w:t>
      </w:r>
      <w:r>
        <w:rPr>
          <w:szCs w:val="28"/>
        </w:rPr>
        <w:t xml:space="preserve"> </w:t>
      </w:r>
      <w:r w:rsidR="000A19DA" w:rsidRPr="00B75E53">
        <w:rPr>
          <w:szCs w:val="28"/>
        </w:rPr>
        <w:t>понёсся</w:t>
      </w:r>
      <w:r w:rsidRPr="00B75E53">
        <w:rPr>
          <w:szCs w:val="28"/>
        </w:rPr>
        <w:t xml:space="preserve"> домой что было мочи. С тех пор</w:t>
      </w:r>
      <w:r>
        <w:rPr>
          <w:szCs w:val="28"/>
        </w:rPr>
        <w:t xml:space="preserve"> </w:t>
      </w:r>
      <w:r w:rsidRPr="00B75E53">
        <w:rPr>
          <w:szCs w:val="28"/>
        </w:rPr>
        <w:t>опять кот да петух живут вместе, а лиса уж</w:t>
      </w:r>
      <w:r>
        <w:rPr>
          <w:szCs w:val="28"/>
        </w:rPr>
        <w:t xml:space="preserve"> </w:t>
      </w:r>
      <w:r w:rsidRPr="00B75E53">
        <w:rPr>
          <w:szCs w:val="28"/>
        </w:rPr>
        <w:t>больше к ним и не показывается.</w:t>
      </w:r>
    </w:p>
    <w:sectPr w:rsidR="00C64EF9" w:rsidRPr="00B75E5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C5" w:rsidRDefault="007E5FC5" w:rsidP="00BB305B">
      <w:pPr>
        <w:spacing w:after="0" w:line="240" w:lineRule="auto"/>
      </w:pPr>
      <w:r>
        <w:separator/>
      </w:r>
    </w:p>
  </w:endnote>
  <w:endnote w:type="continuationSeparator" w:id="0">
    <w:p w:rsidR="007E5FC5" w:rsidRDefault="007E5F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089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089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089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089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089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089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C5" w:rsidRDefault="007E5FC5" w:rsidP="00BB305B">
      <w:pPr>
        <w:spacing w:after="0" w:line="240" w:lineRule="auto"/>
      </w:pPr>
      <w:r>
        <w:separator/>
      </w:r>
    </w:p>
  </w:footnote>
  <w:footnote w:type="continuationSeparator" w:id="0">
    <w:p w:rsidR="007E5FC5" w:rsidRDefault="007E5F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F9"/>
    <w:rsid w:val="00044F41"/>
    <w:rsid w:val="000A19DA"/>
    <w:rsid w:val="0015338B"/>
    <w:rsid w:val="001B3739"/>
    <w:rsid w:val="001B7733"/>
    <w:rsid w:val="00226794"/>
    <w:rsid w:val="00310E12"/>
    <w:rsid w:val="0039181F"/>
    <w:rsid w:val="0040592E"/>
    <w:rsid w:val="00445145"/>
    <w:rsid w:val="005028F6"/>
    <w:rsid w:val="00536688"/>
    <w:rsid w:val="00573FFE"/>
    <w:rsid w:val="005805FB"/>
    <w:rsid w:val="0058365A"/>
    <w:rsid w:val="005A657C"/>
    <w:rsid w:val="005B3CE5"/>
    <w:rsid w:val="005E3F33"/>
    <w:rsid w:val="005F3A80"/>
    <w:rsid w:val="00621163"/>
    <w:rsid w:val="006C1F9A"/>
    <w:rsid w:val="006D2082"/>
    <w:rsid w:val="006D2292"/>
    <w:rsid w:val="006E3599"/>
    <w:rsid w:val="006F2FC6"/>
    <w:rsid w:val="007071B3"/>
    <w:rsid w:val="007C1B30"/>
    <w:rsid w:val="007E5FC5"/>
    <w:rsid w:val="007F06E6"/>
    <w:rsid w:val="007F47C6"/>
    <w:rsid w:val="00816084"/>
    <w:rsid w:val="00854F6C"/>
    <w:rsid w:val="008A08EA"/>
    <w:rsid w:val="008C79AF"/>
    <w:rsid w:val="008D6EAD"/>
    <w:rsid w:val="008F0F59"/>
    <w:rsid w:val="00917CA9"/>
    <w:rsid w:val="0093322C"/>
    <w:rsid w:val="0096164A"/>
    <w:rsid w:val="00A1379C"/>
    <w:rsid w:val="00A867C2"/>
    <w:rsid w:val="00AA4D30"/>
    <w:rsid w:val="00AC122E"/>
    <w:rsid w:val="00B07F42"/>
    <w:rsid w:val="00B60897"/>
    <w:rsid w:val="00BB305B"/>
    <w:rsid w:val="00BC4972"/>
    <w:rsid w:val="00BF3769"/>
    <w:rsid w:val="00C1441D"/>
    <w:rsid w:val="00C64EF9"/>
    <w:rsid w:val="00C80B62"/>
    <w:rsid w:val="00C85151"/>
    <w:rsid w:val="00C9220F"/>
    <w:rsid w:val="00D53562"/>
    <w:rsid w:val="00D63B24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4EF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4EF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64EF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64EF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28D5-21BD-40F7-9C1D-0F80829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Кот, петух и лиса</dc:title>
  <dc:creator>народное</dc:creator>
  <cp:lastModifiedBy>Олеся</cp:lastModifiedBy>
  <cp:revision>9</cp:revision>
  <dcterms:created xsi:type="dcterms:W3CDTF">2016-04-30T01:57:00Z</dcterms:created>
  <dcterms:modified xsi:type="dcterms:W3CDTF">2017-05-10T11:34:00Z</dcterms:modified>
  <cp:category>Сказки народные русские</cp:category>
  <dc:language>рус.</dc:language>
</cp:coreProperties>
</file>