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F8" w:rsidRDefault="00E678F8" w:rsidP="00E678F8">
      <w:pPr>
        <w:pStyle w:val="11"/>
        <w:outlineLvl w:val="1"/>
      </w:pPr>
      <w:bookmarkStart w:id="0" w:name="_GoBack"/>
      <w:r w:rsidRPr="00EF0F1B">
        <w:t xml:space="preserve">Кот на печку </w:t>
      </w:r>
      <w:r w:rsidRPr="00EF0F1B">
        <w:t>пошёл</w:t>
      </w:r>
      <w:bookmarkEnd w:id="0"/>
      <w:r>
        <w:br/>
      </w:r>
      <w:r w:rsidRPr="00CF7504">
        <w:rPr>
          <w:rStyle w:val="12"/>
          <w:i/>
          <w:sz w:val="18"/>
          <w:szCs w:val="18"/>
        </w:rPr>
        <w:t>Русская народная</w:t>
      </w:r>
    </w:p>
    <w:p w:rsidR="00E678F8" w:rsidRDefault="00E678F8" w:rsidP="00E678F8">
      <w:pPr>
        <w:spacing w:after="0" w:line="240" w:lineRule="auto"/>
        <w:rPr>
          <w:szCs w:val="28"/>
        </w:rPr>
      </w:pPr>
    </w:p>
    <w:p w:rsidR="00E678F8" w:rsidRDefault="00E678F8" w:rsidP="00E678F8">
      <w:pPr>
        <w:spacing w:after="0" w:line="240" w:lineRule="auto"/>
        <w:ind w:left="3402"/>
        <w:rPr>
          <w:szCs w:val="28"/>
        </w:rPr>
      </w:pPr>
    </w:p>
    <w:p w:rsidR="00E678F8" w:rsidRDefault="00E678F8" w:rsidP="00E678F8">
      <w:pPr>
        <w:spacing w:after="0" w:line="240" w:lineRule="auto"/>
        <w:ind w:left="3402"/>
        <w:rPr>
          <w:szCs w:val="28"/>
        </w:rPr>
      </w:pPr>
    </w:p>
    <w:p w:rsidR="00E678F8" w:rsidRPr="00EF0F1B" w:rsidRDefault="00E678F8" w:rsidP="00E678F8">
      <w:pPr>
        <w:spacing w:after="0" w:line="240" w:lineRule="auto"/>
        <w:ind w:left="3402"/>
        <w:rPr>
          <w:szCs w:val="28"/>
        </w:rPr>
      </w:pPr>
      <w:r w:rsidRPr="00EF0F1B">
        <w:rPr>
          <w:szCs w:val="28"/>
        </w:rPr>
        <w:t xml:space="preserve">Кот на печку </w:t>
      </w:r>
      <w:r w:rsidRPr="00EF0F1B">
        <w:rPr>
          <w:szCs w:val="28"/>
        </w:rPr>
        <w:t>пошёл</w:t>
      </w:r>
      <w:r w:rsidRPr="00EF0F1B">
        <w:rPr>
          <w:szCs w:val="28"/>
        </w:rPr>
        <w:t>,</w:t>
      </w:r>
    </w:p>
    <w:p w:rsidR="00E678F8" w:rsidRPr="00EF0F1B" w:rsidRDefault="00E678F8" w:rsidP="00E678F8">
      <w:pPr>
        <w:spacing w:after="0" w:line="240" w:lineRule="auto"/>
        <w:ind w:left="3402"/>
        <w:rPr>
          <w:szCs w:val="28"/>
        </w:rPr>
      </w:pPr>
      <w:r w:rsidRPr="00EF0F1B">
        <w:rPr>
          <w:szCs w:val="28"/>
        </w:rPr>
        <w:t xml:space="preserve">Горшок каши </w:t>
      </w:r>
      <w:r w:rsidRPr="00EF0F1B">
        <w:rPr>
          <w:szCs w:val="28"/>
        </w:rPr>
        <w:t>нашёл</w:t>
      </w:r>
      <w:r w:rsidRPr="00EF0F1B">
        <w:rPr>
          <w:szCs w:val="28"/>
        </w:rPr>
        <w:t>.</w:t>
      </w:r>
    </w:p>
    <w:p w:rsidR="00E678F8" w:rsidRPr="00EF0F1B" w:rsidRDefault="00E678F8" w:rsidP="00E678F8">
      <w:pPr>
        <w:spacing w:after="0" w:line="240" w:lineRule="auto"/>
        <w:ind w:left="3402"/>
        <w:rPr>
          <w:szCs w:val="28"/>
        </w:rPr>
      </w:pPr>
      <w:r w:rsidRPr="00EF0F1B">
        <w:rPr>
          <w:szCs w:val="28"/>
        </w:rPr>
        <w:t>На печи калачи,</w:t>
      </w:r>
    </w:p>
    <w:p w:rsidR="00E678F8" w:rsidRPr="00EF0F1B" w:rsidRDefault="00E678F8" w:rsidP="00E678F8">
      <w:pPr>
        <w:spacing w:after="0" w:line="240" w:lineRule="auto"/>
        <w:ind w:left="3402"/>
        <w:rPr>
          <w:szCs w:val="28"/>
        </w:rPr>
      </w:pPr>
      <w:r w:rsidRPr="00EF0F1B">
        <w:rPr>
          <w:szCs w:val="28"/>
        </w:rPr>
        <w:t>Как огонь, горячи.</w:t>
      </w:r>
    </w:p>
    <w:p w:rsidR="00E678F8" w:rsidRPr="00EF0F1B" w:rsidRDefault="00E678F8" w:rsidP="00E678F8">
      <w:pPr>
        <w:spacing w:after="0" w:line="240" w:lineRule="auto"/>
        <w:ind w:left="3402"/>
        <w:rPr>
          <w:szCs w:val="28"/>
        </w:rPr>
      </w:pPr>
      <w:r w:rsidRPr="00EF0F1B">
        <w:rPr>
          <w:szCs w:val="28"/>
        </w:rPr>
        <w:t>Пряники пекутся,</w:t>
      </w:r>
    </w:p>
    <w:p w:rsidR="00E678F8" w:rsidRDefault="00E678F8" w:rsidP="00E678F8">
      <w:pPr>
        <w:spacing w:after="0" w:line="240" w:lineRule="auto"/>
        <w:ind w:left="3402"/>
        <w:rPr>
          <w:szCs w:val="28"/>
        </w:rPr>
      </w:pPr>
      <w:r>
        <w:rPr>
          <w:szCs w:val="28"/>
        </w:rPr>
        <w:t>Коту в лапки</w:t>
      </w:r>
    </w:p>
    <w:p w:rsidR="00E678F8" w:rsidRDefault="00E678F8" w:rsidP="00E678F8">
      <w:pPr>
        <w:spacing w:after="0" w:line="240" w:lineRule="auto"/>
        <w:ind w:left="4818"/>
        <w:rPr>
          <w:szCs w:val="28"/>
        </w:rPr>
      </w:pPr>
      <w:r w:rsidRPr="00EF0F1B">
        <w:rPr>
          <w:szCs w:val="28"/>
        </w:rPr>
        <w:t>не даются.</w:t>
      </w:r>
    </w:p>
    <w:sectPr w:rsidR="00E678F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F8" w:rsidRDefault="000847F8" w:rsidP="00BB305B">
      <w:pPr>
        <w:spacing w:after="0" w:line="240" w:lineRule="auto"/>
      </w:pPr>
      <w:r>
        <w:separator/>
      </w:r>
    </w:p>
  </w:endnote>
  <w:endnote w:type="continuationSeparator" w:id="0">
    <w:p w:rsidR="000847F8" w:rsidRDefault="000847F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678F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678F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678F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678F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678F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678F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F8" w:rsidRDefault="000847F8" w:rsidP="00BB305B">
      <w:pPr>
        <w:spacing w:after="0" w:line="240" w:lineRule="auto"/>
      </w:pPr>
      <w:r>
        <w:separator/>
      </w:r>
    </w:p>
  </w:footnote>
  <w:footnote w:type="continuationSeparator" w:id="0">
    <w:p w:rsidR="000847F8" w:rsidRDefault="000847F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F8"/>
    <w:rsid w:val="00044F41"/>
    <w:rsid w:val="000847F8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678F8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678F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678F8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678F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678F8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280D-FF60-4C85-8636-FB47B164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 на печку пошёл</dc:title>
  <dc:creator>народное</dc:creator>
  <cp:lastModifiedBy>Олеся</cp:lastModifiedBy>
  <cp:revision>1</cp:revision>
  <dcterms:created xsi:type="dcterms:W3CDTF">2016-03-31T10:56:00Z</dcterms:created>
  <dcterms:modified xsi:type="dcterms:W3CDTF">2016-03-31T10:56:00Z</dcterms:modified>
  <cp:category>Песенки и потешки русские народные</cp:category>
  <dc:language>рус.</dc:language>
</cp:coreProperties>
</file>