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B9" w:rsidRPr="00350CB9" w:rsidRDefault="00A324B9" w:rsidP="00CC3A55">
      <w:pPr>
        <w:pStyle w:val="11"/>
        <w:outlineLvl w:val="1"/>
      </w:pPr>
      <w:r w:rsidRPr="00350CB9">
        <w:t>Когда солнышко взойдёт</w:t>
      </w:r>
      <w:r w:rsidR="00974D4E">
        <w:t>…</w:t>
      </w:r>
      <w:r w:rsidR="00974D4E">
        <w:br/>
      </w:r>
      <w:r w:rsidR="00974D4E" w:rsidRPr="00974D4E">
        <w:rPr>
          <w:b w:val="0"/>
          <w:i/>
          <w:sz w:val="20"/>
        </w:rPr>
        <w:t>Русская народная</w:t>
      </w:r>
      <w:r w:rsidR="0070742E">
        <w:rPr>
          <w:b w:val="0"/>
          <w:i/>
          <w:sz w:val="20"/>
        </w:rPr>
        <w:br/>
      </w:r>
      <w:bookmarkStart w:id="0" w:name="_GoBack"/>
      <w:r w:rsidR="0070742E">
        <w:rPr>
          <w:b w:val="0"/>
          <w:i/>
          <w:sz w:val="20"/>
        </w:rPr>
        <w:t>в обработке Петра Киреевского</w:t>
      </w:r>
      <w:bookmarkEnd w:id="0"/>
      <w:r w:rsidR="00974D4E" w:rsidRPr="00974D4E">
        <w:rPr>
          <w:b w:val="0"/>
          <w:i/>
          <w:sz w:val="20"/>
        </w:rPr>
        <w:br/>
      </w:r>
    </w:p>
    <w:p w:rsidR="00A324B9" w:rsidRDefault="00A324B9" w:rsidP="00A324B9">
      <w:pPr>
        <w:spacing w:after="0" w:line="240" w:lineRule="auto"/>
        <w:ind w:left="2832"/>
        <w:rPr>
          <w:szCs w:val="28"/>
        </w:rPr>
      </w:pPr>
    </w:p>
    <w:p w:rsidR="00A324B9" w:rsidRDefault="00A324B9" w:rsidP="00A324B9">
      <w:pPr>
        <w:spacing w:after="0" w:line="240" w:lineRule="auto"/>
        <w:ind w:left="2832"/>
        <w:rPr>
          <w:szCs w:val="28"/>
        </w:rPr>
      </w:pPr>
    </w:p>
    <w:p w:rsidR="00A324B9" w:rsidRPr="00350CB9" w:rsidRDefault="00A324B9" w:rsidP="00A324B9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Когда солнышко взойдёт,</w:t>
      </w:r>
    </w:p>
    <w:p w:rsidR="00A324B9" w:rsidRPr="00350CB9" w:rsidRDefault="00A324B9" w:rsidP="00A324B9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Роса на землю падёт,</w:t>
      </w:r>
    </w:p>
    <w:p w:rsidR="00A324B9" w:rsidRPr="00350CB9" w:rsidRDefault="00A324B9" w:rsidP="00A324B9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Пастух выйдет на лужок,</w:t>
      </w:r>
    </w:p>
    <w:p w:rsidR="00A324B9" w:rsidRPr="00350CB9" w:rsidRDefault="00A324B9" w:rsidP="00A324B9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Заиграет </w:t>
      </w:r>
      <w:proofErr w:type="gramStart"/>
      <w:r w:rsidRPr="00350CB9">
        <w:rPr>
          <w:szCs w:val="28"/>
        </w:rPr>
        <w:t>во</w:t>
      </w:r>
      <w:proofErr w:type="gramEnd"/>
      <w:r w:rsidRPr="00350CB9">
        <w:rPr>
          <w:szCs w:val="28"/>
        </w:rPr>
        <w:t xml:space="preserve"> рожок.</w:t>
      </w:r>
    </w:p>
    <w:p w:rsidR="00A324B9" w:rsidRPr="00350CB9" w:rsidRDefault="00A324B9" w:rsidP="00A324B9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Хорошо пастух играет,</w:t>
      </w:r>
    </w:p>
    <w:p w:rsidR="00A324B9" w:rsidRPr="00350CB9" w:rsidRDefault="00A324B9" w:rsidP="00A324B9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Выговаривает:</w:t>
      </w:r>
    </w:p>
    <w:p w:rsidR="00A324B9" w:rsidRPr="00350CB9" w:rsidRDefault="00A324B9" w:rsidP="00A324B9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«Вы гоните-ка скотину</w:t>
      </w:r>
    </w:p>
    <w:p w:rsidR="00A324B9" w:rsidRDefault="0070742E" w:rsidP="00A324B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На широкую долину.</w:t>
      </w:r>
    </w:p>
    <w:p w:rsidR="0070742E" w:rsidRPr="00350CB9" w:rsidRDefault="0070742E" w:rsidP="00A324B9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На широкую долину,</w:t>
      </w:r>
    </w:p>
    <w:p w:rsidR="00A324B9" w:rsidRPr="00350CB9" w:rsidRDefault="00A324B9" w:rsidP="00A324B9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На большую луговину».</w:t>
      </w:r>
    </w:p>
    <w:p w:rsidR="00A324B9" w:rsidRDefault="00A324B9" w:rsidP="00A324B9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Гонят</w:t>
      </w:r>
      <w:r w:rsidR="0070742E">
        <w:rPr>
          <w:szCs w:val="28"/>
        </w:rPr>
        <w:t xml:space="preserve"> </w:t>
      </w:r>
      <w:proofErr w:type="gramStart"/>
      <w:r w:rsidR="0070742E">
        <w:rPr>
          <w:szCs w:val="28"/>
        </w:rPr>
        <w:t>девки</w:t>
      </w:r>
      <w:proofErr w:type="gramEnd"/>
      <w:r w:rsidRPr="00350CB9">
        <w:rPr>
          <w:szCs w:val="28"/>
        </w:rPr>
        <w:t xml:space="preserve">, гонят </w:t>
      </w:r>
      <w:r w:rsidR="0070742E">
        <w:rPr>
          <w:szCs w:val="28"/>
        </w:rPr>
        <w:t>бабы</w:t>
      </w:r>
      <w:r w:rsidRPr="00350CB9">
        <w:rPr>
          <w:szCs w:val="28"/>
        </w:rPr>
        <w:t>,</w:t>
      </w:r>
    </w:p>
    <w:p w:rsidR="0070742E" w:rsidRPr="00350CB9" w:rsidRDefault="0070742E" w:rsidP="00A324B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Гонят малые ребята,</w:t>
      </w:r>
    </w:p>
    <w:p w:rsidR="00A324B9" w:rsidRDefault="00A324B9" w:rsidP="00A324B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 xml:space="preserve">Гонят </w:t>
      </w:r>
      <w:proofErr w:type="gramStart"/>
      <w:r>
        <w:rPr>
          <w:szCs w:val="28"/>
        </w:rPr>
        <w:t>стары-старики</w:t>
      </w:r>
      <w:proofErr w:type="gramEnd"/>
      <w:r>
        <w:rPr>
          <w:szCs w:val="28"/>
        </w:rPr>
        <w:t xml:space="preserve">, </w:t>
      </w:r>
    </w:p>
    <w:p w:rsidR="00A324B9" w:rsidRPr="00350CB9" w:rsidRDefault="00A324B9" w:rsidP="00A324B9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Да бородаты мужики.</w:t>
      </w:r>
    </w:p>
    <w:sectPr w:rsidR="00A324B9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23" w:rsidRDefault="00DE4623" w:rsidP="00BB305B">
      <w:pPr>
        <w:spacing w:after="0" w:line="240" w:lineRule="auto"/>
      </w:pPr>
      <w:r>
        <w:separator/>
      </w:r>
    </w:p>
  </w:endnote>
  <w:endnote w:type="continuationSeparator" w:id="0">
    <w:p w:rsidR="00DE4623" w:rsidRDefault="00DE462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24B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24B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324B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324B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74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74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23" w:rsidRDefault="00DE4623" w:rsidP="00BB305B">
      <w:pPr>
        <w:spacing w:after="0" w:line="240" w:lineRule="auto"/>
      </w:pPr>
      <w:r>
        <w:separator/>
      </w:r>
    </w:p>
  </w:footnote>
  <w:footnote w:type="continuationSeparator" w:id="0">
    <w:p w:rsidR="00DE4623" w:rsidRDefault="00DE462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B9"/>
    <w:rsid w:val="00044F41"/>
    <w:rsid w:val="0015338B"/>
    <w:rsid w:val="001B3739"/>
    <w:rsid w:val="001B7733"/>
    <w:rsid w:val="001D3DB6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0742E"/>
    <w:rsid w:val="007F06E6"/>
    <w:rsid w:val="007F47C6"/>
    <w:rsid w:val="00816084"/>
    <w:rsid w:val="00854F6C"/>
    <w:rsid w:val="008F0F59"/>
    <w:rsid w:val="00917CA9"/>
    <w:rsid w:val="0093322C"/>
    <w:rsid w:val="0096164A"/>
    <w:rsid w:val="00974D4E"/>
    <w:rsid w:val="00A324B9"/>
    <w:rsid w:val="00B07F42"/>
    <w:rsid w:val="00BB305B"/>
    <w:rsid w:val="00BF3769"/>
    <w:rsid w:val="00C1441D"/>
    <w:rsid w:val="00C80B62"/>
    <w:rsid w:val="00C85151"/>
    <w:rsid w:val="00C9220F"/>
    <w:rsid w:val="00CA77C6"/>
    <w:rsid w:val="00CC3A55"/>
    <w:rsid w:val="00D53562"/>
    <w:rsid w:val="00D7450E"/>
    <w:rsid w:val="00DE4623"/>
    <w:rsid w:val="00E572F6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324B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324B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324B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324B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0071-0386-4E0A-B75D-75C8A755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солнышко взойдёт</dc:title>
  <dc:creator>народное</dc:creator>
  <cp:keywords>Киреевский П.</cp:keywords>
  <cp:lastModifiedBy>Олеся</cp:lastModifiedBy>
  <cp:revision>4</cp:revision>
  <dcterms:created xsi:type="dcterms:W3CDTF">2016-03-31T10:49:00Z</dcterms:created>
  <dcterms:modified xsi:type="dcterms:W3CDTF">2016-11-05T14:13:00Z</dcterms:modified>
  <cp:category>Песенки и потешки русские народные</cp:category>
  <dc:language>рус.</dc:language>
</cp:coreProperties>
</file>