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E" w:rsidRPr="00F42F3E" w:rsidRDefault="005B0850" w:rsidP="00F42F3E">
      <w:pPr>
        <w:pStyle w:val="a7"/>
        <w:outlineLvl w:val="1"/>
        <w:rPr>
          <w:b w:val="0"/>
          <w:i/>
          <w:color w:val="262626" w:themeColor="text1" w:themeTint="D9"/>
          <w:sz w:val="20"/>
          <w:szCs w:val="20"/>
          <w:lang w:val="be-BY"/>
        </w:rPr>
      </w:pPr>
      <w:r>
        <w:rPr>
          <w:color w:val="262626" w:themeColor="text1" w:themeTint="D9"/>
          <w:lang w:val="be-BY"/>
        </w:rPr>
        <w:t>Казляняткі і воўк</w:t>
      </w:r>
      <w:r w:rsidR="00F42F3E" w:rsidRPr="00F42F3E">
        <w:rPr>
          <w:color w:val="262626" w:themeColor="text1" w:themeTint="D9"/>
          <w:lang w:val="be-BY"/>
        </w:rPr>
        <w:br/>
      </w:r>
      <w:r w:rsidR="00F42F3E" w:rsidRPr="00F42F3E">
        <w:rPr>
          <w:b w:val="0"/>
          <w:i/>
          <w:color w:val="262626" w:themeColor="text1" w:themeTint="D9"/>
          <w:sz w:val="20"/>
          <w:szCs w:val="20"/>
          <w:lang w:val="be-BY"/>
        </w:rPr>
        <w:t>Руская народная казка</w:t>
      </w:r>
      <w:r>
        <w:rPr>
          <w:b w:val="0"/>
          <w:i/>
          <w:color w:val="262626" w:themeColor="text1" w:themeTint="D9"/>
          <w:sz w:val="20"/>
          <w:szCs w:val="20"/>
          <w:lang w:val="be-BY"/>
        </w:rPr>
        <w:br/>
      </w:r>
      <w:r w:rsidR="00F42F3E" w:rsidRPr="00F42F3E">
        <w:rPr>
          <w:b w:val="0"/>
          <w:i/>
          <w:color w:val="262626" w:themeColor="text1" w:themeTint="D9"/>
          <w:sz w:val="20"/>
          <w:szCs w:val="20"/>
          <w:lang w:val="be-BY"/>
        </w:rPr>
        <w:t xml:space="preserve">ў апрацоўцы </w:t>
      </w:r>
      <w:r>
        <w:rPr>
          <w:b w:val="0"/>
          <w:i/>
          <w:color w:val="262626" w:themeColor="text1" w:themeTint="D9"/>
          <w:sz w:val="20"/>
          <w:szCs w:val="20"/>
          <w:lang w:val="be-BY"/>
        </w:rPr>
        <w:t>Канстанціна Ушынскага</w:t>
      </w:r>
      <w:r w:rsidR="00F42F3E" w:rsidRPr="00F42F3E">
        <w:rPr>
          <w:b w:val="0"/>
          <w:i/>
          <w:color w:val="262626" w:themeColor="text1" w:themeTint="D9"/>
          <w:sz w:val="20"/>
          <w:szCs w:val="20"/>
          <w:lang w:val="be-BY"/>
        </w:rPr>
        <w:br/>
        <w:t xml:space="preserve">Пераклад з рускай мовы </w:t>
      </w:r>
      <w:r>
        <w:rPr>
          <w:b w:val="0"/>
          <w:i/>
          <w:color w:val="262626" w:themeColor="text1" w:themeTint="D9"/>
          <w:sz w:val="20"/>
          <w:szCs w:val="20"/>
          <w:lang w:val="be-BY"/>
        </w:rPr>
        <w:t>К. Станкевіча</w:t>
      </w:r>
    </w:p>
    <w:p w:rsidR="00F42F3E" w:rsidRPr="00F42F3E" w:rsidRDefault="00F42F3E" w:rsidP="00F42F3E">
      <w:pPr>
        <w:pStyle w:val="11"/>
        <w:ind w:firstLine="709"/>
        <w:outlineLvl w:val="1"/>
        <w:rPr>
          <w:b w:val="0"/>
          <w:i/>
          <w:color w:val="262626" w:themeColor="text1" w:themeTint="D9"/>
          <w:sz w:val="20"/>
          <w:szCs w:val="20"/>
          <w:lang w:val="be-BY"/>
        </w:rPr>
      </w:pPr>
    </w:p>
    <w:p w:rsidR="00F42F3E" w:rsidRPr="00F42F3E" w:rsidRDefault="00F42F3E" w:rsidP="00F42F3E">
      <w:pPr>
        <w:spacing w:after="0" w:line="240" w:lineRule="auto"/>
        <w:ind w:firstLine="709"/>
        <w:rPr>
          <w:color w:val="262626" w:themeColor="text1" w:themeTint="D9"/>
          <w:lang w:val="be-BY"/>
        </w:rPr>
      </w:pPr>
    </w:p>
    <w:p w:rsidR="005B0850" w:rsidRPr="005B0850" w:rsidRDefault="005B0850" w:rsidP="005B085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5B0850">
        <w:rPr>
          <w:color w:val="262626" w:themeColor="text1" w:themeTint="D9"/>
          <w:szCs w:val="28"/>
          <w:lang w:val="be-BY"/>
        </w:rPr>
        <w:t>Жыла-была каза; зрабіла сабе каза ў лесе хатку і нарадзіла дзетак. Кожны дзень хадзіла каза па корм у бор. Сама пойдзе, а дзеткам загадае моцна замкнуцца і нікому дзвярэй не адчыняць. Вернецца каза дамоў, пастукае рожкамі ў дзверы і заспявае: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— Казляняткі, дзіцяткі,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Адамкніцеся, адчыніцеся!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Ваша маці прыйшла,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Малачка прынесла,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Я, каза, у бары была,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Ела траву шаўковую,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Піла ваду сцюдзёную,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Бяжыць малачко па вымечку,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3 вымечка па капыціках,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А з капыцікаў у сырую зямлю.</w:t>
      </w:r>
    </w:p>
    <w:p w:rsidR="005B0850" w:rsidRPr="005B0850" w:rsidRDefault="005B0850" w:rsidP="005B0850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5B0850" w:rsidRPr="005B0850" w:rsidRDefault="005B0850" w:rsidP="005B085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5B0850">
        <w:rPr>
          <w:color w:val="262626" w:themeColor="text1" w:themeTint="D9"/>
          <w:szCs w:val="28"/>
          <w:lang w:val="be-BY"/>
        </w:rPr>
        <w:t>Казляняткі пачуюць маці і адчыняюць ёй дзверы. Яна пакорміць іх і зноў ідзе на пашу. Падслухаў казу воўк і, калі яна пайшла, падышоў да дзвярэй хаткі і заспяваў грубым-грубым голасам: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— Вы, дзетухны, вы, бацюхны,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Адамкніцеся, адчыніцеся!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Ваша маці прыйшла,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Малака прынесла...</w:t>
      </w:r>
    </w:p>
    <w:p w:rsid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  <w:r w:rsidRPr="005B0850">
        <w:rPr>
          <w:color w:val="262626" w:themeColor="text1" w:themeTint="D9"/>
          <w:sz w:val="24"/>
          <w:szCs w:val="28"/>
          <w:lang w:val="be-BY"/>
        </w:rPr>
        <w:t>Поўныя капыты вадзіцы!</w:t>
      </w:r>
    </w:p>
    <w:p w:rsidR="005B0850" w:rsidRPr="005B0850" w:rsidRDefault="005B0850" w:rsidP="005B0850">
      <w:pPr>
        <w:spacing w:after="0" w:line="240" w:lineRule="auto"/>
        <w:ind w:left="2124" w:firstLine="709"/>
        <w:jc w:val="both"/>
        <w:rPr>
          <w:color w:val="262626" w:themeColor="text1" w:themeTint="D9"/>
          <w:sz w:val="24"/>
          <w:szCs w:val="28"/>
          <w:lang w:val="be-BY"/>
        </w:rPr>
      </w:pPr>
    </w:p>
    <w:p w:rsidR="005B0850" w:rsidRPr="005B0850" w:rsidRDefault="005B0850" w:rsidP="005B085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5B0850">
        <w:rPr>
          <w:color w:val="262626" w:themeColor="text1" w:themeTint="D9"/>
          <w:szCs w:val="28"/>
          <w:lang w:val="be-BY"/>
        </w:rPr>
        <w:t>Казляняткі паслухалі і кажуць:</w:t>
      </w:r>
    </w:p>
    <w:p w:rsidR="005B0850" w:rsidRPr="005B0850" w:rsidRDefault="005B0850" w:rsidP="005B085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5B0850">
        <w:rPr>
          <w:color w:val="262626" w:themeColor="text1" w:themeTint="D9"/>
          <w:szCs w:val="28"/>
          <w:lang w:val="be-BY"/>
        </w:rPr>
        <w:t>— Чуем, чуем! Не матуліным голасам спяваеш: матуля спявае танчэй і не так прымаўляе.</w:t>
      </w:r>
    </w:p>
    <w:p w:rsidR="005B0850" w:rsidRDefault="005B0850" w:rsidP="005B085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5B0850">
        <w:rPr>
          <w:color w:val="262626" w:themeColor="text1" w:themeTint="D9"/>
          <w:szCs w:val="28"/>
          <w:lang w:val="be-BY"/>
        </w:rPr>
        <w:t>I не адч</w:t>
      </w:r>
      <w:r>
        <w:rPr>
          <w:color w:val="262626" w:themeColor="text1" w:themeTint="D9"/>
          <w:szCs w:val="28"/>
          <w:lang w:val="be-BY"/>
        </w:rPr>
        <w:t>ын</w:t>
      </w:r>
      <w:r w:rsidRPr="005B0850">
        <w:rPr>
          <w:color w:val="262626" w:themeColor="text1" w:themeTint="D9"/>
          <w:szCs w:val="28"/>
          <w:lang w:val="be-BY"/>
        </w:rPr>
        <w:t>ілі дзвярэй ваў</w:t>
      </w:r>
      <w:r>
        <w:rPr>
          <w:color w:val="262626" w:themeColor="text1" w:themeTint="D9"/>
          <w:szCs w:val="28"/>
          <w:lang w:val="be-BY"/>
        </w:rPr>
        <w:t>ку. Воўк так і пайшоў ні з чым.</w:t>
      </w:r>
    </w:p>
    <w:p w:rsidR="005B0850" w:rsidRPr="005B0850" w:rsidRDefault="005B0850" w:rsidP="005B0850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5B0850">
        <w:rPr>
          <w:color w:val="262626" w:themeColor="text1" w:themeTint="D9"/>
          <w:szCs w:val="28"/>
          <w:lang w:val="be-BY"/>
        </w:rPr>
        <w:t>Прыйшла маці і пахваліла дзетак, што яе паслухаліся:</w:t>
      </w:r>
    </w:p>
    <w:p w:rsidR="00310E12" w:rsidRPr="00F42F3E" w:rsidRDefault="005B0850" w:rsidP="005B0850">
      <w:pPr>
        <w:spacing w:after="0" w:line="240" w:lineRule="auto"/>
        <w:ind w:firstLine="709"/>
        <w:jc w:val="both"/>
        <w:rPr>
          <w:lang w:val="be-BY"/>
        </w:rPr>
      </w:pPr>
      <w:r w:rsidRPr="005B0850">
        <w:rPr>
          <w:color w:val="262626" w:themeColor="text1" w:themeTint="D9"/>
          <w:szCs w:val="28"/>
          <w:lang w:val="be-BY"/>
        </w:rPr>
        <w:t>— Малайцы вы, дзеткі, што не адчынілі ваўку, а то б ён вас з'еў</w:t>
      </w:r>
      <w:r>
        <w:rPr>
          <w:color w:val="262626" w:themeColor="text1" w:themeTint="D9"/>
          <w:szCs w:val="28"/>
          <w:lang w:val="be-BY"/>
        </w:rPr>
        <w:t>.</w:t>
      </w:r>
      <w:bookmarkStart w:id="0" w:name="_GoBack"/>
      <w:bookmarkEnd w:id="0"/>
    </w:p>
    <w:sectPr w:rsidR="00310E12" w:rsidRPr="00F42F3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35" w:rsidRDefault="00FA5235" w:rsidP="00BB305B">
      <w:pPr>
        <w:spacing w:after="0" w:line="240" w:lineRule="auto"/>
      </w:pPr>
      <w:r>
        <w:separator/>
      </w:r>
    </w:p>
  </w:endnote>
  <w:endnote w:type="continuationSeparator" w:id="0">
    <w:p w:rsidR="00FA5235" w:rsidRDefault="00FA523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051E69" wp14:editId="766C494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085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085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433BC7" wp14:editId="355900C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085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085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7EE68C" wp14:editId="495F5B0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085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085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35" w:rsidRDefault="00FA5235" w:rsidP="00BB305B">
      <w:pPr>
        <w:spacing w:after="0" w:line="240" w:lineRule="auto"/>
      </w:pPr>
      <w:r>
        <w:separator/>
      </w:r>
    </w:p>
  </w:footnote>
  <w:footnote w:type="continuationSeparator" w:id="0">
    <w:p w:rsidR="00FA5235" w:rsidRDefault="00FA523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E"/>
    <w:rsid w:val="00044F41"/>
    <w:rsid w:val="0015338B"/>
    <w:rsid w:val="001B3739"/>
    <w:rsid w:val="001B7733"/>
    <w:rsid w:val="00226794"/>
    <w:rsid w:val="00310E12"/>
    <w:rsid w:val="0039181F"/>
    <w:rsid w:val="0040592E"/>
    <w:rsid w:val="00454921"/>
    <w:rsid w:val="004C6F93"/>
    <w:rsid w:val="005028F6"/>
    <w:rsid w:val="00536688"/>
    <w:rsid w:val="0058365A"/>
    <w:rsid w:val="005A657C"/>
    <w:rsid w:val="005B0850"/>
    <w:rsid w:val="005B3CE5"/>
    <w:rsid w:val="005B7F8F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075A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42F3E"/>
    <w:rsid w:val="00FA523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2F3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2F3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2F3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2F3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42F3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42F3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2F3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2F3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C1B0-4FD3-4076-9586-202C96B3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Казляняткі і воўк</dc:title>
  <dc:creator>народное</dc:creator>
  <cp:keywords>Ушинский К.; Станкевіч К.</cp:keywords>
  <cp:lastModifiedBy>Олеся</cp:lastModifiedBy>
  <cp:revision>4</cp:revision>
  <dcterms:created xsi:type="dcterms:W3CDTF">2016-05-01T06:53:00Z</dcterms:created>
  <dcterms:modified xsi:type="dcterms:W3CDTF">2016-11-26T08:45:00Z</dcterms:modified>
  <cp:category>Сказки народные русские</cp:category>
  <dc:language>бел.</dc:language>
</cp:coreProperties>
</file>