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7" w:rsidRPr="00350CB9" w:rsidRDefault="001617A7" w:rsidP="001617A7">
      <w:pPr>
        <w:pStyle w:val="11"/>
        <w:outlineLvl w:val="1"/>
        <w:rPr>
          <w:b w:val="0"/>
          <w:i/>
          <w:sz w:val="20"/>
          <w:szCs w:val="20"/>
        </w:rPr>
      </w:pPr>
      <w:r w:rsidRPr="00350CB9">
        <w:t>Как у бабушки коз</w:t>
      </w:r>
      <w:r>
        <w:t>ё</w:t>
      </w:r>
      <w:r w:rsidRPr="00350CB9">
        <w:t>л</w:t>
      </w:r>
      <w:r w:rsidRPr="00350CB9">
        <w:br/>
      </w:r>
      <w:r>
        <w:rPr>
          <w:b w:val="0"/>
          <w:i/>
          <w:sz w:val="20"/>
          <w:szCs w:val="20"/>
        </w:rPr>
        <w:t>Русская народная</w:t>
      </w:r>
    </w:p>
    <w:p w:rsidR="001617A7" w:rsidRPr="00350CB9" w:rsidRDefault="001617A7" w:rsidP="001617A7">
      <w:pPr>
        <w:spacing w:after="0" w:line="240" w:lineRule="auto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Как у бабушки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У Варварушки седой,</w:t>
      </w:r>
      <w:proofErr w:type="gramEnd"/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Что </w:t>
      </w:r>
      <w:proofErr w:type="gramStart"/>
      <w:r w:rsidRPr="00723117">
        <w:rPr>
          <w:szCs w:val="28"/>
        </w:rPr>
        <w:t>за</w:t>
      </w:r>
      <w:proofErr w:type="gramEnd"/>
      <w:r w:rsidRPr="00723117">
        <w:rPr>
          <w:szCs w:val="28"/>
        </w:rPr>
        <w:t xml:space="preserve"> умный был: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Сам и </w:t>
      </w:r>
      <w:r>
        <w:rPr>
          <w:szCs w:val="28"/>
        </w:rPr>
        <w:t>п</w:t>
      </w:r>
      <w:r w:rsidRPr="00723117">
        <w:rPr>
          <w:szCs w:val="28"/>
        </w:rPr>
        <w:t>о воду ходил,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Сам и печку топил,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Сам и кашу варил,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Деда с бабой кормил.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Похвалялся</w:t>
      </w:r>
      <w:proofErr w:type="gramEnd"/>
      <w:r w:rsidRPr="00723117">
        <w:rPr>
          <w:szCs w:val="28"/>
        </w:rPr>
        <w:t xml:space="preserve">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Похвалялся седой:</w:t>
      </w:r>
      <w:proofErr w:type="gramEnd"/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—</w:t>
      </w:r>
      <w:r w:rsidRPr="00723117">
        <w:rPr>
          <w:szCs w:val="28"/>
        </w:rPr>
        <w:t xml:space="preserve"> Семь волков я убью —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Бабе шубу сошью,</w:t>
      </w:r>
    </w:p>
    <w:p w:rsidR="00723117" w:rsidRDefault="00907BAC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А в</w:t>
      </w:r>
      <w:r w:rsidR="00723117" w:rsidRPr="00723117">
        <w:rPr>
          <w:szCs w:val="28"/>
        </w:rPr>
        <w:t>осьмого убью —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В</w:t>
      </w:r>
      <w:r w:rsidRPr="00723117">
        <w:rPr>
          <w:szCs w:val="28"/>
        </w:rPr>
        <w:t>оротник пришью!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Pr="00723117" w:rsidRDefault="00723117" w:rsidP="00723117">
      <w:pPr>
        <w:spacing w:after="0" w:line="240" w:lineRule="auto"/>
        <w:jc w:val="center"/>
        <w:rPr>
          <w:szCs w:val="28"/>
        </w:rPr>
      </w:pPr>
      <w:r w:rsidRPr="00723117">
        <w:rPr>
          <w:szCs w:val="28"/>
        </w:rPr>
        <w:t>* * *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Вот и просит </w:t>
      </w:r>
      <w:proofErr w:type="spellStart"/>
      <w:r w:rsidRPr="00723117">
        <w:rPr>
          <w:szCs w:val="28"/>
        </w:rPr>
        <w:t>козелок</w:t>
      </w:r>
      <w:proofErr w:type="spellEnd"/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Отпустить его в лесок: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«Уж ты, бабушка,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Варварушка!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пусти меня в лесок,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На </w:t>
      </w:r>
      <w:proofErr w:type="gramStart"/>
      <w:r w:rsidRPr="00723117">
        <w:rPr>
          <w:szCs w:val="28"/>
        </w:rPr>
        <w:t>единый</w:t>
      </w:r>
      <w:proofErr w:type="gramEnd"/>
      <w:r w:rsidRPr="00723117">
        <w:rPr>
          <w:szCs w:val="28"/>
        </w:rPr>
        <w:t xml:space="preserve"> на часок!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Семь волков я убью,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Тебе шубу сошью,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А восьмого убью,</w:t>
      </w:r>
      <w:r>
        <w:rPr>
          <w:szCs w:val="28"/>
        </w:rPr>
        <w:t xml:space="preserve"> </w:t>
      </w:r>
      <w:r w:rsidRPr="00723117">
        <w:rPr>
          <w:szCs w:val="28"/>
        </w:rPr>
        <w:t>—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Воротник пришью!»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Она, старая старуха,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О</w:t>
      </w:r>
      <w:r w:rsidRPr="00723117">
        <w:rPr>
          <w:szCs w:val="28"/>
        </w:rPr>
        <w:t>брадовалась,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Отпирала ворота</w:t>
      </w:r>
      <w:r>
        <w:rPr>
          <w:szCs w:val="28"/>
        </w:rPr>
        <w:t>́</w:t>
      </w:r>
      <w:r w:rsidRPr="00723117">
        <w:rPr>
          <w:szCs w:val="28"/>
        </w:rPr>
        <w:t>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spellStart"/>
      <w:proofErr w:type="gramStart"/>
      <w:r>
        <w:rPr>
          <w:szCs w:val="28"/>
        </w:rPr>
        <w:t>Широки́</w:t>
      </w:r>
      <w:r w:rsidRPr="00723117">
        <w:rPr>
          <w:szCs w:val="28"/>
        </w:rPr>
        <w:t>м-широко</w:t>
      </w:r>
      <w:proofErr w:type="spellEnd"/>
      <w:r>
        <w:rPr>
          <w:szCs w:val="28"/>
        </w:rPr>
        <w:t>́</w:t>
      </w:r>
      <w:r w:rsidRPr="00723117">
        <w:rPr>
          <w:szCs w:val="28"/>
        </w:rPr>
        <w:t>,</w:t>
      </w:r>
      <w:proofErr w:type="gramEnd"/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Провожала козла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spellStart"/>
      <w:proofErr w:type="gramStart"/>
      <w:r>
        <w:rPr>
          <w:szCs w:val="28"/>
        </w:rPr>
        <w:t>Далеки́</w:t>
      </w:r>
      <w:r w:rsidRPr="00723117">
        <w:rPr>
          <w:szCs w:val="28"/>
        </w:rPr>
        <w:t>м-далек</w:t>
      </w:r>
      <w:r>
        <w:rPr>
          <w:szCs w:val="28"/>
        </w:rPr>
        <w:t>о</w:t>
      </w:r>
      <w:proofErr w:type="spellEnd"/>
      <w:r>
        <w:rPr>
          <w:szCs w:val="28"/>
        </w:rPr>
        <w:t>́</w:t>
      </w:r>
      <w:r w:rsidRPr="00723117">
        <w:rPr>
          <w:szCs w:val="28"/>
        </w:rPr>
        <w:t>:</w:t>
      </w:r>
      <w:proofErr w:type="gramEnd"/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«Ты поди, козё</w:t>
      </w:r>
      <w:r w:rsidRPr="00723117">
        <w:rPr>
          <w:szCs w:val="28"/>
        </w:rPr>
        <w:t xml:space="preserve">л, </w:t>
      </w:r>
      <w:proofErr w:type="spellStart"/>
      <w:proofErr w:type="gramStart"/>
      <w:r w:rsidRPr="00723117">
        <w:rPr>
          <w:szCs w:val="28"/>
        </w:rPr>
        <w:t>доро</w:t>
      </w:r>
      <w:r>
        <w:rPr>
          <w:szCs w:val="28"/>
        </w:rPr>
        <w:t>́</w:t>
      </w:r>
      <w:r w:rsidRPr="00723117">
        <w:rPr>
          <w:szCs w:val="28"/>
        </w:rPr>
        <w:t>гой</w:t>
      </w:r>
      <w:proofErr w:type="spellEnd"/>
      <w:proofErr w:type="gramEnd"/>
      <w:r w:rsidRPr="00723117">
        <w:rPr>
          <w:szCs w:val="28"/>
        </w:rPr>
        <w:t>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Ты поди, козел, </w:t>
      </w:r>
      <w:proofErr w:type="spellStart"/>
      <w:proofErr w:type="gramStart"/>
      <w:r w:rsidRPr="00723117">
        <w:rPr>
          <w:szCs w:val="28"/>
        </w:rPr>
        <w:t>широ</w:t>
      </w:r>
      <w:r>
        <w:rPr>
          <w:szCs w:val="28"/>
        </w:rPr>
        <w:t>́</w:t>
      </w:r>
      <w:r w:rsidRPr="00723117">
        <w:rPr>
          <w:szCs w:val="28"/>
        </w:rPr>
        <w:t>кой</w:t>
      </w:r>
      <w:proofErr w:type="spellEnd"/>
      <w:proofErr w:type="gramEnd"/>
      <w:r w:rsidRPr="00723117">
        <w:rPr>
          <w:szCs w:val="28"/>
        </w:rPr>
        <w:t>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Подпрыгивая, подскакивая,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Весел</w:t>
      </w:r>
      <w:r>
        <w:rPr>
          <w:szCs w:val="28"/>
        </w:rPr>
        <w:t>ё</w:t>
      </w:r>
      <w:r w:rsidRPr="00723117">
        <w:rPr>
          <w:szCs w:val="28"/>
        </w:rPr>
        <w:t>шенько</w:t>
      </w:r>
      <w:proofErr w:type="gramEnd"/>
      <w:r w:rsidRPr="00723117">
        <w:rPr>
          <w:szCs w:val="28"/>
        </w:rPr>
        <w:t xml:space="preserve"> посматривая!»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Pr="00723117" w:rsidRDefault="00723117" w:rsidP="00723117">
      <w:pPr>
        <w:spacing w:after="0" w:line="240" w:lineRule="auto"/>
        <w:jc w:val="center"/>
        <w:rPr>
          <w:szCs w:val="28"/>
        </w:rPr>
      </w:pPr>
      <w:r w:rsidRPr="00723117">
        <w:rPr>
          <w:szCs w:val="28"/>
        </w:rPr>
        <w:lastRenderedPageBreak/>
        <w:t>* * *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Как пош</w:t>
      </w:r>
      <w:r>
        <w:rPr>
          <w:szCs w:val="28"/>
        </w:rPr>
        <w:t>ё</w:t>
      </w:r>
      <w:r w:rsidRPr="00723117">
        <w:rPr>
          <w:szCs w:val="28"/>
        </w:rPr>
        <w:t>л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Как пош</w:t>
      </w:r>
      <w:r>
        <w:rPr>
          <w:szCs w:val="28"/>
        </w:rPr>
        <w:t>ё</w:t>
      </w:r>
      <w:r w:rsidRPr="00723117">
        <w:rPr>
          <w:szCs w:val="28"/>
        </w:rPr>
        <w:t>л седой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 горам, по долам,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 мелким кустам,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П</w:t>
      </w:r>
      <w:r w:rsidRPr="00723117">
        <w:rPr>
          <w:szCs w:val="28"/>
        </w:rPr>
        <w:t>о крутым берегам,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 зел</w:t>
      </w:r>
      <w:r>
        <w:rPr>
          <w:szCs w:val="28"/>
        </w:rPr>
        <w:t>ё</w:t>
      </w:r>
      <w:r w:rsidRPr="00723117">
        <w:rPr>
          <w:szCs w:val="28"/>
        </w:rPr>
        <w:t>ным лугам,</w:t>
      </w:r>
    </w:p>
    <w:p w:rsidR="001617A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И вс</w:t>
      </w:r>
      <w:r>
        <w:rPr>
          <w:szCs w:val="28"/>
        </w:rPr>
        <w:t>ё</w:t>
      </w:r>
      <w:r w:rsidRPr="00723117">
        <w:rPr>
          <w:szCs w:val="28"/>
        </w:rPr>
        <w:t xml:space="preserve"> хвалится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Похваляется седой:</w:t>
      </w:r>
      <w:proofErr w:type="gramEnd"/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— Семь волков я убью —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Бабе шубу сошью,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А восьмого убью,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Воротник пришью!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Pr="00723117" w:rsidRDefault="00723117" w:rsidP="00723117">
      <w:pPr>
        <w:spacing w:after="0" w:line="240" w:lineRule="auto"/>
        <w:jc w:val="center"/>
        <w:rPr>
          <w:szCs w:val="28"/>
        </w:rPr>
      </w:pPr>
      <w:r w:rsidRPr="00723117">
        <w:rPr>
          <w:szCs w:val="28"/>
        </w:rPr>
        <w:t>* * *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В</w:t>
      </w:r>
      <w:r w:rsidRPr="00723117">
        <w:rPr>
          <w:szCs w:val="28"/>
        </w:rPr>
        <w:t>от вош</w:t>
      </w:r>
      <w:r>
        <w:rPr>
          <w:szCs w:val="28"/>
        </w:rPr>
        <w:t>ё</w:t>
      </w:r>
      <w:r w:rsidRPr="00723117">
        <w:rPr>
          <w:szCs w:val="28"/>
        </w:rPr>
        <w:t>л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Вот вош</w:t>
      </w:r>
      <w:r>
        <w:rPr>
          <w:szCs w:val="28"/>
        </w:rPr>
        <w:t>ё</w:t>
      </w:r>
      <w:r w:rsidRPr="00723117">
        <w:rPr>
          <w:szCs w:val="28"/>
        </w:rPr>
        <w:t>л седой</w:t>
      </w:r>
      <w:proofErr w:type="gramEnd"/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Во</w:t>
      </w:r>
      <w:proofErr w:type="gramEnd"/>
      <w:r w:rsidRPr="00723117">
        <w:rPr>
          <w:szCs w:val="28"/>
        </w:rPr>
        <w:t xml:space="preserve"> зел</w:t>
      </w:r>
      <w:r>
        <w:rPr>
          <w:szCs w:val="28"/>
        </w:rPr>
        <w:t>ё</w:t>
      </w:r>
      <w:r w:rsidRPr="00723117">
        <w:rPr>
          <w:szCs w:val="28"/>
        </w:rPr>
        <w:t>ный лес,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Во</w:t>
      </w:r>
      <w:proofErr w:type="gramEnd"/>
      <w:r w:rsidRPr="00723117">
        <w:rPr>
          <w:szCs w:val="28"/>
        </w:rPr>
        <w:t xml:space="preserve"> дремучий бор.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А навстречу козлу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Бежит заюшка,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Б</w:t>
      </w:r>
      <w:r w:rsidRPr="00723117">
        <w:rPr>
          <w:szCs w:val="28"/>
        </w:rPr>
        <w:t xml:space="preserve">ежит </w:t>
      </w:r>
      <w:proofErr w:type="gramStart"/>
      <w:r w:rsidRPr="00723117">
        <w:rPr>
          <w:szCs w:val="28"/>
        </w:rPr>
        <w:t>серенький</w:t>
      </w:r>
      <w:proofErr w:type="gramEnd"/>
      <w:r w:rsidRPr="00723117">
        <w:rPr>
          <w:szCs w:val="28"/>
        </w:rPr>
        <w:t>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Испугался козел,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Испугался седой:</w:t>
      </w:r>
      <w:proofErr w:type="gramEnd"/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— Уж ты зверь, ты </w:t>
      </w:r>
      <w:proofErr w:type="gramStart"/>
      <w:r w:rsidRPr="00723117">
        <w:rPr>
          <w:szCs w:val="28"/>
        </w:rPr>
        <w:t>зверина</w:t>
      </w:r>
      <w:proofErr w:type="gramEnd"/>
      <w:r w:rsidRPr="00723117">
        <w:rPr>
          <w:szCs w:val="28"/>
        </w:rPr>
        <w:t>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скажи-ка сво</w:t>
      </w:r>
      <w:r>
        <w:rPr>
          <w:szCs w:val="28"/>
        </w:rPr>
        <w:t>ё</w:t>
      </w:r>
      <w:r w:rsidRPr="00723117">
        <w:rPr>
          <w:szCs w:val="28"/>
        </w:rPr>
        <w:t xml:space="preserve"> имя.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не смерть ли моя,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не съешь ли меня?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— Я не смерть твоя,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Я не съем тебя.</w:t>
      </w:r>
    </w:p>
    <w:p w:rsidR="00907BAC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Уж я заюшка,</w:t>
      </w:r>
    </w:p>
    <w:p w:rsidR="00723117" w:rsidRDefault="00907BAC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У</w:t>
      </w:r>
      <w:r w:rsidR="00723117" w:rsidRPr="00723117">
        <w:rPr>
          <w:szCs w:val="28"/>
        </w:rPr>
        <w:t xml:space="preserve">ж я </w:t>
      </w:r>
      <w:proofErr w:type="gramStart"/>
      <w:r w:rsidR="00723117" w:rsidRPr="00723117">
        <w:rPr>
          <w:szCs w:val="28"/>
        </w:rPr>
        <w:t>серенький</w:t>
      </w:r>
      <w:proofErr w:type="gramEnd"/>
      <w:r w:rsidR="00723117" w:rsidRPr="00723117">
        <w:rPr>
          <w:szCs w:val="28"/>
        </w:rPr>
        <w:t>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В огороды я хожу,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Все капустку стерегу!</w:t>
      </w:r>
    </w:p>
    <w:p w:rsidR="00723117" w:rsidRDefault="00723117" w:rsidP="00723117">
      <w:pPr>
        <w:spacing w:after="0" w:line="240" w:lineRule="auto"/>
        <w:jc w:val="center"/>
        <w:rPr>
          <w:szCs w:val="28"/>
        </w:rPr>
      </w:pPr>
    </w:p>
    <w:p w:rsidR="00723117" w:rsidRPr="00723117" w:rsidRDefault="00723117" w:rsidP="00723117">
      <w:pPr>
        <w:spacing w:after="0" w:line="240" w:lineRule="auto"/>
        <w:jc w:val="center"/>
        <w:rPr>
          <w:szCs w:val="28"/>
        </w:rPr>
      </w:pPr>
      <w:r w:rsidRPr="00723117">
        <w:rPr>
          <w:szCs w:val="28"/>
        </w:rPr>
        <w:t>* * *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Вот ид</w:t>
      </w:r>
      <w:r>
        <w:rPr>
          <w:szCs w:val="28"/>
        </w:rPr>
        <w:t>ё</w:t>
      </w:r>
      <w:r w:rsidRPr="00723117">
        <w:rPr>
          <w:szCs w:val="28"/>
        </w:rPr>
        <w:t>т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Вот бред</w:t>
      </w:r>
      <w:r>
        <w:rPr>
          <w:szCs w:val="28"/>
        </w:rPr>
        <w:t>ё</w:t>
      </w:r>
      <w:r w:rsidRPr="00723117">
        <w:rPr>
          <w:szCs w:val="28"/>
        </w:rPr>
        <w:t>т седой,</w:t>
      </w:r>
      <w:proofErr w:type="gramEnd"/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lastRenderedPageBreak/>
        <w:t xml:space="preserve">По густым кустам </w:t>
      </w:r>
      <w:proofErr w:type="gramStart"/>
      <w:r w:rsidRPr="00723117">
        <w:rPr>
          <w:szCs w:val="28"/>
        </w:rPr>
        <w:t>продирается</w:t>
      </w:r>
      <w:proofErr w:type="gramEnd"/>
      <w:r w:rsidRPr="00723117">
        <w:rPr>
          <w:szCs w:val="28"/>
        </w:rPr>
        <w:t>.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А навстречу козлу</w:t>
      </w:r>
    </w:p>
    <w:p w:rsidR="00907BAC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Бежит лисонька,</w:t>
      </w:r>
    </w:p>
    <w:p w:rsidR="00723117" w:rsidRPr="00723117" w:rsidRDefault="00907BAC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Б</w:t>
      </w:r>
      <w:r w:rsidR="00723117" w:rsidRPr="00723117">
        <w:rPr>
          <w:szCs w:val="28"/>
        </w:rPr>
        <w:t>ежит</w:t>
      </w:r>
      <w:r w:rsidR="00723117">
        <w:rPr>
          <w:szCs w:val="28"/>
        </w:rPr>
        <w:t xml:space="preserve"> </w:t>
      </w:r>
      <w:proofErr w:type="gramStart"/>
      <w:r w:rsidR="00723117" w:rsidRPr="00723117">
        <w:rPr>
          <w:szCs w:val="28"/>
        </w:rPr>
        <w:t>рыженька</w:t>
      </w:r>
      <w:proofErr w:type="gramEnd"/>
      <w:r w:rsidR="00723117" w:rsidRPr="00723117">
        <w:rPr>
          <w:szCs w:val="28"/>
        </w:rPr>
        <w:t>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Испугался козел,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Испугался седой:</w:t>
      </w:r>
      <w:proofErr w:type="gramEnd"/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— Уж ты зверь, ты </w:t>
      </w:r>
      <w:proofErr w:type="gramStart"/>
      <w:r w:rsidRPr="00723117">
        <w:rPr>
          <w:szCs w:val="28"/>
        </w:rPr>
        <w:t>зверина</w:t>
      </w:r>
      <w:proofErr w:type="gramEnd"/>
      <w:r w:rsidRPr="00723117">
        <w:rPr>
          <w:szCs w:val="28"/>
        </w:rPr>
        <w:t>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скажи-ка сво</w:t>
      </w:r>
      <w:r>
        <w:rPr>
          <w:szCs w:val="28"/>
        </w:rPr>
        <w:t>ё</w:t>
      </w:r>
      <w:r w:rsidRPr="00723117">
        <w:rPr>
          <w:szCs w:val="28"/>
        </w:rPr>
        <w:t xml:space="preserve"> имя,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не смерть ли моя,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не съешь ли меня?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— Я не смерть твоя,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Я не съем тебя.</w:t>
      </w:r>
    </w:p>
    <w:p w:rsidR="00907BAC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Я же лисонька,</w:t>
      </w:r>
    </w:p>
    <w:p w:rsidR="00723117" w:rsidRDefault="00907BAC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Я</w:t>
      </w:r>
      <w:r w:rsidR="00723117" w:rsidRPr="00723117">
        <w:rPr>
          <w:szCs w:val="28"/>
        </w:rPr>
        <w:t xml:space="preserve"> же </w:t>
      </w:r>
      <w:proofErr w:type="gramStart"/>
      <w:r w:rsidR="00723117" w:rsidRPr="00723117">
        <w:rPr>
          <w:szCs w:val="28"/>
        </w:rPr>
        <w:t>рыженька</w:t>
      </w:r>
      <w:proofErr w:type="gramEnd"/>
      <w:r w:rsidR="00723117" w:rsidRPr="00723117">
        <w:rPr>
          <w:szCs w:val="28"/>
        </w:rPr>
        <w:t>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 курятникам хожу,</w:t>
      </w:r>
    </w:p>
    <w:p w:rsidR="00723117" w:rsidRDefault="00E512F0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Я всё</w:t>
      </w:r>
      <w:bookmarkStart w:id="0" w:name="_GoBack"/>
      <w:bookmarkEnd w:id="0"/>
      <w:r w:rsidR="00723117" w:rsidRPr="00723117">
        <w:rPr>
          <w:szCs w:val="28"/>
        </w:rPr>
        <w:t xml:space="preserve"> кур стерегу.</w:t>
      </w:r>
    </w:p>
    <w:p w:rsidR="00723117" w:rsidRDefault="00723117" w:rsidP="00723117">
      <w:pPr>
        <w:spacing w:after="0" w:line="240" w:lineRule="auto"/>
        <w:jc w:val="center"/>
        <w:rPr>
          <w:szCs w:val="28"/>
        </w:rPr>
      </w:pPr>
    </w:p>
    <w:p w:rsidR="00723117" w:rsidRPr="00723117" w:rsidRDefault="00723117" w:rsidP="00723117">
      <w:pPr>
        <w:spacing w:after="0" w:line="240" w:lineRule="auto"/>
        <w:jc w:val="center"/>
        <w:rPr>
          <w:szCs w:val="28"/>
        </w:rPr>
      </w:pPr>
      <w:r w:rsidRPr="00723117">
        <w:rPr>
          <w:szCs w:val="28"/>
        </w:rPr>
        <w:t>* * *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Пош</w:t>
      </w:r>
      <w:r>
        <w:rPr>
          <w:szCs w:val="28"/>
        </w:rPr>
        <w:t>ё</w:t>
      </w:r>
      <w:r w:rsidRPr="00723117">
        <w:rPr>
          <w:szCs w:val="28"/>
        </w:rPr>
        <w:t>л дальше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Пош</w:t>
      </w:r>
      <w:r>
        <w:rPr>
          <w:szCs w:val="28"/>
        </w:rPr>
        <w:t>ё</w:t>
      </w:r>
      <w:r w:rsidRPr="00723117">
        <w:rPr>
          <w:szCs w:val="28"/>
        </w:rPr>
        <w:t>л дальше седой.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Подпрыгивает, поскакивает,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Весел</w:t>
      </w:r>
      <w:r>
        <w:rPr>
          <w:szCs w:val="28"/>
        </w:rPr>
        <w:t>ё</w:t>
      </w:r>
      <w:r w:rsidRPr="00723117">
        <w:rPr>
          <w:szCs w:val="28"/>
        </w:rPr>
        <w:t>шенько</w:t>
      </w:r>
      <w:proofErr w:type="gramEnd"/>
      <w:r w:rsidRPr="00723117">
        <w:rPr>
          <w:szCs w:val="28"/>
        </w:rPr>
        <w:t xml:space="preserve"> кругом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Поглядывает.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А навстречу козлу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Идут семь волков,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Идут семь волков,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Семь разбойников!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А восьмой-то волк,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Он голодный был,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Он три года ходил,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Вс</w:t>
      </w:r>
      <w:r>
        <w:rPr>
          <w:szCs w:val="28"/>
        </w:rPr>
        <w:t>ё</w:t>
      </w:r>
      <w:r w:rsidRPr="00723117">
        <w:rPr>
          <w:szCs w:val="28"/>
        </w:rPr>
        <w:t xml:space="preserve"> козлятники просил.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Испугался козел,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Испугался седой,</w:t>
      </w:r>
      <w:proofErr w:type="gramEnd"/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Завертел головой,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Затряс бородой,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— Ты не смерть ли моя,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не съешь ли меня?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«Да, я смерть твоя,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Уж я съем тебя!» —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proofErr w:type="spellStart"/>
      <w:r w:rsidRPr="00723117">
        <w:rPr>
          <w:szCs w:val="28"/>
        </w:rPr>
        <w:t>Загорелися</w:t>
      </w:r>
      <w:proofErr w:type="spellEnd"/>
      <w:r w:rsidRPr="00723117">
        <w:rPr>
          <w:szCs w:val="28"/>
        </w:rPr>
        <w:t xml:space="preserve"> глаза,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Завопил он на козла: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«Ты мохната голова,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Перевитые рога!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Что ты по лесу гуляешь,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Или дела ты не знаешь?</w:t>
      </w:r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 xml:space="preserve">Иль от дела ты </w:t>
      </w:r>
      <w:proofErr w:type="spellStart"/>
      <w:r w:rsidRPr="00723117">
        <w:rPr>
          <w:szCs w:val="28"/>
        </w:rPr>
        <w:t>лытаешь</w:t>
      </w:r>
      <w:proofErr w:type="spellEnd"/>
      <w:r w:rsidRPr="00723117">
        <w:rPr>
          <w:szCs w:val="28"/>
        </w:rPr>
        <w:t>?!»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Задрожал тут коз</w:t>
      </w:r>
      <w:r>
        <w:rPr>
          <w:szCs w:val="28"/>
        </w:rPr>
        <w:t>ё</w:t>
      </w:r>
      <w:r w:rsidRPr="00723117">
        <w:rPr>
          <w:szCs w:val="28"/>
        </w:rPr>
        <w:t>л,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Задрожал тут седой,</w:t>
      </w:r>
      <w:proofErr w:type="gramEnd"/>
    </w:p>
    <w:p w:rsidR="00723117" w:rsidRP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Поскакал коз</w:t>
      </w:r>
      <w:r>
        <w:rPr>
          <w:szCs w:val="28"/>
        </w:rPr>
        <w:t>ё</w:t>
      </w:r>
      <w:r w:rsidRPr="00723117">
        <w:rPr>
          <w:szCs w:val="28"/>
        </w:rPr>
        <w:t>л домой: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>
        <w:rPr>
          <w:szCs w:val="28"/>
        </w:rPr>
        <w:t xml:space="preserve">— </w:t>
      </w:r>
      <w:r w:rsidRPr="00723117">
        <w:rPr>
          <w:szCs w:val="28"/>
        </w:rPr>
        <w:t>Уж ты бабушка,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Ты Варварушка!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Отворяй-ка ворота,</w:t>
      </w:r>
    </w:p>
    <w:p w:rsidR="00723117" w:rsidRDefault="00723117" w:rsidP="00723117">
      <w:pPr>
        <w:spacing w:after="0" w:line="240" w:lineRule="auto"/>
        <w:ind w:left="3402"/>
        <w:rPr>
          <w:szCs w:val="28"/>
        </w:rPr>
      </w:pPr>
      <w:r w:rsidRPr="00723117">
        <w:rPr>
          <w:szCs w:val="28"/>
        </w:rPr>
        <w:t>Принимай-ка ты козла,</w:t>
      </w:r>
    </w:p>
    <w:p w:rsidR="00723117" w:rsidRPr="00350CB9" w:rsidRDefault="00723117" w:rsidP="00723117">
      <w:pPr>
        <w:spacing w:after="0" w:line="240" w:lineRule="auto"/>
        <w:ind w:left="3402"/>
        <w:rPr>
          <w:szCs w:val="28"/>
        </w:rPr>
      </w:pPr>
      <w:proofErr w:type="gramStart"/>
      <w:r w:rsidRPr="00723117">
        <w:rPr>
          <w:szCs w:val="28"/>
        </w:rPr>
        <w:t>Лохматого, бородатого!</w:t>
      </w:r>
      <w:proofErr w:type="gramEnd"/>
    </w:p>
    <w:sectPr w:rsidR="00723117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9E" w:rsidRDefault="00804B9E" w:rsidP="00BB305B">
      <w:pPr>
        <w:spacing w:after="0" w:line="240" w:lineRule="auto"/>
      </w:pPr>
      <w:r>
        <w:separator/>
      </w:r>
    </w:p>
  </w:endnote>
  <w:endnote w:type="continuationSeparator" w:id="0">
    <w:p w:rsidR="00804B9E" w:rsidRDefault="00804B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2F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2F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2F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2F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2F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2F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9E" w:rsidRDefault="00804B9E" w:rsidP="00BB305B">
      <w:pPr>
        <w:spacing w:after="0" w:line="240" w:lineRule="auto"/>
      </w:pPr>
      <w:r>
        <w:separator/>
      </w:r>
    </w:p>
  </w:footnote>
  <w:footnote w:type="continuationSeparator" w:id="0">
    <w:p w:rsidR="00804B9E" w:rsidRDefault="00804B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7"/>
    <w:rsid w:val="00044F41"/>
    <w:rsid w:val="0015338B"/>
    <w:rsid w:val="001617A7"/>
    <w:rsid w:val="001B3739"/>
    <w:rsid w:val="001B7733"/>
    <w:rsid w:val="00226794"/>
    <w:rsid w:val="00310E12"/>
    <w:rsid w:val="003375B6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23117"/>
    <w:rsid w:val="007F06E6"/>
    <w:rsid w:val="007F47C6"/>
    <w:rsid w:val="00804B9E"/>
    <w:rsid w:val="00816084"/>
    <w:rsid w:val="00854F6C"/>
    <w:rsid w:val="008F0F59"/>
    <w:rsid w:val="00907BAC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512F0"/>
    <w:rsid w:val="00E75545"/>
    <w:rsid w:val="00EE50E6"/>
    <w:rsid w:val="00EF6064"/>
    <w:rsid w:val="00F36D55"/>
    <w:rsid w:val="00F91E5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617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617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617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617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4089-95A9-41CD-86C7-D1A926F6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 бабушки козёл</dc:title>
  <dc:creator>народное</dc:creator>
  <cp:lastModifiedBy>Олеся</cp:lastModifiedBy>
  <cp:revision>4</cp:revision>
  <dcterms:created xsi:type="dcterms:W3CDTF">2016-03-31T10:42:00Z</dcterms:created>
  <dcterms:modified xsi:type="dcterms:W3CDTF">2016-11-20T06:09:00Z</dcterms:modified>
  <cp:category>Песенки и потешки русские народные</cp:category>
  <dc:language>рус.</dc:language>
</cp:coreProperties>
</file>