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2" w:rsidRPr="00585D94" w:rsidRDefault="009D4CD2" w:rsidP="009D4CD2">
      <w:pPr>
        <w:pStyle w:val="2"/>
        <w:rPr>
          <w:rStyle w:val="12"/>
        </w:rPr>
      </w:pPr>
      <w:r w:rsidRPr="00585D94">
        <w:t>Из-за леса, из-за гор</w:t>
      </w:r>
      <w:r w:rsidR="00184F41">
        <w:t>…</w:t>
      </w:r>
      <w:r w:rsidRPr="00585D94">
        <w:rPr>
          <w:rStyle w:val="12"/>
        </w:rPr>
        <w:br/>
      </w:r>
      <w:r w:rsidRPr="009D4CD2">
        <w:rPr>
          <w:rStyle w:val="12"/>
          <w:i/>
          <w:sz w:val="20"/>
          <w:szCs w:val="18"/>
        </w:rPr>
        <w:t>Русская народная</w:t>
      </w:r>
      <w:r w:rsidR="00184F41">
        <w:rPr>
          <w:rStyle w:val="12"/>
          <w:i/>
          <w:sz w:val="20"/>
          <w:szCs w:val="18"/>
        </w:rPr>
        <w:br/>
      </w:r>
      <w:bookmarkStart w:id="0" w:name="_GoBack"/>
      <w:r w:rsidR="00184F41">
        <w:rPr>
          <w:rStyle w:val="12"/>
          <w:i/>
          <w:sz w:val="20"/>
          <w:szCs w:val="18"/>
        </w:rPr>
        <w:t>в обработке Корнея Чуковского</w:t>
      </w:r>
      <w:bookmarkEnd w:id="0"/>
    </w:p>
    <w:p w:rsidR="009D4CD2" w:rsidRPr="00585D94" w:rsidRDefault="009D4CD2" w:rsidP="009D4CD2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9D4CD2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Из-за леса, из-за гор</w:t>
      </w: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Едет дедушка Егор.</w:t>
      </w: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 на лошадке,</w:t>
      </w: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Жена на коровке,</w:t>
      </w: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Дети на телятках,</w:t>
      </w:r>
    </w:p>
    <w:p w:rsidR="009D4CD2" w:rsidRPr="00585D94" w:rsidRDefault="009D4CD2" w:rsidP="009D4CD2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Внуки на козлятках.</w:t>
      </w:r>
    </w:p>
    <w:sectPr w:rsidR="009D4CD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3" w:rsidRDefault="003E0843" w:rsidP="00BB305B">
      <w:pPr>
        <w:spacing w:after="0" w:line="240" w:lineRule="auto"/>
      </w:pPr>
      <w:r>
        <w:separator/>
      </w:r>
    </w:p>
  </w:endnote>
  <w:endnote w:type="continuationSeparator" w:id="0">
    <w:p w:rsidR="003E0843" w:rsidRDefault="003E08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FA4AE1" wp14:editId="781751B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4CD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4CD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680E5" wp14:editId="5BAB997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4CD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4CD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C81D7" wp14:editId="037DF3B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4F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4F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3" w:rsidRDefault="003E0843" w:rsidP="00BB305B">
      <w:pPr>
        <w:spacing w:after="0" w:line="240" w:lineRule="auto"/>
      </w:pPr>
      <w:r>
        <w:separator/>
      </w:r>
    </w:p>
  </w:footnote>
  <w:footnote w:type="continuationSeparator" w:id="0">
    <w:p w:rsidR="003E0843" w:rsidRDefault="003E08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2"/>
    <w:rsid w:val="00044F41"/>
    <w:rsid w:val="0015338B"/>
    <w:rsid w:val="00184F41"/>
    <w:rsid w:val="001B3739"/>
    <w:rsid w:val="001B7733"/>
    <w:rsid w:val="00226794"/>
    <w:rsid w:val="00310E12"/>
    <w:rsid w:val="0039181F"/>
    <w:rsid w:val="003E0843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C21E2"/>
    <w:rsid w:val="008F0F59"/>
    <w:rsid w:val="00917CA9"/>
    <w:rsid w:val="0093322C"/>
    <w:rsid w:val="0096164A"/>
    <w:rsid w:val="009D4CD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D4CD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4CD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D4CD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D4CD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D4CD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4CD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D4CD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D4CD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1EEA-DF25-4A72-9520-05146B9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Из-за леса, из-за гор</dc:title>
  <dc:creator>народное</dc:creator>
  <cp:keywords>Чуковский К.</cp:keywords>
  <cp:lastModifiedBy>Олеся</cp:lastModifiedBy>
  <cp:revision>3</cp:revision>
  <dcterms:created xsi:type="dcterms:W3CDTF">2016-03-31T10:30:00Z</dcterms:created>
  <dcterms:modified xsi:type="dcterms:W3CDTF">2016-11-06T03:08:00Z</dcterms:modified>
  <cp:category>Песенки и потешки русские народные</cp:category>
  <dc:language>рус.</dc:language>
</cp:coreProperties>
</file>