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1" w:rsidRPr="007809FF" w:rsidRDefault="00572DA1" w:rsidP="00572DA1">
      <w:pPr>
        <w:pStyle w:val="a7"/>
        <w:outlineLvl w:val="1"/>
        <w:rPr>
          <w:b w:val="0"/>
          <w:i/>
          <w:sz w:val="20"/>
          <w:szCs w:val="20"/>
        </w:rPr>
      </w:pPr>
      <w:r>
        <w:t>Хаврошечка</w:t>
      </w:r>
      <w:r>
        <w:br/>
      </w:r>
      <w:r w:rsidRPr="007809FF">
        <w:rPr>
          <w:b w:val="0"/>
          <w:i/>
          <w:sz w:val="20"/>
          <w:szCs w:val="20"/>
        </w:rPr>
        <w:t>Русская народная сказка</w:t>
      </w:r>
      <w:r w:rsidR="00761E07">
        <w:rPr>
          <w:b w:val="0"/>
          <w:i/>
          <w:sz w:val="20"/>
          <w:szCs w:val="20"/>
        </w:rPr>
        <w:br/>
        <w:t>в о</w:t>
      </w:r>
      <w:r w:rsidRPr="007809FF">
        <w:rPr>
          <w:b w:val="0"/>
          <w:i/>
          <w:sz w:val="20"/>
          <w:szCs w:val="20"/>
        </w:rPr>
        <w:t>бработке А</w:t>
      </w:r>
      <w:r w:rsidR="00761E07">
        <w:rPr>
          <w:b w:val="0"/>
          <w:i/>
          <w:sz w:val="20"/>
          <w:szCs w:val="20"/>
        </w:rPr>
        <w:t xml:space="preserve">лексея </w:t>
      </w:r>
      <w:r w:rsidRPr="007809FF">
        <w:rPr>
          <w:b w:val="0"/>
          <w:i/>
          <w:sz w:val="20"/>
          <w:szCs w:val="20"/>
        </w:rPr>
        <w:t>Н</w:t>
      </w:r>
      <w:r w:rsidR="00761E07">
        <w:rPr>
          <w:b w:val="0"/>
          <w:i/>
          <w:sz w:val="20"/>
          <w:szCs w:val="20"/>
        </w:rPr>
        <w:t>иколаевича</w:t>
      </w:r>
      <w:r w:rsidRPr="007809FF">
        <w:rPr>
          <w:b w:val="0"/>
          <w:i/>
          <w:sz w:val="20"/>
          <w:szCs w:val="20"/>
        </w:rPr>
        <w:t xml:space="preserve"> Толстого</w:t>
      </w:r>
    </w:p>
    <w:p w:rsidR="00572DA1" w:rsidRPr="00E17C16" w:rsidRDefault="00572DA1" w:rsidP="00572DA1">
      <w:pPr>
        <w:spacing w:after="0" w:line="240" w:lineRule="auto"/>
        <w:ind w:firstLine="709"/>
        <w:rPr>
          <w:szCs w:val="27"/>
        </w:rPr>
      </w:pP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Есть на свете люди хорошие, есть и похуже, есть и такие, которые своего брата не стыдятся.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К таким-то и попала Крошечка-Хаврошечка. </w:t>
      </w:r>
      <w:proofErr w:type="gramStart"/>
      <w:r w:rsidRPr="00E17C16">
        <w:rPr>
          <w:szCs w:val="27"/>
        </w:rPr>
        <w:t>Осталась она сиротой, взяли е</w:t>
      </w:r>
      <w:r w:rsidR="0068294B">
        <w:rPr>
          <w:szCs w:val="27"/>
        </w:rPr>
        <w:t>ё</w:t>
      </w:r>
      <w:r w:rsidRPr="00E17C16">
        <w:rPr>
          <w:szCs w:val="27"/>
        </w:rPr>
        <w:t xml:space="preserve"> эти люди, выкормили и над работой заморили: она и </w:t>
      </w:r>
      <w:r w:rsidR="0068294B" w:rsidRPr="00E17C16">
        <w:rPr>
          <w:szCs w:val="27"/>
        </w:rPr>
        <w:t>ткёт</w:t>
      </w:r>
      <w:r w:rsidRPr="00E17C16">
        <w:rPr>
          <w:szCs w:val="27"/>
        </w:rPr>
        <w:t xml:space="preserve">, она и </w:t>
      </w:r>
      <w:r w:rsidR="0068294B" w:rsidRPr="00E17C16">
        <w:rPr>
          <w:szCs w:val="27"/>
        </w:rPr>
        <w:t>прядёт</w:t>
      </w:r>
      <w:r w:rsidRPr="00E17C16">
        <w:rPr>
          <w:szCs w:val="27"/>
        </w:rPr>
        <w:t>, она и прибирает, она и за вс</w:t>
      </w:r>
      <w:r w:rsidR="00437754">
        <w:rPr>
          <w:szCs w:val="27"/>
        </w:rPr>
        <w:t>ё</w:t>
      </w:r>
      <w:r w:rsidRPr="00E17C16">
        <w:rPr>
          <w:szCs w:val="27"/>
        </w:rPr>
        <w:t xml:space="preserve"> отвечает.</w:t>
      </w:r>
      <w:proofErr w:type="gramEnd"/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А был</w:t>
      </w:r>
      <w:proofErr w:type="gramStart"/>
      <w:r w:rsidRPr="00E17C16">
        <w:rPr>
          <w:szCs w:val="27"/>
        </w:rPr>
        <w:t>и у е</w:t>
      </w:r>
      <w:r w:rsidR="0068294B">
        <w:rPr>
          <w:szCs w:val="27"/>
        </w:rPr>
        <w:t>ё</w:t>
      </w:r>
      <w:proofErr w:type="gramEnd"/>
      <w:r w:rsidRPr="00E17C16">
        <w:rPr>
          <w:szCs w:val="27"/>
        </w:rPr>
        <w:t xml:space="preserve"> хозяйки три дочери. Старшая звалась Одноглазка, средняя — Двуглазка, а меньшая — Триглазка.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proofErr w:type="gramStart"/>
      <w:r w:rsidRPr="00E17C16">
        <w:rPr>
          <w:szCs w:val="27"/>
        </w:rPr>
        <w:t>Дочери только и знали, что у ворот сидеть, на улицу глядеть, а Крошечка-Хаврошечка на них работала: их и обшивала, для них пряла и ткала — и слова доброго никогда не слыхала.</w:t>
      </w:r>
      <w:proofErr w:type="gramEnd"/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Выйдет, бывало, Крошечка-Хаврошечка в поле, обнимет свою рябую коровку, ляжет к ней на шейку и рассказывает, как ей тяжко жить-поживать.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— </w:t>
      </w:r>
      <w:proofErr w:type="gramStart"/>
      <w:r w:rsidRPr="00E17C16">
        <w:rPr>
          <w:szCs w:val="27"/>
        </w:rPr>
        <w:t>Коровушка-матушка</w:t>
      </w:r>
      <w:proofErr w:type="gramEnd"/>
      <w:r w:rsidRPr="00E17C16">
        <w:rPr>
          <w:szCs w:val="27"/>
        </w:rPr>
        <w:t>! Меня бьют-журят, хлеба не дают, плакать не велят. К завтраш</w:t>
      </w:r>
      <w:bookmarkStart w:id="0" w:name="_GoBack"/>
      <w:r w:rsidRPr="00E17C16">
        <w:rPr>
          <w:szCs w:val="27"/>
        </w:rPr>
        <w:t>нем</w:t>
      </w:r>
      <w:bookmarkEnd w:id="0"/>
      <w:r w:rsidRPr="00E17C16">
        <w:rPr>
          <w:szCs w:val="27"/>
        </w:rPr>
        <w:t>у дню мне велено пять пудов напрясть, наткать, побелить и в трубы покатать.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А </w:t>
      </w:r>
      <w:proofErr w:type="gramStart"/>
      <w:r w:rsidRPr="00E17C16">
        <w:rPr>
          <w:szCs w:val="27"/>
        </w:rPr>
        <w:t>коровушка</w:t>
      </w:r>
      <w:proofErr w:type="gramEnd"/>
      <w:r w:rsidRPr="00E17C16">
        <w:rPr>
          <w:szCs w:val="27"/>
        </w:rPr>
        <w:t xml:space="preserve"> ей в ответ: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— Красная девица, влезь ко мне в одно ушко, а в другое вылезь — вс</w:t>
      </w:r>
      <w:r w:rsidR="00437754">
        <w:rPr>
          <w:szCs w:val="27"/>
        </w:rPr>
        <w:t>ё</w:t>
      </w:r>
      <w:r w:rsidRPr="00E17C16">
        <w:rPr>
          <w:szCs w:val="27"/>
        </w:rPr>
        <w:t xml:space="preserve"> будет сработано.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Так и сбывалось. Влезет Хаврошечка </w:t>
      </w:r>
      <w:proofErr w:type="gramStart"/>
      <w:r w:rsidRPr="00E17C16">
        <w:rPr>
          <w:szCs w:val="27"/>
        </w:rPr>
        <w:t>коровушке</w:t>
      </w:r>
      <w:proofErr w:type="gramEnd"/>
      <w:r w:rsidRPr="00E17C16">
        <w:rPr>
          <w:szCs w:val="27"/>
        </w:rPr>
        <w:t xml:space="preserve"> в одно ушко, вылезет из другого — вс</w:t>
      </w:r>
      <w:r w:rsidR="00437754">
        <w:rPr>
          <w:szCs w:val="27"/>
        </w:rPr>
        <w:t>ё</w:t>
      </w:r>
      <w:r w:rsidRPr="00E17C16">
        <w:rPr>
          <w:szCs w:val="27"/>
        </w:rPr>
        <w:t xml:space="preserve"> готово: и наткано, и побелено, и в трубы покатано.</w:t>
      </w:r>
    </w:p>
    <w:p w:rsidR="00572DA1" w:rsidRPr="00E17C16" w:rsidRDefault="0068294B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Отнесёт</w:t>
      </w:r>
      <w:r w:rsidR="00572DA1" w:rsidRPr="00E17C16">
        <w:rPr>
          <w:szCs w:val="27"/>
        </w:rPr>
        <w:t xml:space="preserve"> она холсты к хозяйке. Та поглядит, покряхтит, спрячет в сундук, а Крошечке-Хаврошечке </w:t>
      </w:r>
      <w:r w:rsidRPr="00E17C16">
        <w:rPr>
          <w:szCs w:val="27"/>
        </w:rPr>
        <w:t>ещё</w:t>
      </w:r>
      <w:r w:rsidR="00572DA1" w:rsidRPr="00E17C16">
        <w:rPr>
          <w:szCs w:val="27"/>
        </w:rPr>
        <w:t xml:space="preserve"> больше работы задаст.</w:t>
      </w:r>
    </w:p>
    <w:p w:rsidR="00572DA1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Хаврошечка опять </w:t>
      </w:r>
      <w:r w:rsidR="0068294B" w:rsidRPr="00E17C16">
        <w:rPr>
          <w:szCs w:val="27"/>
        </w:rPr>
        <w:t>придёт</w:t>
      </w:r>
      <w:r w:rsidRPr="00E17C16">
        <w:rPr>
          <w:szCs w:val="27"/>
        </w:rPr>
        <w:t xml:space="preserve"> к </w:t>
      </w:r>
      <w:proofErr w:type="gramStart"/>
      <w:r w:rsidRPr="00E17C16">
        <w:rPr>
          <w:szCs w:val="27"/>
        </w:rPr>
        <w:t>коровушке</w:t>
      </w:r>
      <w:proofErr w:type="gramEnd"/>
      <w:r w:rsidRPr="00E17C16">
        <w:rPr>
          <w:szCs w:val="27"/>
        </w:rPr>
        <w:t>, обнимет е</w:t>
      </w:r>
      <w:r w:rsidR="0068294B">
        <w:rPr>
          <w:szCs w:val="27"/>
        </w:rPr>
        <w:t>ё</w:t>
      </w:r>
      <w:r w:rsidRPr="00E17C16">
        <w:rPr>
          <w:szCs w:val="27"/>
        </w:rPr>
        <w:t xml:space="preserve">, погладит, в одно ушко влезет, в другое вылезет и готовенькое </w:t>
      </w:r>
      <w:r w:rsidR="0068294B" w:rsidRPr="00E17C16">
        <w:rPr>
          <w:szCs w:val="27"/>
        </w:rPr>
        <w:t>возьмёт</w:t>
      </w:r>
      <w:r w:rsidRPr="00E17C16">
        <w:rPr>
          <w:szCs w:val="27"/>
        </w:rPr>
        <w:t xml:space="preserve">, </w:t>
      </w:r>
      <w:r w:rsidR="0068294B" w:rsidRPr="00E17C16">
        <w:rPr>
          <w:szCs w:val="27"/>
        </w:rPr>
        <w:t>принесёт</w:t>
      </w:r>
      <w:r w:rsidRPr="00E17C16">
        <w:rPr>
          <w:szCs w:val="27"/>
        </w:rPr>
        <w:t xml:space="preserve"> хозяйке.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Вот хозяйка позвала свою дочь Одноглазку и говорит ей: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— Дочь моя хорошая, дочь моя пригожая, </w:t>
      </w:r>
      <w:proofErr w:type="gramStart"/>
      <w:r w:rsidRPr="00E17C16">
        <w:rPr>
          <w:szCs w:val="27"/>
        </w:rPr>
        <w:t>поди</w:t>
      </w:r>
      <w:proofErr w:type="gramEnd"/>
      <w:r w:rsidRPr="00E17C16">
        <w:rPr>
          <w:szCs w:val="27"/>
        </w:rPr>
        <w:t xml:space="preserve"> догляди, кто сироте помогает: и </w:t>
      </w:r>
      <w:r w:rsidR="0068294B" w:rsidRPr="00E17C16">
        <w:rPr>
          <w:szCs w:val="27"/>
        </w:rPr>
        <w:t>ткёт</w:t>
      </w:r>
      <w:r w:rsidRPr="00E17C16">
        <w:rPr>
          <w:szCs w:val="27"/>
        </w:rPr>
        <w:t xml:space="preserve">, и </w:t>
      </w:r>
      <w:r w:rsidR="0068294B" w:rsidRPr="00E17C16">
        <w:rPr>
          <w:szCs w:val="27"/>
        </w:rPr>
        <w:t>прядёт</w:t>
      </w:r>
      <w:r w:rsidRPr="00E17C16">
        <w:rPr>
          <w:szCs w:val="27"/>
        </w:rPr>
        <w:t>, и в трубы катает?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Пошла Одноглазка с Хаврошечкой в лес, пошла с нею в поле, да забыла матушкино приказание, распеклась на солнышке, разлеглась на травушке. А Хаврошечка приговаривает: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— Спи, глазок, спи глазок!</w:t>
      </w:r>
    </w:p>
    <w:p w:rsidR="00572DA1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lastRenderedPageBreak/>
        <w:t xml:space="preserve">Глазок у Одноглазки и заснул. Пока Одноглазка спала, </w:t>
      </w:r>
      <w:proofErr w:type="gramStart"/>
      <w:r w:rsidRPr="00E17C16">
        <w:rPr>
          <w:szCs w:val="27"/>
        </w:rPr>
        <w:t>коровушка</w:t>
      </w:r>
      <w:proofErr w:type="gramEnd"/>
      <w:r w:rsidRPr="00E17C16">
        <w:rPr>
          <w:szCs w:val="27"/>
        </w:rPr>
        <w:t xml:space="preserve"> вс</w:t>
      </w:r>
      <w:r w:rsidR="00437754">
        <w:rPr>
          <w:szCs w:val="27"/>
        </w:rPr>
        <w:t>ё</w:t>
      </w:r>
      <w:r w:rsidRPr="00E17C16">
        <w:rPr>
          <w:szCs w:val="27"/>
        </w:rPr>
        <w:t xml:space="preserve"> наткала, и побелила, и в трубы скатала.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Так ничего хозяйка не дозналась и послала вторую дочь — Двуглазку: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— Дочь моя хорошая, дочь моя пригожая, </w:t>
      </w:r>
      <w:proofErr w:type="gramStart"/>
      <w:r w:rsidRPr="00E17C16">
        <w:rPr>
          <w:szCs w:val="27"/>
        </w:rPr>
        <w:t>поди</w:t>
      </w:r>
      <w:proofErr w:type="gramEnd"/>
      <w:r w:rsidRPr="00E17C16">
        <w:rPr>
          <w:szCs w:val="27"/>
        </w:rPr>
        <w:t xml:space="preserve"> догляди, кто сироте помогает.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Двуглазка пошла с Хаврошечкой, забыла матушкино приказание, на солнышке распеклась, на травушке разлеглась. А Хаврошечка баюкает: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— Спи, глазок, спи, другой!</w:t>
      </w:r>
    </w:p>
    <w:p w:rsidR="00572DA1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Двуглазка глаза и смежила. </w:t>
      </w:r>
      <w:proofErr w:type="gramStart"/>
      <w:r w:rsidRPr="00E17C16">
        <w:rPr>
          <w:szCs w:val="27"/>
        </w:rPr>
        <w:t>Коровушка</w:t>
      </w:r>
      <w:proofErr w:type="gramEnd"/>
      <w:r w:rsidRPr="00E17C16">
        <w:rPr>
          <w:szCs w:val="27"/>
        </w:rPr>
        <w:t xml:space="preserve"> наткала, побелила, в трубы накатала, а Двуглазка вс</w:t>
      </w:r>
      <w:r w:rsidR="0068294B">
        <w:rPr>
          <w:szCs w:val="27"/>
        </w:rPr>
        <w:t>ё</w:t>
      </w:r>
      <w:r w:rsidRPr="00E17C16">
        <w:rPr>
          <w:szCs w:val="27"/>
        </w:rPr>
        <w:t xml:space="preserve"> спала.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Старуха рассердилась и на третий день послала третью дочь — Триглазку, а сироте </w:t>
      </w:r>
      <w:r w:rsidR="0068294B" w:rsidRPr="00E17C16">
        <w:rPr>
          <w:szCs w:val="27"/>
        </w:rPr>
        <w:t>ещё</w:t>
      </w:r>
      <w:r w:rsidRPr="00E17C16">
        <w:rPr>
          <w:szCs w:val="27"/>
        </w:rPr>
        <w:t xml:space="preserve"> больше работы задала.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Триглазка попрыгала, попрыгала, на солнышке </w:t>
      </w:r>
      <w:proofErr w:type="gramStart"/>
      <w:r w:rsidRPr="00E17C16">
        <w:rPr>
          <w:szCs w:val="27"/>
        </w:rPr>
        <w:t>разморилась</w:t>
      </w:r>
      <w:proofErr w:type="gramEnd"/>
      <w:r w:rsidRPr="00E17C16">
        <w:rPr>
          <w:szCs w:val="27"/>
        </w:rPr>
        <w:t xml:space="preserve"> и на травушку упала.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Хаврошечка </w:t>
      </w:r>
      <w:r w:rsidR="0068294B" w:rsidRPr="00E17C16">
        <w:rPr>
          <w:szCs w:val="27"/>
        </w:rPr>
        <w:t>поёт</w:t>
      </w:r>
      <w:r w:rsidRPr="00E17C16">
        <w:rPr>
          <w:szCs w:val="27"/>
        </w:rPr>
        <w:t>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— Спи, глазок, спи, другой!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А о третьем глазке и забыла.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Два глаза у Триглазки заснули, а третий глядит и вс</w:t>
      </w:r>
      <w:r w:rsidR="00437754">
        <w:rPr>
          <w:szCs w:val="27"/>
        </w:rPr>
        <w:t>ё</w:t>
      </w:r>
      <w:r w:rsidRPr="00E17C16">
        <w:rPr>
          <w:szCs w:val="27"/>
        </w:rPr>
        <w:t xml:space="preserve"> видит: как Хаврошечка корове в одно ушко влезла, в другое вылезла и готовые холсты подобрала.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Триглазка вернулась домой и матери </w:t>
      </w:r>
      <w:r w:rsidR="00437754" w:rsidRPr="00E17C16">
        <w:rPr>
          <w:szCs w:val="27"/>
        </w:rPr>
        <w:t>вс</w:t>
      </w:r>
      <w:r w:rsidR="00437754">
        <w:rPr>
          <w:szCs w:val="27"/>
        </w:rPr>
        <w:t>ё</w:t>
      </w:r>
      <w:r w:rsidR="00437754" w:rsidRPr="00E17C16">
        <w:rPr>
          <w:szCs w:val="27"/>
        </w:rPr>
        <w:t xml:space="preserve"> </w:t>
      </w:r>
      <w:r w:rsidRPr="00E17C16">
        <w:rPr>
          <w:szCs w:val="27"/>
        </w:rPr>
        <w:t>рассказала.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Старуха обрадовалась, на другой же день пришла к мужу: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— Режь рябую корову!</w:t>
      </w:r>
    </w:p>
    <w:p w:rsidR="00572DA1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Старик и так и </w:t>
      </w:r>
      <w:proofErr w:type="gramStart"/>
      <w:r w:rsidRPr="00E17C16">
        <w:rPr>
          <w:szCs w:val="27"/>
        </w:rPr>
        <w:t>сяк</w:t>
      </w:r>
      <w:proofErr w:type="gramEnd"/>
      <w:r w:rsidRPr="00E17C16">
        <w:rPr>
          <w:szCs w:val="27"/>
        </w:rPr>
        <w:t>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— Что ты, старуха, в уме ли! Корова молодая, хорошая!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— Режь, </w:t>
      </w:r>
      <w:proofErr w:type="gramStart"/>
      <w:r w:rsidRPr="00E17C16">
        <w:rPr>
          <w:szCs w:val="27"/>
        </w:rPr>
        <w:t>да и только</w:t>
      </w:r>
      <w:proofErr w:type="gramEnd"/>
      <w:r w:rsidRPr="00E17C16">
        <w:rPr>
          <w:szCs w:val="27"/>
        </w:rPr>
        <w:t>!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Делать нечего. Стал точить старик ножик. Хаврошечка про это </w:t>
      </w:r>
      <w:proofErr w:type="spellStart"/>
      <w:r w:rsidRPr="00E17C16">
        <w:rPr>
          <w:szCs w:val="27"/>
        </w:rPr>
        <w:t>спознала</w:t>
      </w:r>
      <w:proofErr w:type="spellEnd"/>
      <w:r w:rsidRPr="00E17C16">
        <w:rPr>
          <w:szCs w:val="27"/>
        </w:rPr>
        <w:t xml:space="preserve">, в поле побежала, обняла рябую </w:t>
      </w:r>
      <w:proofErr w:type="gramStart"/>
      <w:r w:rsidRPr="00E17C16">
        <w:rPr>
          <w:szCs w:val="27"/>
        </w:rPr>
        <w:t>коровушку</w:t>
      </w:r>
      <w:proofErr w:type="gramEnd"/>
      <w:r w:rsidRPr="00E17C16">
        <w:rPr>
          <w:szCs w:val="27"/>
        </w:rPr>
        <w:t xml:space="preserve"> и говорит: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— </w:t>
      </w:r>
      <w:proofErr w:type="gramStart"/>
      <w:r w:rsidRPr="00E17C16">
        <w:rPr>
          <w:szCs w:val="27"/>
        </w:rPr>
        <w:t>Коровушка-матушка</w:t>
      </w:r>
      <w:proofErr w:type="gramEnd"/>
      <w:r w:rsidRPr="00E17C16">
        <w:rPr>
          <w:szCs w:val="27"/>
        </w:rPr>
        <w:t>! Тебя резать хотят.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А </w:t>
      </w:r>
      <w:proofErr w:type="gramStart"/>
      <w:r w:rsidRPr="00E17C16">
        <w:rPr>
          <w:szCs w:val="27"/>
        </w:rPr>
        <w:t>коровушка</w:t>
      </w:r>
      <w:proofErr w:type="gramEnd"/>
      <w:r w:rsidRPr="00E17C16">
        <w:rPr>
          <w:szCs w:val="27"/>
        </w:rPr>
        <w:t xml:space="preserve"> ей отвечает:</w:t>
      </w:r>
    </w:p>
    <w:p w:rsidR="00572DA1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— 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поливай.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Старик зарезал </w:t>
      </w:r>
      <w:proofErr w:type="gramStart"/>
      <w:r w:rsidRPr="00E17C16">
        <w:rPr>
          <w:szCs w:val="27"/>
        </w:rPr>
        <w:t>коровушку</w:t>
      </w:r>
      <w:proofErr w:type="gramEnd"/>
      <w:r w:rsidRPr="00E17C16">
        <w:rPr>
          <w:szCs w:val="27"/>
        </w:rPr>
        <w:t>. Хаврошечка вс</w:t>
      </w:r>
      <w:r w:rsidR="00437754">
        <w:rPr>
          <w:szCs w:val="27"/>
        </w:rPr>
        <w:t>ё</w:t>
      </w:r>
      <w:r w:rsidRPr="00E17C16">
        <w:rPr>
          <w:szCs w:val="27"/>
        </w:rPr>
        <w:t xml:space="preserve"> сделала, что коровушка ей завещала: голодом голодала, мяса е</w:t>
      </w:r>
      <w:r w:rsidR="0068294B">
        <w:rPr>
          <w:szCs w:val="27"/>
        </w:rPr>
        <w:t>ё</w:t>
      </w:r>
      <w:r w:rsidRPr="00E17C16">
        <w:rPr>
          <w:szCs w:val="27"/>
        </w:rPr>
        <w:t xml:space="preserve"> в рот не брала, косточки е</w:t>
      </w:r>
      <w:r w:rsidR="0068294B">
        <w:rPr>
          <w:szCs w:val="27"/>
        </w:rPr>
        <w:t>ё</w:t>
      </w:r>
      <w:r w:rsidRPr="00E17C16">
        <w:rPr>
          <w:szCs w:val="27"/>
        </w:rPr>
        <w:t xml:space="preserve"> </w:t>
      </w:r>
      <w:proofErr w:type="gramStart"/>
      <w:r w:rsidRPr="00E17C16">
        <w:rPr>
          <w:szCs w:val="27"/>
        </w:rPr>
        <w:t>зарыла</w:t>
      </w:r>
      <w:proofErr w:type="gramEnd"/>
      <w:r w:rsidRPr="00E17C16">
        <w:rPr>
          <w:szCs w:val="27"/>
        </w:rPr>
        <w:t xml:space="preserve"> и каждый день в саду поливала.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И выросла из них яблонька, да какая! Яблочки на ней висят наливные, листья шумят золотые, веточки гнутся серебряные. </w:t>
      </w:r>
      <w:r w:rsidRPr="00E17C16">
        <w:rPr>
          <w:szCs w:val="27"/>
        </w:rPr>
        <w:lastRenderedPageBreak/>
        <w:t>Кто ни едет мимо — останавливается, кто проходит близко — заглядывается.</w:t>
      </w:r>
    </w:p>
    <w:p w:rsidR="00572DA1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Много ли времени прошло, мало ли, — Одноглазка, Двуглазка и Триглазка гуляли раз по саду. На ту пору ехал мимо сильный человек — богатый, кудреватый, молодой. Увидел в саду наливные яблочки, стал затрагивать девушек: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— Девицы-красавицы, которая из вас мне яблочко </w:t>
      </w:r>
      <w:r w:rsidR="0068294B" w:rsidRPr="00E17C16">
        <w:rPr>
          <w:szCs w:val="27"/>
        </w:rPr>
        <w:t>поднесёт</w:t>
      </w:r>
      <w:r w:rsidRPr="00E17C16">
        <w:rPr>
          <w:szCs w:val="27"/>
        </w:rPr>
        <w:t xml:space="preserve">, та за меня замуж </w:t>
      </w:r>
      <w:r w:rsidR="0068294B" w:rsidRPr="00E17C16">
        <w:rPr>
          <w:szCs w:val="27"/>
        </w:rPr>
        <w:t>пойдут</w:t>
      </w:r>
      <w:r w:rsidRPr="00E17C16">
        <w:rPr>
          <w:szCs w:val="27"/>
        </w:rPr>
        <w:t>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Три сестры и бросились одна перед другой к яблоне.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А яблочки-то висели низко, под руками были, а тут поднялись высоко, далеко над головами.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Сестры хотели их сбить — листья глаза засыпают, хотели сорвать — </w:t>
      </w:r>
      <w:proofErr w:type="gramStart"/>
      <w:r w:rsidRPr="00E17C16">
        <w:rPr>
          <w:szCs w:val="27"/>
        </w:rPr>
        <w:t>сучки</w:t>
      </w:r>
      <w:proofErr w:type="gramEnd"/>
      <w:r w:rsidRPr="00E17C16">
        <w:rPr>
          <w:szCs w:val="27"/>
        </w:rPr>
        <w:t xml:space="preserve"> косы расплетают. Как ни бились, ни метались — руки изодрали, а достать не могли.</w:t>
      </w:r>
    </w:p>
    <w:p w:rsidR="00761E07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 xml:space="preserve">Подошла Хаврошечка — веточки к ней </w:t>
      </w:r>
      <w:proofErr w:type="gramStart"/>
      <w:r w:rsidRPr="00E17C16">
        <w:rPr>
          <w:szCs w:val="27"/>
        </w:rPr>
        <w:t>приклонились</w:t>
      </w:r>
      <w:proofErr w:type="gramEnd"/>
      <w:r w:rsidRPr="00E17C16">
        <w:rPr>
          <w:szCs w:val="27"/>
        </w:rPr>
        <w:t xml:space="preserve"> и яблочки к ней опустились. Угостила она того сильного</w:t>
      </w:r>
      <w:r w:rsidR="00761E07">
        <w:rPr>
          <w:szCs w:val="27"/>
        </w:rPr>
        <w:t xml:space="preserve"> человека, и он на ней женился.</w:t>
      </w:r>
    </w:p>
    <w:p w:rsidR="00572DA1" w:rsidRPr="00E17C16" w:rsidRDefault="00572DA1" w:rsidP="00572DA1">
      <w:pPr>
        <w:spacing w:after="0" w:line="240" w:lineRule="auto"/>
        <w:ind w:firstLine="709"/>
        <w:jc w:val="both"/>
        <w:rPr>
          <w:szCs w:val="27"/>
        </w:rPr>
      </w:pPr>
      <w:r w:rsidRPr="00E17C16">
        <w:rPr>
          <w:szCs w:val="27"/>
        </w:rPr>
        <w:t>И стала она в добре поживать, лиха не знать.</w:t>
      </w:r>
    </w:p>
    <w:sectPr w:rsidR="00572DA1" w:rsidRPr="00E17C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03" w:rsidRDefault="005F6903" w:rsidP="00BB305B">
      <w:pPr>
        <w:spacing w:after="0" w:line="240" w:lineRule="auto"/>
      </w:pPr>
      <w:r>
        <w:separator/>
      </w:r>
    </w:p>
  </w:endnote>
  <w:endnote w:type="continuationSeparator" w:id="0">
    <w:p w:rsidR="005F6903" w:rsidRDefault="005F69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75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75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75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75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75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75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03" w:rsidRDefault="005F6903" w:rsidP="00BB305B">
      <w:pPr>
        <w:spacing w:after="0" w:line="240" w:lineRule="auto"/>
      </w:pPr>
      <w:r>
        <w:separator/>
      </w:r>
    </w:p>
  </w:footnote>
  <w:footnote w:type="continuationSeparator" w:id="0">
    <w:p w:rsidR="005F6903" w:rsidRDefault="005F69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A1"/>
    <w:rsid w:val="00044F41"/>
    <w:rsid w:val="000F0ECE"/>
    <w:rsid w:val="0015338B"/>
    <w:rsid w:val="001B3739"/>
    <w:rsid w:val="001B7733"/>
    <w:rsid w:val="00226794"/>
    <w:rsid w:val="00310E12"/>
    <w:rsid w:val="0039181F"/>
    <w:rsid w:val="0040592E"/>
    <w:rsid w:val="00437754"/>
    <w:rsid w:val="00484E06"/>
    <w:rsid w:val="005028F6"/>
    <w:rsid w:val="00536688"/>
    <w:rsid w:val="00572DA1"/>
    <w:rsid w:val="0058365A"/>
    <w:rsid w:val="005A657C"/>
    <w:rsid w:val="005B3CE5"/>
    <w:rsid w:val="005E3F33"/>
    <w:rsid w:val="005F3A80"/>
    <w:rsid w:val="005F6903"/>
    <w:rsid w:val="00621163"/>
    <w:rsid w:val="0068294B"/>
    <w:rsid w:val="006C1F9A"/>
    <w:rsid w:val="006D2082"/>
    <w:rsid w:val="006E3599"/>
    <w:rsid w:val="007071B3"/>
    <w:rsid w:val="00761E07"/>
    <w:rsid w:val="007809FF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53BE0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72DA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72DA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72DA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72DA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9932-F752-40F6-B5FC-1EEA742D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Хаврошечка</dc:title>
  <dc:creator>народное</dc:creator>
  <cp:keywords>Толстой А.Н.</cp:keywords>
  <cp:lastModifiedBy>Олеся</cp:lastModifiedBy>
  <cp:revision>6</cp:revision>
  <dcterms:created xsi:type="dcterms:W3CDTF">2016-05-01T04:14:00Z</dcterms:created>
  <dcterms:modified xsi:type="dcterms:W3CDTF">2017-04-26T07:58:00Z</dcterms:modified>
  <cp:category>Сказки народные русские</cp:category>
  <dc:language>рус.</dc:language>
</cp:coreProperties>
</file>