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ED5" w:rsidRPr="00BB47D7" w:rsidRDefault="00A2422C" w:rsidP="007A0ED5">
      <w:pPr>
        <w:pStyle w:val="11"/>
        <w:outlineLvl w:val="1"/>
        <w:rPr>
          <w:b w:val="0"/>
          <w:i/>
          <w:sz w:val="20"/>
          <w:szCs w:val="20"/>
          <w:lang w:val="be-BY"/>
        </w:rPr>
      </w:pPr>
      <w:r w:rsidRPr="00A2422C">
        <w:rPr>
          <w:lang w:val="be-BY"/>
        </w:rPr>
        <w:t>Гусі-лебедзі</w:t>
      </w:r>
      <w:r w:rsidR="007A0ED5" w:rsidRPr="00BB47D7">
        <w:rPr>
          <w:lang w:val="be-BY"/>
        </w:rPr>
        <w:br/>
      </w:r>
      <w:r w:rsidR="007A0ED5" w:rsidRPr="00BB47D7">
        <w:rPr>
          <w:b w:val="0"/>
          <w:i/>
          <w:sz w:val="20"/>
          <w:szCs w:val="20"/>
          <w:lang w:val="be-BY"/>
        </w:rPr>
        <w:t xml:space="preserve">Руская народная </w:t>
      </w:r>
      <w:r w:rsidR="00BB47D7" w:rsidRPr="00BB47D7">
        <w:rPr>
          <w:b w:val="0"/>
          <w:i/>
          <w:sz w:val="20"/>
          <w:szCs w:val="20"/>
          <w:lang w:val="be-BY"/>
        </w:rPr>
        <w:t>к</w:t>
      </w:r>
      <w:r w:rsidR="007A0ED5" w:rsidRPr="00BB47D7">
        <w:rPr>
          <w:b w:val="0"/>
          <w:i/>
          <w:sz w:val="20"/>
          <w:szCs w:val="20"/>
          <w:lang w:val="be-BY"/>
        </w:rPr>
        <w:t>азка</w:t>
      </w:r>
      <w:r w:rsidR="003C22A1">
        <w:rPr>
          <w:b w:val="0"/>
          <w:i/>
          <w:sz w:val="20"/>
          <w:szCs w:val="20"/>
          <w:lang w:val="be-BY"/>
        </w:rPr>
        <w:br/>
      </w:r>
      <w:r w:rsidR="00225D40">
        <w:rPr>
          <w:b w:val="0"/>
          <w:i/>
          <w:sz w:val="20"/>
          <w:szCs w:val="20"/>
          <w:lang w:val="be-BY"/>
        </w:rPr>
        <w:t>ў</w:t>
      </w:r>
      <w:r w:rsidR="00BB47D7" w:rsidRPr="00BB47D7">
        <w:rPr>
          <w:b w:val="0"/>
          <w:i/>
          <w:sz w:val="20"/>
          <w:szCs w:val="20"/>
          <w:lang w:val="be-BY"/>
        </w:rPr>
        <w:t xml:space="preserve"> апрацоўцы</w:t>
      </w:r>
      <w:r w:rsidR="007A0ED5" w:rsidRPr="00BB47D7">
        <w:rPr>
          <w:b w:val="0"/>
          <w:i/>
          <w:sz w:val="20"/>
          <w:szCs w:val="20"/>
          <w:lang w:val="be-BY"/>
        </w:rPr>
        <w:t xml:space="preserve"> </w:t>
      </w:r>
      <w:r w:rsidR="00BB47D7" w:rsidRPr="00BB47D7">
        <w:rPr>
          <w:b w:val="0"/>
          <w:i/>
          <w:sz w:val="20"/>
          <w:szCs w:val="20"/>
          <w:lang w:val="be-BY"/>
        </w:rPr>
        <w:t>А</w:t>
      </w:r>
      <w:r w:rsidR="00C87C68">
        <w:rPr>
          <w:b w:val="0"/>
          <w:i/>
          <w:sz w:val="20"/>
          <w:szCs w:val="20"/>
          <w:lang w:val="be-BY"/>
        </w:rPr>
        <w:t>ляксея Мікалаевіча</w:t>
      </w:r>
      <w:r w:rsidR="00BB47D7" w:rsidRPr="00BB47D7">
        <w:rPr>
          <w:b w:val="0"/>
          <w:i/>
          <w:sz w:val="20"/>
          <w:szCs w:val="20"/>
          <w:lang w:val="be-BY"/>
        </w:rPr>
        <w:t xml:space="preserve"> Талстога</w:t>
      </w:r>
      <w:r w:rsidR="00BB47D7">
        <w:rPr>
          <w:b w:val="0"/>
          <w:i/>
          <w:sz w:val="20"/>
          <w:szCs w:val="20"/>
          <w:lang w:val="be-BY"/>
        </w:rPr>
        <w:br/>
        <w:t xml:space="preserve">Пераклад </w:t>
      </w:r>
      <w:r>
        <w:rPr>
          <w:b w:val="0"/>
          <w:i/>
          <w:sz w:val="20"/>
          <w:szCs w:val="20"/>
          <w:lang w:val="be-BY"/>
        </w:rPr>
        <w:t>А</w:t>
      </w:r>
      <w:r w:rsidR="00C87C68">
        <w:rPr>
          <w:b w:val="0"/>
          <w:i/>
          <w:sz w:val="20"/>
          <w:szCs w:val="20"/>
          <w:lang w:val="be-BY"/>
        </w:rPr>
        <w:t>леся</w:t>
      </w:r>
      <w:r>
        <w:rPr>
          <w:b w:val="0"/>
          <w:i/>
          <w:sz w:val="20"/>
          <w:szCs w:val="20"/>
          <w:lang w:val="be-BY"/>
        </w:rPr>
        <w:t xml:space="preserve"> Якімовіча</w:t>
      </w:r>
    </w:p>
    <w:p w:rsidR="007A0ED5" w:rsidRDefault="007A0ED5" w:rsidP="007A0ED5">
      <w:pPr>
        <w:spacing w:after="0" w:line="240" w:lineRule="auto"/>
        <w:ind w:firstLine="709"/>
        <w:jc w:val="both"/>
        <w:rPr>
          <w:lang w:val="be-BY"/>
        </w:rPr>
      </w:pPr>
    </w:p>
    <w:p w:rsidR="002C366A" w:rsidRPr="002C366A" w:rsidRDefault="002C366A" w:rsidP="002C366A">
      <w:pPr>
        <w:spacing w:after="0" w:line="240" w:lineRule="auto"/>
        <w:ind w:firstLine="709"/>
        <w:jc w:val="both"/>
        <w:rPr>
          <w:lang w:val="be-BY"/>
        </w:rPr>
      </w:pPr>
      <w:r w:rsidRPr="002C366A">
        <w:rPr>
          <w:lang w:val="be-BY"/>
        </w:rPr>
        <w:t>Жылі мужык ды баба. У іх была дачка ды сынок маленькі.</w:t>
      </w:r>
    </w:p>
    <w:p w:rsidR="002C366A" w:rsidRPr="002C366A" w:rsidRDefault="00AE28F9" w:rsidP="002C366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="002C366A" w:rsidRPr="002C366A">
        <w:rPr>
          <w:lang w:val="be-BY"/>
        </w:rPr>
        <w:t xml:space="preserve"> Дачушка,</w:t>
      </w:r>
      <w:r>
        <w:rPr>
          <w:lang w:val="be-BY"/>
        </w:rPr>
        <w:t xml:space="preserve"> —</w:t>
      </w:r>
      <w:r w:rsidR="002C366A" w:rsidRPr="002C366A">
        <w:rPr>
          <w:lang w:val="be-BY"/>
        </w:rPr>
        <w:t xml:space="preserve"> сказала маці,</w:t>
      </w:r>
      <w:r>
        <w:rPr>
          <w:lang w:val="be-BY"/>
        </w:rPr>
        <w:t xml:space="preserve"> —</w:t>
      </w:r>
      <w:r w:rsidR="002C366A" w:rsidRPr="002C366A">
        <w:rPr>
          <w:lang w:val="be-BY"/>
        </w:rPr>
        <w:t xml:space="preserve"> мы пойдзем на работу, глядзі браціка! Не ідзі нікуды з двара, будзь разумніцай </w:t>
      </w:r>
      <w:r>
        <w:rPr>
          <w:lang w:val="be-BY"/>
        </w:rPr>
        <w:t>—</w:t>
      </w:r>
      <w:r w:rsidR="002C366A" w:rsidRPr="002C366A">
        <w:rPr>
          <w:lang w:val="be-BY"/>
        </w:rPr>
        <w:t xml:space="preserve"> мы купім табе хустачку.</w:t>
      </w:r>
    </w:p>
    <w:p w:rsidR="002C366A" w:rsidRPr="002C366A" w:rsidRDefault="002C366A" w:rsidP="002C366A">
      <w:pPr>
        <w:spacing w:after="0" w:line="240" w:lineRule="auto"/>
        <w:ind w:firstLine="709"/>
        <w:jc w:val="both"/>
        <w:rPr>
          <w:lang w:val="be-BY"/>
        </w:rPr>
      </w:pPr>
      <w:r w:rsidRPr="002C366A">
        <w:rPr>
          <w:lang w:val="be-BY"/>
        </w:rPr>
        <w:t>Бацька з маткай пайшлі, а дзяўчынка забылася, што ёй гаварылі: пасадзіла браціка на траўцы пад акном, а сама пабегла на вуліцу гуляць.</w:t>
      </w:r>
    </w:p>
    <w:p w:rsidR="002C366A" w:rsidRPr="002C366A" w:rsidRDefault="002C366A" w:rsidP="002C366A">
      <w:pPr>
        <w:spacing w:after="0" w:line="240" w:lineRule="auto"/>
        <w:ind w:firstLine="709"/>
        <w:jc w:val="both"/>
        <w:rPr>
          <w:lang w:val="be-BY"/>
        </w:rPr>
      </w:pPr>
      <w:r w:rsidRPr="002C366A">
        <w:rPr>
          <w:lang w:val="be-BY"/>
        </w:rPr>
        <w:t>Наляцелі гусі</w:t>
      </w:r>
      <w:r w:rsidR="00AE28F9">
        <w:rPr>
          <w:lang w:val="be-BY"/>
        </w:rPr>
        <w:t>-</w:t>
      </w:r>
      <w:r w:rsidRPr="002C366A">
        <w:rPr>
          <w:lang w:val="be-BY"/>
        </w:rPr>
        <w:t>лебедзі, падхапілі хлопчыка і панеслі на крылах.</w:t>
      </w:r>
    </w:p>
    <w:p w:rsidR="002C366A" w:rsidRPr="002C366A" w:rsidRDefault="002C366A" w:rsidP="002C366A">
      <w:pPr>
        <w:spacing w:after="0" w:line="240" w:lineRule="auto"/>
        <w:ind w:firstLine="709"/>
        <w:jc w:val="both"/>
        <w:rPr>
          <w:lang w:val="be-BY"/>
        </w:rPr>
      </w:pPr>
      <w:r w:rsidRPr="002C366A">
        <w:rPr>
          <w:lang w:val="be-BY"/>
        </w:rPr>
        <w:t xml:space="preserve">Вярнулася дзяўчынка, глядзіць </w:t>
      </w:r>
      <w:r w:rsidR="00AE28F9">
        <w:rPr>
          <w:lang w:val="be-BY"/>
        </w:rPr>
        <w:t>—</w:t>
      </w:r>
      <w:r w:rsidRPr="002C366A">
        <w:rPr>
          <w:lang w:val="be-BY"/>
        </w:rPr>
        <w:t xml:space="preserve"> няма браціка. Ахнула, кінулася туды</w:t>
      </w:r>
      <w:r w:rsidR="00AE28F9">
        <w:rPr>
          <w:lang w:val="be-BY"/>
        </w:rPr>
        <w:t>-</w:t>
      </w:r>
      <w:r w:rsidRPr="002C366A">
        <w:rPr>
          <w:lang w:val="be-BY"/>
        </w:rPr>
        <w:t xml:space="preserve">сюды </w:t>
      </w:r>
      <w:r w:rsidR="00AE28F9">
        <w:rPr>
          <w:lang w:val="be-BY"/>
        </w:rPr>
        <w:t>—</w:t>
      </w:r>
      <w:r w:rsidRPr="002C366A">
        <w:rPr>
          <w:lang w:val="be-BY"/>
        </w:rPr>
        <w:t xml:space="preserve"> няма!</w:t>
      </w:r>
    </w:p>
    <w:p w:rsidR="002C366A" w:rsidRPr="002C366A" w:rsidRDefault="002C366A" w:rsidP="002C366A">
      <w:pPr>
        <w:spacing w:after="0" w:line="240" w:lineRule="auto"/>
        <w:ind w:firstLine="709"/>
        <w:jc w:val="both"/>
        <w:rPr>
          <w:lang w:val="be-BY"/>
        </w:rPr>
      </w:pPr>
      <w:r w:rsidRPr="002C366A">
        <w:rPr>
          <w:lang w:val="be-BY"/>
        </w:rPr>
        <w:t>Яна яго клікала, слязьмі залівалася, бедавала, што бацька і маці не даруюць ёй гэтага,</w:t>
      </w:r>
      <w:r w:rsidR="00AE28F9">
        <w:rPr>
          <w:lang w:val="be-BY"/>
        </w:rPr>
        <w:t xml:space="preserve"> —</w:t>
      </w:r>
      <w:r w:rsidRPr="002C366A">
        <w:rPr>
          <w:lang w:val="be-BY"/>
        </w:rPr>
        <w:t xml:space="preserve"> брацік не адгукнуўся.</w:t>
      </w:r>
    </w:p>
    <w:p w:rsidR="002C366A" w:rsidRPr="002C366A" w:rsidRDefault="002C366A" w:rsidP="002C366A">
      <w:pPr>
        <w:spacing w:after="0" w:line="240" w:lineRule="auto"/>
        <w:ind w:firstLine="709"/>
        <w:jc w:val="both"/>
        <w:rPr>
          <w:lang w:val="be-BY"/>
        </w:rPr>
      </w:pPr>
      <w:r w:rsidRPr="002C366A">
        <w:rPr>
          <w:lang w:val="be-BY"/>
        </w:rPr>
        <w:t>Выбегла яна ў чыстае поле і толькі згледзела: мільганулі далёка ў небе гусі</w:t>
      </w:r>
      <w:r w:rsidR="00AE28F9">
        <w:rPr>
          <w:lang w:val="be-BY"/>
        </w:rPr>
        <w:t>-</w:t>
      </w:r>
      <w:r w:rsidRPr="002C366A">
        <w:rPr>
          <w:lang w:val="be-BY"/>
        </w:rPr>
        <w:t>лебедзі і зніклі за цёмным лесам. Тут яна здагадалася, што яны схапілі яе браціка: пра гусей</w:t>
      </w:r>
      <w:r w:rsidR="00AE28F9">
        <w:rPr>
          <w:lang w:val="be-BY"/>
        </w:rPr>
        <w:t>-</w:t>
      </w:r>
      <w:r w:rsidRPr="002C366A">
        <w:rPr>
          <w:lang w:val="be-BY"/>
        </w:rPr>
        <w:t>лебедзяў даўно ўжо хадзіла нядобрая слава, што яны маленькіх дзяцей хапаюць.</w:t>
      </w:r>
    </w:p>
    <w:p w:rsidR="002C366A" w:rsidRPr="002C366A" w:rsidRDefault="002C366A" w:rsidP="002C366A">
      <w:pPr>
        <w:spacing w:after="0" w:line="240" w:lineRule="auto"/>
        <w:ind w:firstLine="709"/>
        <w:jc w:val="both"/>
        <w:rPr>
          <w:lang w:val="be-BY"/>
        </w:rPr>
      </w:pPr>
      <w:r w:rsidRPr="002C366A">
        <w:rPr>
          <w:lang w:val="be-BY"/>
        </w:rPr>
        <w:t xml:space="preserve">Кінулася дзяўчынка даганяць іх. Бегла, бегла, бачыць </w:t>
      </w:r>
      <w:r w:rsidR="00AE28F9">
        <w:rPr>
          <w:lang w:val="be-BY"/>
        </w:rPr>
        <w:t>—</w:t>
      </w:r>
      <w:r w:rsidRPr="002C366A">
        <w:rPr>
          <w:lang w:val="be-BY"/>
        </w:rPr>
        <w:t xml:space="preserve"> стаіць печ.</w:t>
      </w:r>
    </w:p>
    <w:p w:rsidR="002C366A" w:rsidRPr="002C366A" w:rsidRDefault="00AE28F9" w:rsidP="002C366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="002C366A" w:rsidRPr="002C366A">
        <w:rPr>
          <w:lang w:val="be-BY"/>
        </w:rPr>
        <w:t xml:space="preserve"> Печка, печка, скажы, куды г</w:t>
      </w:r>
      <w:r>
        <w:rPr>
          <w:lang w:val="be-BY"/>
        </w:rPr>
        <w:t>усі-</w:t>
      </w:r>
      <w:r w:rsidR="002C366A" w:rsidRPr="002C366A">
        <w:rPr>
          <w:lang w:val="be-BY"/>
        </w:rPr>
        <w:t>лебедзі паляцелі?</w:t>
      </w:r>
    </w:p>
    <w:p w:rsidR="002C366A" w:rsidRPr="002C366A" w:rsidRDefault="002C366A" w:rsidP="002C366A">
      <w:pPr>
        <w:spacing w:after="0" w:line="240" w:lineRule="auto"/>
        <w:ind w:firstLine="709"/>
        <w:jc w:val="both"/>
        <w:rPr>
          <w:lang w:val="be-BY"/>
        </w:rPr>
      </w:pPr>
      <w:r w:rsidRPr="002C366A">
        <w:rPr>
          <w:lang w:val="be-BY"/>
        </w:rPr>
        <w:t>Печ ёй адказвае:</w:t>
      </w:r>
    </w:p>
    <w:p w:rsidR="002C366A" w:rsidRPr="002C366A" w:rsidRDefault="00AE28F9" w:rsidP="002C366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 З'еш мой жытні піражок —</w:t>
      </w:r>
      <w:r w:rsidR="002C366A" w:rsidRPr="002C366A">
        <w:rPr>
          <w:lang w:val="be-BY"/>
        </w:rPr>
        <w:t xml:space="preserve"> скажу.</w:t>
      </w:r>
    </w:p>
    <w:p w:rsidR="002C366A" w:rsidRPr="002C366A" w:rsidRDefault="00AE28F9" w:rsidP="002C366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="002C366A" w:rsidRPr="002C366A">
        <w:rPr>
          <w:lang w:val="be-BY"/>
        </w:rPr>
        <w:t xml:space="preserve"> Буду я </w:t>
      </w:r>
      <w:r>
        <w:rPr>
          <w:lang w:val="be-BY"/>
        </w:rPr>
        <w:t>ж</w:t>
      </w:r>
      <w:r w:rsidR="002C366A" w:rsidRPr="002C366A">
        <w:rPr>
          <w:lang w:val="be-BY"/>
        </w:rPr>
        <w:t>ытні пірог есці! У майго бацюхны і пшанічныя не ядуцца...</w:t>
      </w:r>
    </w:p>
    <w:p w:rsidR="002C366A" w:rsidRPr="002C366A" w:rsidRDefault="002C366A" w:rsidP="002C366A">
      <w:pPr>
        <w:spacing w:after="0" w:line="240" w:lineRule="auto"/>
        <w:ind w:firstLine="709"/>
        <w:jc w:val="both"/>
        <w:rPr>
          <w:lang w:val="be-BY"/>
        </w:rPr>
      </w:pPr>
      <w:r w:rsidRPr="002C366A">
        <w:rPr>
          <w:lang w:val="be-BY"/>
        </w:rPr>
        <w:t xml:space="preserve">Печ ёй не сказала. Пабегла дзяўчынка далей </w:t>
      </w:r>
      <w:r w:rsidR="00AE28F9">
        <w:rPr>
          <w:lang w:val="be-BY"/>
        </w:rPr>
        <w:t>—</w:t>
      </w:r>
      <w:r w:rsidRPr="002C366A">
        <w:rPr>
          <w:lang w:val="be-BY"/>
        </w:rPr>
        <w:t xml:space="preserve"> стаіць яблыня.</w:t>
      </w:r>
    </w:p>
    <w:p w:rsidR="002C366A" w:rsidRPr="002C366A" w:rsidRDefault="00AE28F9" w:rsidP="002C366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="002C366A" w:rsidRPr="002C366A">
        <w:rPr>
          <w:lang w:val="be-BY"/>
        </w:rPr>
        <w:t xml:space="preserve"> Яблыня, яблыня, скажы, куды гусі</w:t>
      </w:r>
      <w:r>
        <w:rPr>
          <w:lang w:val="be-BY"/>
        </w:rPr>
        <w:t>-</w:t>
      </w:r>
      <w:r w:rsidR="002C366A" w:rsidRPr="002C366A">
        <w:rPr>
          <w:lang w:val="be-BY"/>
        </w:rPr>
        <w:t>лебедзі паляцелі?</w:t>
      </w:r>
    </w:p>
    <w:p w:rsidR="002C366A" w:rsidRPr="002C366A" w:rsidRDefault="00AE28F9" w:rsidP="002C366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 З'еш мой лясны яблычак —</w:t>
      </w:r>
      <w:r w:rsidR="002C366A" w:rsidRPr="002C366A">
        <w:rPr>
          <w:lang w:val="be-BY"/>
        </w:rPr>
        <w:t xml:space="preserve"> скажу.</w:t>
      </w:r>
    </w:p>
    <w:p w:rsidR="002C366A" w:rsidRPr="002C366A" w:rsidRDefault="00AE28F9" w:rsidP="002C366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="002C366A" w:rsidRPr="002C366A">
        <w:rPr>
          <w:lang w:val="be-BY"/>
        </w:rPr>
        <w:t xml:space="preserve"> У майго бацюхны і садовыя не ядуцца...</w:t>
      </w:r>
    </w:p>
    <w:p w:rsidR="002C366A" w:rsidRPr="002C366A" w:rsidRDefault="002C366A" w:rsidP="002C366A">
      <w:pPr>
        <w:spacing w:after="0" w:line="240" w:lineRule="auto"/>
        <w:ind w:firstLine="709"/>
        <w:jc w:val="both"/>
        <w:rPr>
          <w:lang w:val="be-BY"/>
        </w:rPr>
      </w:pPr>
      <w:r w:rsidRPr="002C366A">
        <w:rPr>
          <w:lang w:val="be-BY"/>
        </w:rPr>
        <w:t>Яблыня ёй не сказала. Пабегла дзяўчынка далей. Цячэ</w:t>
      </w:r>
      <w:r w:rsidR="00AE28F9">
        <w:rPr>
          <w:lang w:val="be-BY"/>
        </w:rPr>
        <w:t xml:space="preserve"> </w:t>
      </w:r>
      <w:r w:rsidRPr="002C366A">
        <w:rPr>
          <w:lang w:val="be-BY"/>
        </w:rPr>
        <w:t>малочная рака, кісельныя берагі.</w:t>
      </w:r>
    </w:p>
    <w:p w:rsidR="002C366A" w:rsidRPr="002C366A" w:rsidRDefault="00AE28F9" w:rsidP="002C366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="002C366A" w:rsidRPr="002C366A">
        <w:rPr>
          <w:lang w:val="be-BY"/>
        </w:rPr>
        <w:t xml:space="preserve"> Малочная рака, кісельныя берагі, куды гусі</w:t>
      </w:r>
      <w:r>
        <w:rPr>
          <w:lang w:val="be-BY"/>
        </w:rPr>
        <w:t>-</w:t>
      </w:r>
      <w:r w:rsidR="002C366A" w:rsidRPr="002C366A">
        <w:rPr>
          <w:lang w:val="be-BY"/>
        </w:rPr>
        <w:t>лебедзі паляцелі?</w:t>
      </w:r>
    </w:p>
    <w:p w:rsidR="002C366A" w:rsidRPr="002C366A" w:rsidRDefault="00AE28F9" w:rsidP="002C366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="002C366A" w:rsidRPr="002C366A">
        <w:rPr>
          <w:lang w:val="be-BY"/>
        </w:rPr>
        <w:t xml:space="preserve"> Паспытай майго проста</w:t>
      </w:r>
      <w:r>
        <w:rPr>
          <w:lang w:val="be-BY"/>
        </w:rPr>
        <w:t>г</w:t>
      </w:r>
      <w:r w:rsidR="002C366A" w:rsidRPr="002C366A">
        <w:rPr>
          <w:lang w:val="be-BY"/>
        </w:rPr>
        <w:t xml:space="preserve">а кісяльку з малачком </w:t>
      </w:r>
      <w:r>
        <w:rPr>
          <w:lang w:val="be-BY"/>
        </w:rPr>
        <w:t>—</w:t>
      </w:r>
      <w:r w:rsidR="002C366A" w:rsidRPr="002C366A">
        <w:rPr>
          <w:lang w:val="be-BY"/>
        </w:rPr>
        <w:t xml:space="preserve"> скажу.</w:t>
      </w:r>
    </w:p>
    <w:p w:rsidR="002C366A" w:rsidRPr="002C366A" w:rsidRDefault="00AE28F9" w:rsidP="002C366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="002C366A" w:rsidRPr="002C366A">
        <w:rPr>
          <w:lang w:val="be-BY"/>
        </w:rPr>
        <w:t xml:space="preserve"> У майго бацькі і смятанка не есца...</w:t>
      </w:r>
    </w:p>
    <w:p w:rsidR="002C366A" w:rsidRPr="002C366A" w:rsidRDefault="002C366A" w:rsidP="002C366A">
      <w:pPr>
        <w:spacing w:after="0" w:line="240" w:lineRule="auto"/>
        <w:ind w:firstLine="709"/>
        <w:jc w:val="both"/>
        <w:rPr>
          <w:lang w:val="be-BY"/>
        </w:rPr>
      </w:pPr>
      <w:r w:rsidRPr="002C366A">
        <w:rPr>
          <w:lang w:val="be-BY"/>
        </w:rPr>
        <w:lastRenderedPageBreak/>
        <w:t>Доўга яна бегала па палях, па лясах, ды брата так і не знайшла. А тут і вечар</w:t>
      </w:r>
      <w:r w:rsidR="00AE28F9">
        <w:rPr>
          <w:lang w:val="be-BY"/>
        </w:rPr>
        <w:t xml:space="preserve"> надыходзіць. Рабіць няма чаго —</w:t>
      </w:r>
      <w:r w:rsidRPr="002C366A">
        <w:rPr>
          <w:lang w:val="be-BY"/>
        </w:rPr>
        <w:t xml:space="preserve"> трэба ісці дамоў. Раптам бачыць </w:t>
      </w:r>
      <w:r w:rsidR="00AE28F9">
        <w:rPr>
          <w:lang w:val="be-BY"/>
        </w:rPr>
        <w:t>—</w:t>
      </w:r>
      <w:r w:rsidRPr="002C366A">
        <w:rPr>
          <w:lang w:val="be-BY"/>
        </w:rPr>
        <w:t xml:space="preserve"> стаіць хатка на курынай лапцы, з адным акенцам, вакол сябе паварочваецца.</w:t>
      </w:r>
    </w:p>
    <w:p w:rsidR="002C366A" w:rsidRPr="002C366A" w:rsidRDefault="002C366A" w:rsidP="002C366A">
      <w:pPr>
        <w:spacing w:after="0" w:line="240" w:lineRule="auto"/>
        <w:ind w:firstLine="709"/>
        <w:jc w:val="both"/>
        <w:rPr>
          <w:lang w:val="be-BY"/>
        </w:rPr>
      </w:pPr>
      <w:r w:rsidRPr="002C366A">
        <w:rPr>
          <w:lang w:val="be-BY"/>
        </w:rPr>
        <w:t>У хатцы старая баба</w:t>
      </w:r>
      <w:r w:rsidR="00AE28F9">
        <w:rPr>
          <w:lang w:val="be-BY"/>
        </w:rPr>
        <w:t>-</w:t>
      </w:r>
      <w:r w:rsidRPr="002C366A">
        <w:rPr>
          <w:lang w:val="be-BY"/>
        </w:rPr>
        <w:t>яга кудзелю прадзе. А на лаўцы сядзіць брацік, забаўляецца сярэбранымі яблычкамі.</w:t>
      </w:r>
    </w:p>
    <w:p w:rsidR="002C366A" w:rsidRPr="002C366A" w:rsidRDefault="002C366A" w:rsidP="002C366A">
      <w:pPr>
        <w:spacing w:after="0" w:line="240" w:lineRule="auto"/>
        <w:ind w:firstLine="709"/>
        <w:jc w:val="both"/>
        <w:rPr>
          <w:lang w:val="be-BY"/>
        </w:rPr>
      </w:pPr>
      <w:r w:rsidRPr="002C366A">
        <w:rPr>
          <w:lang w:val="be-BY"/>
        </w:rPr>
        <w:t>Дзяўчынка ўвайшла ў хатку:</w:t>
      </w:r>
    </w:p>
    <w:p w:rsidR="002C366A" w:rsidRPr="002C366A" w:rsidRDefault="00AE28F9" w:rsidP="002C366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="002C366A" w:rsidRPr="002C366A">
        <w:rPr>
          <w:lang w:val="be-BY"/>
        </w:rPr>
        <w:t xml:space="preserve"> Добры дзень, бабулька!</w:t>
      </w:r>
    </w:p>
    <w:p w:rsidR="002C366A" w:rsidRPr="002C366A" w:rsidRDefault="00AE28F9" w:rsidP="002C366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="002C366A" w:rsidRPr="002C366A">
        <w:rPr>
          <w:lang w:val="be-BY"/>
        </w:rPr>
        <w:t xml:space="preserve"> Добры дзень, малая! Чаго прыйшла?</w:t>
      </w:r>
    </w:p>
    <w:p w:rsidR="002C366A" w:rsidRPr="002C366A" w:rsidRDefault="00AE28F9" w:rsidP="002C366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="002C366A" w:rsidRPr="002C366A">
        <w:rPr>
          <w:lang w:val="be-BY"/>
        </w:rPr>
        <w:t xml:space="preserve"> Я па імхах, па балотах хадзіла, сукенку намачыла, прыйшла пагрэцца.</w:t>
      </w:r>
    </w:p>
    <w:p w:rsidR="002C366A" w:rsidRPr="002C366A" w:rsidRDefault="00AE28F9" w:rsidP="002C366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="002C366A" w:rsidRPr="002C366A">
        <w:rPr>
          <w:lang w:val="be-BY"/>
        </w:rPr>
        <w:t xml:space="preserve"> Садзіся пакуль што кудзелю прасці.</w:t>
      </w:r>
    </w:p>
    <w:p w:rsidR="002C366A" w:rsidRPr="002C366A" w:rsidRDefault="002C366A" w:rsidP="002C366A">
      <w:pPr>
        <w:spacing w:after="0" w:line="240" w:lineRule="auto"/>
        <w:ind w:firstLine="709"/>
        <w:jc w:val="both"/>
        <w:rPr>
          <w:lang w:val="be-BY"/>
        </w:rPr>
      </w:pPr>
      <w:r w:rsidRPr="002C366A">
        <w:rPr>
          <w:lang w:val="be-BY"/>
        </w:rPr>
        <w:t>Баба</w:t>
      </w:r>
      <w:r w:rsidR="00E65FE3">
        <w:rPr>
          <w:lang w:val="be-BY"/>
        </w:rPr>
        <w:t>-</w:t>
      </w:r>
      <w:r w:rsidRPr="002C366A">
        <w:rPr>
          <w:lang w:val="be-BY"/>
        </w:rPr>
        <w:t xml:space="preserve">яга дала ёй верацяно, а сама пайшла. Дзяўчынка прадзе </w:t>
      </w:r>
      <w:r w:rsidR="00AE28F9">
        <w:rPr>
          <w:lang w:val="be-BY"/>
        </w:rPr>
        <w:t>—</w:t>
      </w:r>
      <w:r w:rsidRPr="002C366A">
        <w:rPr>
          <w:lang w:val="be-BY"/>
        </w:rPr>
        <w:t xml:space="preserve"> раптам з падпечка выбягае мышка і кажа ёй:</w:t>
      </w:r>
    </w:p>
    <w:p w:rsidR="002C366A" w:rsidRPr="002C366A" w:rsidRDefault="00AE28F9" w:rsidP="002C366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="002C366A" w:rsidRPr="002C366A">
        <w:rPr>
          <w:lang w:val="be-BY"/>
        </w:rPr>
        <w:t xml:space="preserve"> Дзяўчынка, дзяўчынка, дай мне кашкі, я табе нешта добранькае скажу.</w:t>
      </w:r>
    </w:p>
    <w:p w:rsidR="002C366A" w:rsidRPr="002C366A" w:rsidRDefault="002C366A" w:rsidP="002C366A">
      <w:pPr>
        <w:spacing w:after="0" w:line="240" w:lineRule="auto"/>
        <w:ind w:firstLine="709"/>
        <w:jc w:val="both"/>
        <w:rPr>
          <w:lang w:val="be-BY"/>
        </w:rPr>
      </w:pPr>
      <w:r w:rsidRPr="002C366A">
        <w:rPr>
          <w:lang w:val="be-BY"/>
        </w:rPr>
        <w:t>Дзяўчынка дала ёй кашкі, мышка ёй сказала:</w:t>
      </w:r>
    </w:p>
    <w:p w:rsidR="002C366A" w:rsidRPr="002C366A" w:rsidRDefault="00AE28F9" w:rsidP="002C366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="002C366A" w:rsidRPr="002C366A">
        <w:rPr>
          <w:lang w:val="be-BY"/>
        </w:rPr>
        <w:t xml:space="preserve"> Баба</w:t>
      </w:r>
      <w:r w:rsidR="00E65FE3">
        <w:rPr>
          <w:lang w:val="be-BY"/>
        </w:rPr>
        <w:t>-</w:t>
      </w:r>
      <w:r w:rsidR="002C366A" w:rsidRPr="002C366A">
        <w:rPr>
          <w:lang w:val="be-BY"/>
        </w:rPr>
        <w:t xml:space="preserve">яга пайшла лазню грэць. Яна </w:t>
      </w:r>
      <w:r>
        <w:rPr>
          <w:lang w:val="be-BY"/>
        </w:rPr>
        <w:t>ц</w:t>
      </w:r>
      <w:r w:rsidR="002C366A" w:rsidRPr="002C366A">
        <w:rPr>
          <w:lang w:val="be-BY"/>
        </w:rPr>
        <w:t>ябе вымые выпарыць, у печ пасадзіць, засмажыць і з'есць, сама на тваіх кас</w:t>
      </w:r>
      <w:r>
        <w:rPr>
          <w:lang w:val="be-BY"/>
        </w:rPr>
        <w:t>ц</w:t>
      </w:r>
      <w:r w:rsidR="002C366A" w:rsidRPr="002C366A">
        <w:rPr>
          <w:lang w:val="be-BY"/>
        </w:rPr>
        <w:t>ях пакачаецца.</w:t>
      </w:r>
    </w:p>
    <w:p w:rsidR="002C366A" w:rsidRPr="002C366A" w:rsidRDefault="002C366A" w:rsidP="002C366A">
      <w:pPr>
        <w:spacing w:after="0" w:line="240" w:lineRule="auto"/>
        <w:ind w:firstLine="709"/>
        <w:jc w:val="both"/>
        <w:rPr>
          <w:lang w:val="be-BY"/>
        </w:rPr>
      </w:pPr>
      <w:r w:rsidRPr="002C366A">
        <w:rPr>
          <w:lang w:val="be-BY"/>
        </w:rPr>
        <w:t>Дзяўчынка сядзіць ні жывая ні мёртвая, плача, а мышка ёй зноў:</w:t>
      </w:r>
    </w:p>
    <w:p w:rsidR="002C366A" w:rsidRPr="002C366A" w:rsidRDefault="00AE28F9" w:rsidP="002C366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="002C366A" w:rsidRPr="002C366A">
        <w:rPr>
          <w:lang w:val="be-BY"/>
        </w:rPr>
        <w:t xml:space="preserve"> Не чакай бяды, бяры браціка ды ўцякай, а я за цябе кудзелю папраду.</w:t>
      </w:r>
    </w:p>
    <w:p w:rsidR="002C366A" w:rsidRPr="002C366A" w:rsidRDefault="002C366A" w:rsidP="002C366A">
      <w:pPr>
        <w:spacing w:after="0" w:line="240" w:lineRule="auto"/>
        <w:ind w:firstLine="709"/>
        <w:jc w:val="both"/>
        <w:rPr>
          <w:lang w:val="be-BY"/>
        </w:rPr>
      </w:pPr>
      <w:r w:rsidRPr="002C366A">
        <w:rPr>
          <w:lang w:val="be-BY"/>
        </w:rPr>
        <w:t>Дзяўчынка ўзяла браціка і пабегла. А баба</w:t>
      </w:r>
      <w:r w:rsidR="00AE28F9">
        <w:rPr>
          <w:lang w:val="be-BY"/>
        </w:rPr>
        <w:t>-</w:t>
      </w:r>
      <w:r w:rsidRPr="002C366A">
        <w:rPr>
          <w:lang w:val="be-BY"/>
        </w:rPr>
        <w:t>яга падыдзе да акенца і пытаецца:</w:t>
      </w:r>
    </w:p>
    <w:p w:rsidR="002C366A" w:rsidRPr="002C366A" w:rsidRDefault="00AE28F9" w:rsidP="002C366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="002C366A" w:rsidRPr="002C366A">
        <w:rPr>
          <w:lang w:val="be-BY"/>
        </w:rPr>
        <w:t xml:space="preserve"> Ты прадзеш там, малая?</w:t>
      </w:r>
    </w:p>
    <w:p w:rsidR="002C366A" w:rsidRPr="002C366A" w:rsidRDefault="002C366A" w:rsidP="002C366A">
      <w:pPr>
        <w:spacing w:after="0" w:line="240" w:lineRule="auto"/>
        <w:ind w:firstLine="709"/>
        <w:jc w:val="both"/>
        <w:rPr>
          <w:lang w:val="be-BY"/>
        </w:rPr>
      </w:pPr>
      <w:r w:rsidRPr="002C366A">
        <w:rPr>
          <w:lang w:val="be-BY"/>
        </w:rPr>
        <w:t>Мышка ёй адказвае:</w:t>
      </w:r>
    </w:p>
    <w:p w:rsidR="002C366A" w:rsidRPr="002C366A" w:rsidRDefault="00AE28F9" w:rsidP="002C366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="002C366A" w:rsidRPr="002C366A">
        <w:rPr>
          <w:lang w:val="be-BY"/>
        </w:rPr>
        <w:t xml:space="preserve"> Праду, бабулька...</w:t>
      </w:r>
    </w:p>
    <w:p w:rsidR="002C366A" w:rsidRPr="002C366A" w:rsidRDefault="002C366A" w:rsidP="002C366A">
      <w:pPr>
        <w:spacing w:after="0" w:line="240" w:lineRule="auto"/>
        <w:ind w:firstLine="709"/>
        <w:jc w:val="both"/>
        <w:rPr>
          <w:lang w:val="be-BY"/>
        </w:rPr>
      </w:pPr>
      <w:r w:rsidRPr="002C366A">
        <w:rPr>
          <w:lang w:val="be-BY"/>
        </w:rPr>
        <w:t>Баба</w:t>
      </w:r>
      <w:r w:rsidR="00AE28F9">
        <w:rPr>
          <w:lang w:val="be-BY"/>
        </w:rPr>
        <w:t>-</w:t>
      </w:r>
      <w:r w:rsidRPr="002C366A">
        <w:rPr>
          <w:lang w:val="be-BY"/>
        </w:rPr>
        <w:t>яга лазню нагрэла і пайшла па дзяўчынку. А ў хатцы няма нікога. Баба яга закрычала:</w:t>
      </w:r>
    </w:p>
    <w:p w:rsidR="002C366A" w:rsidRPr="002C366A" w:rsidRDefault="00AE28F9" w:rsidP="002C366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="002C366A" w:rsidRPr="002C366A">
        <w:rPr>
          <w:lang w:val="be-BY"/>
        </w:rPr>
        <w:t xml:space="preserve"> Гусі</w:t>
      </w:r>
      <w:r w:rsidR="00E65FE3">
        <w:rPr>
          <w:lang w:val="be-BY"/>
        </w:rPr>
        <w:t>-</w:t>
      </w:r>
      <w:r w:rsidR="002C366A" w:rsidRPr="002C366A">
        <w:rPr>
          <w:lang w:val="be-BY"/>
        </w:rPr>
        <w:t>лебедзі, ляціце даганяць! Сястра з братам уцякла!..</w:t>
      </w:r>
    </w:p>
    <w:p w:rsidR="002C366A" w:rsidRPr="002C366A" w:rsidRDefault="002C366A" w:rsidP="002C366A">
      <w:pPr>
        <w:spacing w:after="0" w:line="240" w:lineRule="auto"/>
        <w:ind w:firstLine="709"/>
        <w:jc w:val="both"/>
        <w:rPr>
          <w:lang w:val="be-BY"/>
        </w:rPr>
      </w:pPr>
      <w:r w:rsidRPr="002C366A">
        <w:rPr>
          <w:lang w:val="be-BY"/>
        </w:rPr>
        <w:t xml:space="preserve">Сястра з брацікам дабегла да малочнай ракі. Бачыць </w:t>
      </w:r>
      <w:r w:rsidR="00AE28F9">
        <w:rPr>
          <w:lang w:val="be-BY"/>
        </w:rPr>
        <w:t>—</w:t>
      </w:r>
      <w:r w:rsidRPr="002C366A">
        <w:rPr>
          <w:lang w:val="be-BY"/>
        </w:rPr>
        <w:t xml:space="preserve"> ляцяць гусі</w:t>
      </w:r>
      <w:r w:rsidR="00AE28F9">
        <w:rPr>
          <w:lang w:val="be-BY"/>
        </w:rPr>
        <w:t>-</w:t>
      </w:r>
      <w:r w:rsidRPr="002C366A">
        <w:rPr>
          <w:lang w:val="be-BY"/>
        </w:rPr>
        <w:t>лебедзі.</w:t>
      </w:r>
    </w:p>
    <w:p w:rsidR="002C366A" w:rsidRPr="002C366A" w:rsidRDefault="00AE28F9" w:rsidP="002C366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="002C366A" w:rsidRPr="002C366A">
        <w:rPr>
          <w:lang w:val="be-BY"/>
        </w:rPr>
        <w:t xml:space="preserve"> Рэчка, матухна, схавай мяне!</w:t>
      </w:r>
    </w:p>
    <w:p w:rsidR="002C366A" w:rsidRPr="002C366A" w:rsidRDefault="00AE28F9" w:rsidP="002C366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="002C366A" w:rsidRPr="002C366A">
        <w:rPr>
          <w:lang w:val="be-BY"/>
        </w:rPr>
        <w:t xml:space="preserve"> Паспытай майго простага кісяльку.</w:t>
      </w:r>
    </w:p>
    <w:p w:rsidR="002C366A" w:rsidRPr="002C366A" w:rsidRDefault="002C366A" w:rsidP="002C366A">
      <w:pPr>
        <w:spacing w:after="0" w:line="240" w:lineRule="auto"/>
        <w:ind w:firstLine="709"/>
        <w:jc w:val="both"/>
        <w:rPr>
          <w:lang w:val="be-BY"/>
        </w:rPr>
      </w:pPr>
      <w:r w:rsidRPr="002C366A">
        <w:rPr>
          <w:lang w:val="be-BY"/>
        </w:rPr>
        <w:t>Дзяўчынка паспытала і дзякуй сказала. Рака схавала</w:t>
      </w:r>
      <w:r w:rsidR="00AE28F9">
        <w:rPr>
          <w:lang w:val="be-BY"/>
        </w:rPr>
        <w:t xml:space="preserve"> </w:t>
      </w:r>
      <w:r w:rsidRPr="002C366A">
        <w:rPr>
          <w:lang w:val="be-BY"/>
        </w:rPr>
        <w:t>яе пад кісельным беражком.</w:t>
      </w:r>
    </w:p>
    <w:p w:rsidR="002C366A" w:rsidRPr="002C366A" w:rsidRDefault="002C366A" w:rsidP="002C366A">
      <w:pPr>
        <w:spacing w:after="0" w:line="240" w:lineRule="auto"/>
        <w:ind w:firstLine="709"/>
        <w:jc w:val="both"/>
        <w:rPr>
          <w:lang w:val="be-BY"/>
        </w:rPr>
      </w:pPr>
      <w:r w:rsidRPr="002C366A">
        <w:rPr>
          <w:lang w:val="be-BY"/>
        </w:rPr>
        <w:t>Гусі</w:t>
      </w:r>
      <w:r w:rsidR="00AE28F9">
        <w:rPr>
          <w:lang w:val="be-BY"/>
        </w:rPr>
        <w:t>-</w:t>
      </w:r>
      <w:r w:rsidRPr="002C366A">
        <w:rPr>
          <w:lang w:val="be-BY"/>
        </w:rPr>
        <w:t>лебедзі не ўбачылі, праляцелі міма.</w:t>
      </w:r>
    </w:p>
    <w:p w:rsidR="002C366A" w:rsidRPr="002C366A" w:rsidRDefault="002C366A" w:rsidP="002C366A">
      <w:pPr>
        <w:spacing w:after="0" w:line="240" w:lineRule="auto"/>
        <w:ind w:firstLine="709"/>
        <w:jc w:val="both"/>
        <w:rPr>
          <w:lang w:val="be-BY"/>
        </w:rPr>
      </w:pPr>
      <w:r w:rsidRPr="002C366A">
        <w:rPr>
          <w:lang w:val="be-BY"/>
        </w:rPr>
        <w:t>Дзяўчынка з братам зноў пабегла. А гусі</w:t>
      </w:r>
      <w:r w:rsidR="00AE28F9">
        <w:rPr>
          <w:lang w:val="be-BY"/>
        </w:rPr>
        <w:t>-</w:t>
      </w:r>
      <w:r w:rsidRPr="002C366A">
        <w:rPr>
          <w:lang w:val="be-BY"/>
        </w:rPr>
        <w:t>лебедзі вярнуліся, ляцяць насустрач, вось</w:t>
      </w:r>
      <w:r w:rsidR="00AE28F9">
        <w:rPr>
          <w:lang w:val="be-BY"/>
        </w:rPr>
        <w:t>-</w:t>
      </w:r>
      <w:r w:rsidRPr="002C366A">
        <w:rPr>
          <w:lang w:val="be-BY"/>
        </w:rPr>
        <w:t>вось убачаць. Што рабіць? Бяда! Стаіць яблыня...</w:t>
      </w:r>
    </w:p>
    <w:p w:rsidR="002C366A" w:rsidRPr="002C366A" w:rsidRDefault="00AE28F9" w:rsidP="002C366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lastRenderedPageBreak/>
        <w:t>—</w:t>
      </w:r>
      <w:r w:rsidR="002C366A" w:rsidRPr="002C366A">
        <w:rPr>
          <w:lang w:val="be-BY"/>
        </w:rPr>
        <w:t xml:space="preserve"> Яблы</w:t>
      </w:r>
      <w:bookmarkStart w:id="0" w:name="_GoBack"/>
      <w:bookmarkEnd w:id="0"/>
      <w:r w:rsidR="002C366A" w:rsidRPr="002C366A">
        <w:rPr>
          <w:lang w:val="be-BY"/>
        </w:rPr>
        <w:t>ня, матухна, схавай мяне!</w:t>
      </w:r>
    </w:p>
    <w:p w:rsidR="002C366A" w:rsidRPr="002C366A" w:rsidRDefault="00AE28F9" w:rsidP="002C366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="002C366A" w:rsidRPr="002C366A">
        <w:rPr>
          <w:lang w:val="be-BY"/>
        </w:rPr>
        <w:t xml:space="preserve"> З'еш мой лясны яблычак.</w:t>
      </w:r>
    </w:p>
    <w:p w:rsidR="002C366A" w:rsidRPr="002C366A" w:rsidRDefault="002C366A" w:rsidP="002C366A">
      <w:pPr>
        <w:spacing w:after="0" w:line="240" w:lineRule="auto"/>
        <w:ind w:firstLine="709"/>
        <w:jc w:val="both"/>
        <w:rPr>
          <w:lang w:val="be-BY"/>
        </w:rPr>
      </w:pPr>
      <w:r w:rsidRPr="002C366A">
        <w:rPr>
          <w:lang w:val="be-BY"/>
        </w:rPr>
        <w:t>Дзяўчынка хуценька з'ела і дзякуй сказала. Яблыня яе засланіла сваімі галінкамі, прыкрыла лісцікамі...</w:t>
      </w:r>
    </w:p>
    <w:p w:rsidR="002C366A" w:rsidRPr="002C366A" w:rsidRDefault="002C366A" w:rsidP="002C366A">
      <w:pPr>
        <w:spacing w:after="0" w:line="240" w:lineRule="auto"/>
        <w:ind w:firstLine="709"/>
        <w:jc w:val="both"/>
        <w:rPr>
          <w:lang w:val="be-BY"/>
        </w:rPr>
      </w:pPr>
      <w:r w:rsidRPr="002C366A">
        <w:rPr>
          <w:lang w:val="be-BY"/>
        </w:rPr>
        <w:t>Гусі</w:t>
      </w:r>
      <w:r w:rsidR="00AE28F9">
        <w:rPr>
          <w:lang w:val="be-BY"/>
        </w:rPr>
        <w:t>-</w:t>
      </w:r>
      <w:r w:rsidRPr="002C366A">
        <w:rPr>
          <w:lang w:val="be-BY"/>
        </w:rPr>
        <w:t>лебедзі не ўбачылі, праляцелі міма.</w:t>
      </w:r>
    </w:p>
    <w:p w:rsidR="002C366A" w:rsidRPr="002C366A" w:rsidRDefault="002C366A" w:rsidP="002C366A">
      <w:pPr>
        <w:spacing w:after="0" w:line="240" w:lineRule="auto"/>
        <w:ind w:firstLine="709"/>
        <w:jc w:val="both"/>
        <w:rPr>
          <w:lang w:val="be-BY"/>
        </w:rPr>
      </w:pPr>
      <w:r w:rsidRPr="002C366A">
        <w:rPr>
          <w:lang w:val="be-BY"/>
        </w:rPr>
        <w:t>Дзяўчынка зноў пабегла. Бяжыць, бяжыць, ужо недалёка засталося. Тут гусі</w:t>
      </w:r>
      <w:r w:rsidR="00AE28F9">
        <w:rPr>
          <w:lang w:val="be-BY"/>
        </w:rPr>
        <w:t>-</w:t>
      </w:r>
      <w:r w:rsidRPr="002C366A">
        <w:rPr>
          <w:lang w:val="be-BY"/>
        </w:rPr>
        <w:t xml:space="preserve">лебедзі ўбачылі яе, загагакалі </w:t>
      </w:r>
      <w:r w:rsidR="00AE28F9">
        <w:rPr>
          <w:lang w:val="be-BY"/>
        </w:rPr>
        <w:t>—</w:t>
      </w:r>
      <w:r w:rsidRPr="002C366A">
        <w:rPr>
          <w:lang w:val="be-BY"/>
        </w:rPr>
        <w:t xml:space="preserve"> налятаюць, крыламі б’юць, браціка з рук вырываюць.</w:t>
      </w:r>
    </w:p>
    <w:p w:rsidR="002C366A" w:rsidRPr="002C366A" w:rsidRDefault="002C366A" w:rsidP="002C366A">
      <w:pPr>
        <w:spacing w:after="0" w:line="240" w:lineRule="auto"/>
        <w:ind w:firstLine="709"/>
        <w:jc w:val="both"/>
        <w:rPr>
          <w:lang w:val="be-BY"/>
        </w:rPr>
      </w:pPr>
      <w:r w:rsidRPr="002C366A">
        <w:rPr>
          <w:lang w:val="be-BY"/>
        </w:rPr>
        <w:t>Дабегла дзяўчынка да печы:</w:t>
      </w:r>
    </w:p>
    <w:p w:rsidR="002C366A" w:rsidRPr="002C366A" w:rsidRDefault="00AE28F9" w:rsidP="002C366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="002C366A" w:rsidRPr="002C366A">
        <w:rPr>
          <w:lang w:val="be-BY"/>
        </w:rPr>
        <w:t xml:space="preserve"> Печка, матухна, схавай мяне!</w:t>
      </w:r>
    </w:p>
    <w:p w:rsidR="002C366A" w:rsidRPr="002C366A" w:rsidRDefault="00AE28F9" w:rsidP="002C366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="002C366A" w:rsidRPr="002C366A">
        <w:rPr>
          <w:lang w:val="be-BY"/>
        </w:rPr>
        <w:t xml:space="preserve"> З'еш мой жытні піражок.</w:t>
      </w:r>
    </w:p>
    <w:p w:rsidR="002C366A" w:rsidRPr="002C366A" w:rsidRDefault="002C366A" w:rsidP="002C366A">
      <w:pPr>
        <w:spacing w:after="0" w:line="240" w:lineRule="auto"/>
        <w:ind w:firstLine="709"/>
        <w:jc w:val="both"/>
        <w:rPr>
          <w:lang w:val="be-BY"/>
        </w:rPr>
      </w:pPr>
      <w:r w:rsidRPr="002C366A">
        <w:rPr>
          <w:lang w:val="be-BY"/>
        </w:rPr>
        <w:t xml:space="preserve">Дзяўчынка хутчэй </w:t>
      </w:r>
      <w:r w:rsidR="00AE28F9">
        <w:rPr>
          <w:lang w:val="be-BY"/>
        </w:rPr>
        <w:t>—</w:t>
      </w:r>
      <w:r w:rsidRPr="002C366A">
        <w:rPr>
          <w:lang w:val="be-BY"/>
        </w:rPr>
        <w:t xml:space="preserve"> піражок у рот, а сама з братам </w:t>
      </w:r>
      <w:r w:rsidR="00AE28F9">
        <w:rPr>
          <w:lang w:val="be-BY"/>
        </w:rPr>
        <w:t>—</w:t>
      </w:r>
      <w:r w:rsidRPr="002C366A">
        <w:rPr>
          <w:lang w:val="be-BY"/>
        </w:rPr>
        <w:t xml:space="preserve"> у печ, села і сядзіць.</w:t>
      </w:r>
    </w:p>
    <w:p w:rsidR="002C366A" w:rsidRPr="002C366A" w:rsidRDefault="002C366A" w:rsidP="002C366A">
      <w:pPr>
        <w:spacing w:after="0" w:line="240" w:lineRule="auto"/>
        <w:ind w:firstLine="709"/>
        <w:jc w:val="both"/>
        <w:rPr>
          <w:lang w:val="be-BY"/>
        </w:rPr>
      </w:pPr>
      <w:r w:rsidRPr="002C366A">
        <w:rPr>
          <w:lang w:val="be-BY"/>
        </w:rPr>
        <w:t>Гусі</w:t>
      </w:r>
      <w:r w:rsidR="00AE28F9">
        <w:rPr>
          <w:lang w:val="be-BY"/>
        </w:rPr>
        <w:t>-</w:t>
      </w:r>
      <w:r w:rsidRPr="002C366A">
        <w:rPr>
          <w:lang w:val="be-BY"/>
        </w:rPr>
        <w:t>лебедзі паляталі</w:t>
      </w:r>
      <w:r w:rsidR="00AE28F9">
        <w:rPr>
          <w:lang w:val="be-BY"/>
        </w:rPr>
        <w:t>-</w:t>
      </w:r>
      <w:r w:rsidRPr="002C366A">
        <w:rPr>
          <w:lang w:val="be-BY"/>
        </w:rPr>
        <w:t>паляталі, пакрычалі</w:t>
      </w:r>
      <w:r w:rsidR="00AE28F9">
        <w:rPr>
          <w:lang w:val="be-BY"/>
        </w:rPr>
        <w:t>-</w:t>
      </w:r>
      <w:r w:rsidRPr="002C366A">
        <w:rPr>
          <w:lang w:val="be-BY"/>
        </w:rPr>
        <w:t>пакрычалі і ні з чым паляцелі да бабы</w:t>
      </w:r>
      <w:r w:rsidR="00AE28F9">
        <w:rPr>
          <w:lang w:val="be-BY"/>
        </w:rPr>
        <w:t>-</w:t>
      </w:r>
      <w:r w:rsidRPr="002C366A">
        <w:rPr>
          <w:lang w:val="be-BY"/>
        </w:rPr>
        <w:t>ягі.</w:t>
      </w:r>
    </w:p>
    <w:p w:rsidR="002C366A" w:rsidRPr="002C366A" w:rsidRDefault="002C366A" w:rsidP="002C366A">
      <w:pPr>
        <w:spacing w:after="0" w:line="240" w:lineRule="auto"/>
        <w:ind w:firstLine="709"/>
        <w:jc w:val="both"/>
        <w:rPr>
          <w:lang w:val="be-BY"/>
        </w:rPr>
      </w:pPr>
      <w:r w:rsidRPr="002C366A">
        <w:rPr>
          <w:lang w:val="be-BY"/>
        </w:rPr>
        <w:t>Дзяўчынка сказала печы дзякуй і разам з брацікам прыбегла дадому.</w:t>
      </w:r>
    </w:p>
    <w:p w:rsidR="00954784" w:rsidRPr="00954784" w:rsidRDefault="002C366A" w:rsidP="002C366A">
      <w:pPr>
        <w:spacing w:after="0" w:line="240" w:lineRule="auto"/>
        <w:ind w:firstLine="709"/>
        <w:jc w:val="both"/>
        <w:rPr>
          <w:lang w:val="be-BY"/>
        </w:rPr>
      </w:pPr>
      <w:r w:rsidRPr="002C366A">
        <w:rPr>
          <w:lang w:val="be-BY"/>
        </w:rPr>
        <w:t>А тут і маці з бацькам з работы прыйшлі.</w:t>
      </w:r>
    </w:p>
    <w:sectPr w:rsidR="00954784" w:rsidRPr="0095478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1D5" w:rsidRDefault="00AF31D5" w:rsidP="00BB305B">
      <w:pPr>
        <w:spacing w:after="0" w:line="240" w:lineRule="auto"/>
      </w:pPr>
      <w:r>
        <w:separator/>
      </w:r>
    </w:p>
  </w:endnote>
  <w:endnote w:type="continuationSeparator" w:id="0">
    <w:p w:rsidR="00AF31D5" w:rsidRDefault="00AF31D5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1DBB038" wp14:editId="64040DA9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65FE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65FE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A8D0AE1" wp14:editId="5FE7153B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65FE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65FE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F265AD1" wp14:editId="3D76CA5C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65FE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65FE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1D5" w:rsidRDefault="00AF31D5" w:rsidP="00BB305B">
      <w:pPr>
        <w:spacing w:after="0" w:line="240" w:lineRule="auto"/>
      </w:pPr>
      <w:r>
        <w:separator/>
      </w:r>
    </w:p>
  </w:footnote>
  <w:footnote w:type="continuationSeparator" w:id="0">
    <w:p w:rsidR="00AF31D5" w:rsidRDefault="00AF31D5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ED5"/>
    <w:rsid w:val="00044F41"/>
    <w:rsid w:val="0015338B"/>
    <w:rsid w:val="001B3739"/>
    <w:rsid w:val="001B7733"/>
    <w:rsid w:val="00225D40"/>
    <w:rsid w:val="00226794"/>
    <w:rsid w:val="0028152E"/>
    <w:rsid w:val="002C1718"/>
    <w:rsid w:val="002C366A"/>
    <w:rsid w:val="00310E12"/>
    <w:rsid w:val="00350FD5"/>
    <w:rsid w:val="0039181F"/>
    <w:rsid w:val="003C22A1"/>
    <w:rsid w:val="0040592E"/>
    <w:rsid w:val="005028F6"/>
    <w:rsid w:val="00536688"/>
    <w:rsid w:val="0058365A"/>
    <w:rsid w:val="005A657C"/>
    <w:rsid w:val="005B3CE5"/>
    <w:rsid w:val="005E3F33"/>
    <w:rsid w:val="005F3A80"/>
    <w:rsid w:val="0060723B"/>
    <w:rsid w:val="00621163"/>
    <w:rsid w:val="006C1F9A"/>
    <w:rsid w:val="006D2082"/>
    <w:rsid w:val="006E3599"/>
    <w:rsid w:val="007071B3"/>
    <w:rsid w:val="00745299"/>
    <w:rsid w:val="007A0ED5"/>
    <w:rsid w:val="007C1B30"/>
    <w:rsid w:val="007F06E6"/>
    <w:rsid w:val="007F47C6"/>
    <w:rsid w:val="00815DB1"/>
    <w:rsid w:val="00816084"/>
    <w:rsid w:val="00820F21"/>
    <w:rsid w:val="008266E4"/>
    <w:rsid w:val="00854F6C"/>
    <w:rsid w:val="008D6EAD"/>
    <w:rsid w:val="008F0F59"/>
    <w:rsid w:val="00917CA9"/>
    <w:rsid w:val="0093322C"/>
    <w:rsid w:val="00954784"/>
    <w:rsid w:val="0096164A"/>
    <w:rsid w:val="00A2422C"/>
    <w:rsid w:val="00A867C2"/>
    <w:rsid w:val="00AE28F9"/>
    <w:rsid w:val="00AF31D5"/>
    <w:rsid w:val="00B07F42"/>
    <w:rsid w:val="00BB305B"/>
    <w:rsid w:val="00BB47D7"/>
    <w:rsid w:val="00BC4972"/>
    <w:rsid w:val="00BF3769"/>
    <w:rsid w:val="00C1441D"/>
    <w:rsid w:val="00C80B62"/>
    <w:rsid w:val="00C85151"/>
    <w:rsid w:val="00C87C68"/>
    <w:rsid w:val="00C9220F"/>
    <w:rsid w:val="00D53562"/>
    <w:rsid w:val="00D7450E"/>
    <w:rsid w:val="00E65FE3"/>
    <w:rsid w:val="00E75545"/>
    <w:rsid w:val="00EE50E6"/>
    <w:rsid w:val="00EE79DD"/>
    <w:rsid w:val="00EF6064"/>
    <w:rsid w:val="00F27E7D"/>
    <w:rsid w:val="00F3590A"/>
    <w:rsid w:val="00F36D55"/>
    <w:rsid w:val="00F722AC"/>
    <w:rsid w:val="00F82AAB"/>
    <w:rsid w:val="00FB1466"/>
    <w:rsid w:val="00FC191F"/>
    <w:rsid w:val="00FC653C"/>
    <w:rsid w:val="00FD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A0ED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A0ED5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A0ED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A0ED5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8AE8F-C792-4DA9-BBF2-62245FBC8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19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Марозка</vt:lpstr>
    </vt:vector>
  </TitlesOfParts>
  <Manager>Олеся</Manager>
  <Company>ChitaemDetyam.com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Гусі-лебедзі</dc:title>
  <dc:creator>народное</dc:creator>
  <cp:keywords>Толстой А.Н., Якимович А.</cp:keywords>
  <cp:lastModifiedBy>Олеся</cp:lastModifiedBy>
  <cp:revision>11</cp:revision>
  <dcterms:created xsi:type="dcterms:W3CDTF">2016-05-13T19:48:00Z</dcterms:created>
  <dcterms:modified xsi:type="dcterms:W3CDTF">2017-04-25T07:16:00Z</dcterms:modified>
  <cp:category>Сказки народные русские</cp:category>
  <dc:language>бел.</dc:language>
</cp:coreProperties>
</file>