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6F" w:rsidRPr="00350CB9" w:rsidRDefault="00F85A6F" w:rsidP="00F85A6F">
      <w:pPr>
        <w:pStyle w:val="11"/>
        <w:outlineLvl w:val="1"/>
      </w:pPr>
      <w:r w:rsidRPr="00350CB9">
        <w:t>Глупый Иван</w:t>
      </w:r>
      <w:r w:rsidRPr="00350CB9">
        <w:br/>
      </w:r>
      <w:r w:rsidRPr="00350CB9">
        <w:rPr>
          <w:b w:val="0"/>
          <w:i/>
          <w:sz w:val="20"/>
          <w:szCs w:val="20"/>
        </w:rPr>
        <w:t>Русская народная прибаутка</w:t>
      </w:r>
    </w:p>
    <w:p w:rsidR="00F85A6F" w:rsidRPr="00350CB9" w:rsidRDefault="00F85A6F" w:rsidP="00F85A6F">
      <w:pPr>
        <w:spacing w:after="0" w:line="240" w:lineRule="auto"/>
        <w:rPr>
          <w:szCs w:val="28"/>
        </w:rPr>
      </w:pPr>
    </w:p>
    <w:p w:rsidR="00F85A6F" w:rsidRPr="00350CB9" w:rsidRDefault="00F85A6F" w:rsidP="00F85A6F">
      <w:pPr>
        <w:spacing w:after="0" w:line="240" w:lineRule="auto"/>
        <w:rPr>
          <w:szCs w:val="28"/>
        </w:rPr>
      </w:pP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Глупый Иван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Ни людям, ни нам: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Огонь маслом тушит,</w:t>
      </w:r>
    </w:p>
    <w:p w:rsidR="00F85A6F" w:rsidRPr="00350CB9" w:rsidRDefault="00225AA1" w:rsidP="00F85A6F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Решетом в воде звё</w:t>
      </w:r>
      <w:bookmarkStart w:id="0" w:name="_GoBack"/>
      <w:bookmarkEnd w:id="0"/>
      <w:r w:rsidR="00F85A6F" w:rsidRPr="00350CB9">
        <w:rPr>
          <w:szCs w:val="28"/>
        </w:rPr>
        <w:t>зды ловит,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За мухой гоняется с обухом,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За комаром — с кнутом;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В колодец — воду </w:t>
      </w:r>
      <w:r w:rsidR="00BB3AE5" w:rsidRPr="00350CB9">
        <w:rPr>
          <w:szCs w:val="28"/>
        </w:rPr>
        <w:t>льёт</w:t>
      </w:r>
      <w:r w:rsidRPr="00350CB9">
        <w:rPr>
          <w:szCs w:val="28"/>
        </w:rPr>
        <w:t>,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В лес — дрова </w:t>
      </w:r>
      <w:r w:rsidR="00BB3AE5" w:rsidRPr="00350CB9">
        <w:rPr>
          <w:szCs w:val="28"/>
        </w:rPr>
        <w:t>везёт</w:t>
      </w:r>
      <w:r w:rsidRPr="00350CB9">
        <w:rPr>
          <w:szCs w:val="28"/>
        </w:rPr>
        <w:t>.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Личико беленько,</w:t>
      </w:r>
    </w:p>
    <w:p w:rsidR="00F85A6F" w:rsidRPr="00350CB9" w:rsidRDefault="00F85A6F" w:rsidP="00F85A6F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Да ума маленько.</w:t>
      </w:r>
    </w:p>
    <w:sectPr w:rsidR="00F85A6F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97" w:rsidRDefault="00130C97" w:rsidP="00BB305B">
      <w:pPr>
        <w:spacing w:after="0" w:line="240" w:lineRule="auto"/>
      </w:pPr>
      <w:r>
        <w:separator/>
      </w:r>
    </w:p>
  </w:endnote>
  <w:endnote w:type="continuationSeparator" w:id="0">
    <w:p w:rsidR="00130C97" w:rsidRDefault="00130C9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5A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5A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5A6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5A6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5A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5A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97" w:rsidRDefault="00130C97" w:rsidP="00BB305B">
      <w:pPr>
        <w:spacing w:after="0" w:line="240" w:lineRule="auto"/>
      </w:pPr>
      <w:r>
        <w:separator/>
      </w:r>
    </w:p>
  </w:footnote>
  <w:footnote w:type="continuationSeparator" w:id="0">
    <w:p w:rsidR="00130C97" w:rsidRDefault="00130C9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6F"/>
    <w:rsid w:val="00044F41"/>
    <w:rsid w:val="00130C97"/>
    <w:rsid w:val="0015338B"/>
    <w:rsid w:val="001B3739"/>
    <w:rsid w:val="001B7733"/>
    <w:rsid w:val="00225AA1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F56BF"/>
    <w:rsid w:val="00B07F42"/>
    <w:rsid w:val="00BB305B"/>
    <w:rsid w:val="00BB3AE5"/>
    <w:rsid w:val="00BB7AF3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85A6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85A6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85A6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85A6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85A6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0946-0C9C-4C02-AD03-FCFCCDC9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Глупый Иван</dc:title>
  <dc:creator>народное</dc:creator>
  <cp:lastModifiedBy>Олеся</cp:lastModifiedBy>
  <cp:revision>3</cp:revision>
  <dcterms:created xsi:type="dcterms:W3CDTF">2016-03-30T20:12:00Z</dcterms:created>
  <dcterms:modified xsi:type="dcterms:W3CDTF">2016-10-07T02:56:00Z</dcterms:modified>
  <cp:category>Песенки и потешки русские народные</cp:category>
  <dc:language>рус.</dc:language>
</cp:coreProperties>
</file>