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60" w:rsidRPr="00891E4D" w:rsidRDefault="00891E4D" w:rsidP="00F71760">
      <w:pPr>
        <w:pStyle w:val="11"/>
        <w:outlineLvl w:val="1"/>
        <w:rPr>
          <w:i/>
          <w:iCs/>
          <w:sz w:val="20"/>
          <w:szCs w:val="20"/>
          <w:lang w:val="be-BY"/>
        </w:rPr>
      </w:pPr>
      <w:r w:rsidRPr="00891E4D">
        <w:rPr>
          <w:lang w:val="be-BY"/>
        </w:rPr>
        <w:t>Фініст — ясны сокал</w:t>
      </w:r>
      <w:r w:rsidR="00F71760" w:rsidRPr="00891E4D">
        <w:rPr>
          <w:lang w:val="be-BY"/>
        </w:rPr>
        <w:br/>
      </w:r>
      <w:r w:rsidR="00F71760" w:rsidRPr="00891E4D">
        <w:rPr>
          <w:b w:val="0"/>
          <w:i/>
          <w:iCs/>
          <w:sz w:val="20"/>
          <w:szCs w:val="20"/>
          <w:lang w:val="be-BY"/>
        </w:rPr>
        <w:t>Руская народная казка</w:t>
      </w:r>
      <w:r w:rsidR="00660439">
        <w:rPr>
          <w:b w:val="0"/>
          <w:i/>
          <w:iCs/>
          <w:sz w:val="20"/>
          <w:szCs w:val="20"/>
          <w:lang w:val="be-BY"/>
        </w:rPr>
        <w:br/>
      </w:r>
      <w:bookmarkStart w:id="0" w:name="_GoBack"/>
      <w:bookmarkEnd w:id="0"/>
      <w:r w:rsidR="005A3137" w:rsidRPr="00891E4D">
        <w:rPr>
          <w:b w:val="0"/>
          <w:i/>
          <w:iCs/>
          <w:sz w:val="20"/>
          <w:szCs w:val="20"/>
          <w:lang w:val="be-BY"/>
        </w:rPr>
        <w:t>ў</w:t>
      </w:r>
      <w:r w:rsidR="00F65C79" w:rsidRPr="00891E4D">
        <w:rPr>
          <w:b w:val="0"/>
          <w:i/>
          <w:iCs/>
          <w:sz w:val="20"/>
          <w:szCs w:val="20"/>
          <w:lang w:val="be-BY"/>
        </w:rPr>
        <w:t xml:space="preserve"> апрацоўцы</w:t>
      </w:r>
      <w:r w:rsidR="00F71760" w:rsidRPr="00891E4D">
        <w:rPr>
          <w:b w:val="0"/>
          <w:i/>
          <w:iCs/>
          <w:sz w:val="20"/>
          <w:szCs w:val="20"/>
          <w:lang w:val="be-BY"/>
        </w:rPr>
        <w:t xml:space="preserve"> </w:t>
      </w:r>
      <w:r w:rsidR="0082328B" w:rsidRPr="00891E4D">
        <w:rPr>
          <w:b w:val="0"/>
          <w:i/>
          <w:iCs/>
          <w:sz w:val="20"/>
          <w:szCs w:val="20"/>
          <w:lang w:val="be-BY"/>
        </w:rPr>
        <w:t>Г</w:t>
      </w:r>
      <w:r w:rsidR="0082328B">
        <w:rPr>
          <w:b w:val="0"/>
          <w:i/>
          <w:iCs/>
          <w:sz w:val="20"/>
          <w:szCs w:val="20"/>
          <w:lang w:val="be-BY"/>
        </w:rPr>
        <w:t>анны</w:t>
      </w:r>
      <w:r w:rsidRPr="00891E4D">
        <w:rPr>
          <w:b w:val="0"/>
          <w:i/>
          <w:iCs/>
          <w:sz w:val="20"/>
          <w:szCs w:val="20"/>
          <w:lang w:val="be-BY"/>
        </w:rPr>
        <w:t xml:space="preserve"> Каральковай</w:t>
      </w:r>
      <w:r w:rsidR="00F65C79" w:rsidRPr="00891E4D">
        <w:rPr>
          <w:b w:val="0"/>
          <w:i/>
          <w:iCs/>
          <w:sz w:val="20"/>
          <w:szCs w:val="20"/>
          <w:lang w:val="be-BY"/>
        </w:rPr>
        <w:br/>
        <w:t>Пераклад С</w:t>
      </w:r>
      <w:r w:rsidR="0082328B">
        <w:rPr>
          <w:b w:val="0"/>
          <w:i/>
          <w:iCs/>
          <w:sz w:val="20"/>
          <w:szCs w:val="20"/>
          <w:lang w:val="be-BY"/>
        </w:rPr>
        <w:t>яргея</w:t>
      </w:r>
      <w:r w:rsidR="00F65C79" w:rsidRPr="00891E4D">
        <w:rPr>
          <w:b w:val="0"/>
          <w:i/>
          <w:iCs/>
          <w:sz w:val="20"/>
          <w:szCs w:val="20"/>
          <w:lang w:val="be-BY"/>
        </w:rPr>
        <w:t xml:space="preserve"> Міхальчука</w:t>
      </w:r>
    </w:p>
    <w:p w:rsidR="00F71760" w:rsidRPr="00891E4D" w:rsidRDefault="00F71760" w:rsidP="00F71760">
      <w:pPr>
        <w:spacing w:after="0" w:line="240" w:lineRule="auto"/>
        <w:ind w:firstLine="709"/>
        <w:jc w:val="both"/>
        <w:rPr>
          <w:spacing w:val="4"/>
          <w:szCs w:val="28"/>
          <w:lang w:val="be-BY"/>
        </w:rPr>
      </w:pPr>
    </w:p>
    <w:p w:rsid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>Жыў ды быў селянін. Памерлі ў яго жонка, засталося тры дачкі. Хацеў стары ўзяць наймічку на гаспадарцы памагаць. Але меншая дачка Мар'ечка сказала: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91E4D">
        <w:rPr>
          <w:szCs w:val="28"/>
          <w:lang w:val="be-BY"/>
        </w:rPr>
        <w:t>Не трэба, бацюхна, наймічку браць, я сама буду гаспадарыць.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>Добра. Пачала Мар'ечка гаспадарыць. I ўсё</w:t>
      </w:r>
      <w:r w:rsidRPr="00891E4D">
        <w:rPr>
          <w:szCs w:val="28"/>
          <w:lang w:val="be-BY"/>
        </w:rPr>
        <w:noBreakHyphen/>
        <w:t>ўсё яна ўмее, усё</w:t>
      </w:r>
      <w:r w:rsidRPr="00891E4D">
        <w:rPr>
          <w:szCs w:val="28"/>
          <w:lang w:val="be-BY"/>
        </w:rPr>
        <w:noBreakHyphen/>
        <w:t>ўсё ў яе ладзіцца. Любіў бацька Мар'ечку: радаваўся, што такая</w:t>
      </w:r>
      <w:r w:rsidR="00983D47">
        <w:rPr>
          <w:szCs w:val="28"/>
          <w:lang w:val="be-BY"/>
        </w:rPr>
        <w:t xml:space="preserve"> </w:t>
      </w:r>
      <w:r w:rsidRPr="00891E4D">
        <w:rPr>
          <w:szCs w:val="28"/>
          <w:lang w:val="be-BY"/>
        </w:rPr>
        <w:t>разумная ды працавітая дачка расце. Сама Мар'ечка прыгажуня пісаная. А сёстры яе зайздрослівыя ды прагавітыя, самі непрыгожыя, а модніцы</w:t>
      </w:r>
      <w:r w:rsidRPr="00891E4D">
        <w:rPr>
          <w:szCs w:val="28"/>
          <w:lang w:val="be-BY"/>
        </w:rPr>
        <w:noBreakHyphen/>
        <w:t xml:space="preserve">модніцы </w:t>
      </w:r>
      <w:r w:rsidR="00983D47">
        <w:rPr>
          <w:szCs w:val="28"/>
          <w:lang w:val="be-BY"/>
        </w:rPr>
        <w:t>—</w:t>
      </w:r>
      <w:r w:rsidRPr="00891E4D">
        <w:rPr>
          <w:szCs w:val="28"/>
          <w:lang w:val="be-BY"/>
        </w:rPr>
        <w:t xml:space="preserve"> цэлы дзень сядзяць ды пудрацца, ды румяняцца, ды ў абноўкі прыбіраюцца, сукенкі ім </w:t>
      </w:r>
      <w:r w:rsidR="00983D47">
        <w:rPr>
          <w:szCs w:val="28"/>
          <w:lang w:val="be-BY"/>
        </w:rPr>
        <w:t>—</w:t>
      </w:r>
      <w:r w:rsidRPr="00891E4D">
        <w:rPr>
          <w:szCs w:val="28"/>
          <w:lang w:val="be-BY"/>
        </w:rPr>
        <w:t xml:space="preserve"> не сукенкі, боцікі </w:t>
      </w:r>
      <w:r w:rsidR="00983D47">
        <w:rPr>
          <w:szCs w:val="28"/>
          <w:lang w:val="be-BY"/>
        </w:rPr>
        <w:t>— не боцікі, хустка —</w:t>
      </w:r>
      <w:r w:rsidRPr="00891E4D">
        <w:rPr>
          <w:szCs w:val="28"/>
          <w:lang w:val="be-BY"/>
        </w:rPr>
        <w:t xml:space="preserve"> не хустка.</w:t>
      </w:r>
    </w:p>
    <w:p w:rsid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>Сабраўся бацька на кірмаш і пытаецца ў дачок: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91E4D">
        <w:rPr>
          <w:szCs w:val="28"/>
          <w:lang w:val="be-BY"/>
        </w:rPr>
        <w:t>Што вам, дочкі, купіць, чым пацешыць?</w:t>
      </w:r>
    </w:p>
    <w:p w:rsid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>Старэйшая і сярэдняя дочкі і кажуць: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91E4D">
        <w:rPr>
          <w:szCs w:val="28"/>
          <w:lang w:val="be-BY"/>
        </w:rPr>
        <w:t>Купі па хусце, ды такой, каб кветкі чым большыя, золатам вышываныя.</w:t>
      </w:r>
    </w:p>
    <w:p w:rsid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>А Мар'ечка стаіць ды маўчыць. Пытаецца ў яе бацька:</w:t>
      </w:r>
    </w:p>
    <w:p w:rsid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91E4D">
        <w:rPr>
          <w:szCs w:val="28"/>
          <w:lang w:val="be-BY"/>
        </w:rPr>
        <w:t>А што табе, дачушка, купіць?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91E4D">
        <w:rPr>
          <w:szCs w:val="28"/>
          <w:lang w:val="be-BY"/>
        </w:rPr>
        <w:t xml:space="preserve">Купі мне, бацюхна, пёрка Фініста </w:t>
      </w:r>
      <w:r w:rsidR="00983D47">
        <w:rPr>
          <w:szCs w:val="28"/>
          <w:lang w:val="be-BY"/>
        </w:rPr>
        <w:t>—</w:t>
      </w:r>
      <w:r w:rsidRPr="00891E4D">
        <w:rPr>
          <w:szCs w:val="28"/>
          <w:lang w:val="be-BY"/>
        </w:rPr>
        <w:t xml:space="preserve"> яснага сокала. Прыязджае бацька, прывозіць дочкам хусты, а пёрка не знайшоў.</w:t>
      </w:r>
    </w:p>
    <w:p w:rsid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>Сабраўся бацька другі раз на кірмаш.</w:t>
      </w:r>
    </w:p>
    <w:p w:rsid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91E4D">
        <w:rPr>
          <w:szCs w:val="28"/>
          <w:lang w:val="be-BY"/>
        </w:rPr>
        <w:t>Ну,</w:t>
      </w:r>
      <w:r w:rsidR="00983D47">
        <w:rPr>
          <w:szCs w:val="28"/>
          <w:lang w:val="be-BY"/>
        </w:rPr>
        <w:t xml:space="preserve"> —</w:t>
      </w:r>
      <w:r w:rsidRPr="00891E4D">
        <w:rPr>
          <w:szCs w:val="28"/>
          <w:lang w:val="be-BY"/>
        </w:rPr>
        <w:t xml:space="preserve"> кажа,</w:t>
      </w:r>
      <w:r w:rsidR="00983D47">
        <w:rPr>
          <w:szCs w:val="28"/>
          <w:lang w:val="be-BY"/>
        </w:rPr>
        <w:t xml:space="preserve"> —</w:t>
      </w:r>
      <w:r w:rsidRPr="00891E4D">
        <w:rPr>
          <w:szCs w:val="28"/>
          <w:lang w:val="be-BY"/>
        </w:rPr>
        <w:t xml:space="preserve"> дочкі, заказвайце падарункі. Зарадаваліся старэйшая і сярэдняя дочкі: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91E4D">
        <w:rPr>
          <w:szCs w:val="28"/>
          <w:lang w:val="be-BY"/>
        </w:rPr>
        <w:t>Купі нам боцікі з сярэбранымі падкоўкамі.</w:t>
      </w:r>
    </w:p>
    <w:p w:rsid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>А Мар'ечка зноў заказвае: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91E4D">
        <w:rPr>
          <w:szCs w:val="28"/>
          <w:lang w:val="be-BY"/>
        </w:rPr>
        <w:t xml:space="preserve">Купі мне, бацюхна, пёрка Фініста </w:t>
      </w:r>
      <w:r w:rsidR="00983D47">
        <w:rPr>
          <w:szCs w:val="28"/>
          <w:lang w:val="be-BY"/>
        </w:rPr>
        <w:t>—</w:t>
      </w:r>
      <w:r w:rsidRPr="00891E4D">
        <w:rPr>
          <w:szCs w:val="28"/>
          <w:lang w:val="be-BY"/>
        </w:rPr>
        <w:t xml:space="preserve"> яснага сокала. Хадзіў бацька цэлы дзень, боцікі купіў, а пёрка не знайшоў. Прыехаў без пёрка.</w:t>
      </w:r>
    </w:p>
    <w:p w:rsid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>Добра. Сабраўся стары трэці раз на кірмаш, а старэйшая і сярэдняя дочкі кажуць: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91E4D">
        <w:rPr>
          <w:szCs w:val="28"/>
          <w:lang w:val="be-BY"/>
        </w:rPr>
        <w:t>Купі нам па сукенцы.</w:t>
      </w:r>
    </w:p>
    <w:p w:rsid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>А Мар'ечка зноў просіць:</w:t>
      </w:r>
    </w:p>
    <w:p w:rsid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91E4D">
        <w:rPr>
          <w:szCs w:val="28"/>
          <w:lang w:val="be-BY"/>
        </w:rPr>
        <w:t xml:space="preserve">Бацюхна, купі пёрка Фініста </w:t>
      </w:r>
      <w:r w:rsidR="00983D47">
        <w:rPr>
          <w:szCs w:val="28"/>
          <w:lang w:val="be-BY"/>
        </w:rPr>
        <w:t>—</w:t>
      </w:r>
      <w:r w:rsidRPr="00891E4D">
        <w:rPr>
          <w:szCs w:val="28"/>
          <w:lang w:val="be-BY"/>
        </w:rPr>
        <w:t xml:space="preserve"> яснага сокала. Хадзіў бацька цэлы дзень, а пёрка не знайшоў. Выехаў з горада, а насустрач старэнькі дзядок.</w:t>
      </w:r>
    </w:p>
    <w:p w:rsid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lastRenderedPageBreak/>
        <w:t xml:space="preserve">— </w:t>
      </w:r>
      <w:r w:rsidRPr="00891E4D">
        <w:rPr>
          <w:szCs w:val="28"/>
          <w:lang w:val="be-BY"/>
        </w:rPr>
        <w:t>Дзень добры, дзядуня!</w:t>
      </w:r>
    </w:p>
    <w:p w:rsid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91E4D">
        <w:rPr>
          <w:szCs w:val="28"/>
          <w:lang w:val="be-BY"/>
        </w:rPr>
        <w:t>Добры дзень, чалавеча! Куды цябе пуцявіна</w:t>
      </w:r>
      <w:r w:rsidRPr="00891E4D">
        <w:rPr>
          <w:szCs w:val="28"/>
          <w:lang w:val="be-BY"/>
        </w:rPr>
        <w:noBreakHyphen/>
        <w:t>дарога вядзе?</w:t>
      </w:r>
    </w:p>
    <w:p w:rsid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91E4D">
        <w:rPr>
          <w:szCs w:val="28"/>
          <w:lang w:val="be-BY"/>
        </w:rPr>
        <w:t>Да сябе, дзядуня, у вёску. Ды вось бяда ў мяне</w:t>
      </w:r>
      <w:r w:rsidR="00983D47">
        <w:rPr>
          <w:szCs w:val="28"/>
          <w:lang w:val="be-BY"/>
        </w:rPr>
        <w:t xml:space="preserve">: </w:t>
      </w:r>
      <w:r w:rsidRPr="00891E4D">
        <w:rPr>
          <w:szCs w:val="28"/>
          <w:lang w:val="be-BY"/>
        </w:rPr>
        <w:t xml:space="preserve">меншая дачка наказвала купіць пёрка Фініста </w:t>
      </w:r>
      <w:r w:rsidR="00983D47">
        <w:rPr>
          <w:szCs w:val="28"/>
          <w:lang w:val="be-BY"/>
        </w:rPr>
        <w:t>—</w:t>
      </w:r>
      <w:r w:rsidRPr="00891E4D">
        <w:rPr>
          <w:szCs w:val="28"/>
          <w:lang w:val="be-BY"/>
        </w:rPr>
        <w:t xml:space="preserve"> яснага сокала, а я не знайшоў.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91E4D">
        <w:rPr>
          <w:szCs w:val="28"/>
          <w:lang w:val="be-BY"/>
        </w:rPr>
        <w:t>Ёсць у мяне такое пёрка, ды яно не прадажнае, а запаветнае; але для добрага чалавека не шкада, аддам.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>Дастаў дзядок пёрка і падае, а яно самае звычайнае. Едзе селянін і думае: «Што ў ім Мар'ечка знайшла добрае?»</w:t>
      </w:r>
    </w:p>
    <w:p w:rsidR="00891E4D" w:rsidRDefault="00983D47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>Прывёз</w:t>
      </w:r>
      <w:r w:rsidR="00891E4D" w:rsidRPr="00891E4D">
        <w:rPr>
          <w:szCs w:val="28"/>
          <w:lang w:val="be-BY"/>
        </w:rPr>
        <w:t xml:space="preserve"> стары падарункі дочкам, </w:t>
      </w:r>
      <w:r w:rsidRPr="00891E4D">
        <w:rPr>
          <w:szCs w:val="28"/>
          <w:lang w:val="be-BY"/>
        </w:rPr>
        <w:t>старэйшая</w:t>
      </w:r>
      <w:r w:rsidR="00891E4D" w:rsidRPr="00891E4D">
        <w:rPr>
          <w:szCs w:val="28"/>
          <w:lang w:val="be-BY"/>
        </w:rPr>
        <w:t xml:space="preserve"> і сярэдняя прыбіраюцца ды з Мар'ечкі пасміхаюцца: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91E4D">
        <w:rPr>
          <w:szCs w:val="28"/>
          <w:lang w:val="be-BY"/>
        </w:rPr>
        <w:t>Якая была ты дурніца, такая і засталася. Уваткні сваё пёрка ў валасы і красуйся!</w:t>
      </w:r>
    </w:p>
    <w:p w:rsid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>Нічога не адказала Мар'ечка, адышлася ўбок, а як усе спаць палеглі, кінула Мар'ечка пёрка на падлогу і прамовіла: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91E4D">
        <w:rPr>
          <w:szCs w:val="28"/>
          <w:lang w:val="be-BY"/>
        </w:rPr>
        <w:t xml:space="preserve">Дарагі Фініст </w:t>
      </w:r>
      <w:r w:rsidR="00983D47">
        <w:rPr>
          <w:szCs w:val="28"/>
          <w:lang w:val="be-BY"/>
        </w:rPr>
        <w:t>—</w:t>
      </w:r>
      <w:r w:rsidRPr="00891E4D">
        <w:rPr>
          <w:szCs w:val="28"/>
          <w:lang w:val="be-BY"/>
        </w:rPr>
        <w:t>– ясны сокал, з'явіся да мяне, мой жаніх жаданы!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>I з'явіўся перад ёю хлопец</w:t>
      </w:r>
      <w:r w:rsidRPr="00891E4D">
        <w:rPr>
          <w:szCs w:val="28"/>
          <w:lang w:val="be-BY"/>
        </w:rPr>
        <w:noBreakHyphen/>
        <w:t>малойца прыгажосці невыказнай. Пад раніцу хлопец</w:t>
      </w:r>
      <w:r w:rsidRPr="00891E4D">
        <w:rPr>
          <w:szCs w:val="28"/>
          <w:lang w:val="be-BY"/>
        </w:rPr>
        <w:noBreakHyphen/>
        <w:t>малойца стукнуўся аб падлогу і зрабіўся сокалам. Адчыніла яму Мар'ечка акно, і паляцеў сокал у сіняе неба.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>Тры дні Мар'ечка ласкава сустракала ў сябе хлопца</w:t>
      </w:r>
      <w:r w:rsidRPr="00891E4D">
        <w:rPr>
          <w:szCs w:val="28"/>
          <w:lang w:val="be-BY"/>
        </w:rPr>
        <w:noBreakHyphen/>
        <w:t>малойца; удзень ён лятае сокалам у сінім паднябессі, а на ноч прылятае да Мар'ечкі і становіцца добрым малойцам.</w:t>
      </w:r>
    </w:p>
    <w:p w:rsid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 xml:space="preserve">На чацвёрты дзень сёстры ліхія падгледзелі </w:t>
      </w:r>
      <w:r w:rsidR="00983D47">
        <w:rPr>
          <w:szCs w:val="28"/>
          <w:lang w:val="be-BY"/>
        </w:rPr>
        <w:t>—</w:t>
      </w:r>
      <w:r w:rsidRPr="00891E4D">
        <w:rPr>
          <w:szCs w:val="28"/>
          <w:lang w:val="be-BY"/>
        </w:rPr>
        <w:t xml:space="preserve"> нагаварылі бацьку на сястру.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91E4D">
        <w:rPr>
          <w:szCs w:val="28"/>
          <w:lang w:val="be-BY"/>
        </w:rPr>
        <w:t>Дочкі мае любыя,</w:t>
      </w:r>
      <w:r w:rsidR="00983D47">
        <w:rPr>
          <w:szCs w:val="28"/>
          <w:lang w:val="be-BY"/>
        </w:rPr>
        <w:t xml:space="preserve"> —</w:t>
      </w:r>
      <w:r w:rsidRPr="00891E4D">
        <w:rPr>
          <w:szCs w:val="28"/>
          <w:lang w:val="be-BY"/>
        </w:rPr>
        <w:t xml:space="preserve"> кажа бацька,</w:t>
      </w:r>
      <w:r w:rsidR="00983D47">
        <w:rPr>
          <w:szCs w:val="28"/>
          <w:lang w:val="be-BY"/>
        </w:rPr>
        <w:t xml:space="preserve"> —</w:t>
      </w:r>
      <w:r w:rsidRPr="00891E4D">
        <w:rPr>
          <w:szCs w:val="28"/>
          <w:lang w:val="be-BY"/>
        </w:rPr>
        <w:t xml:space="preserve"> глядзіце леп</w:t>
      </w:r>
      <w:r w:rsidR="00983D47">
        <w:rPr>
          <w:szCs w:val="28"/>
          <w:lang w:val="be-BY"/>
        </w:rPr>
        <w:t>ш</w:t>
      </w:r>
      <w:r w:rsidRPr="00891E4D">
        <w:rPr>
          <w:szCs w:val="28"/>
          <w:lang w:val="be-BY"/>
        </w:rPr>
        <w:t xml:space="preserve"> за сабою.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>«Нічога,</w:t>
      </w:r>
      <w:r w:rsidR="00CA6D65">
        <w:rPr>
          <w:szCs w:val="28"/>
          <w:lang w:val="be-BY"/>
        </w:rPr>
        <w:t xml:space="preserve"> — думаюць сёстры, —</w:t>
      </w:r>
      <w:r w:rsidRPr="00891E4D">
        <w:rPr>
          <w:szCs w:val="28"/>
          <w:lang w:val="be-BY"/>
        </w:rPr>
        <w:t xml:space="preserve"> пабачым, як будзе далей».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>Панаўтыкалі яны ў раму вострых нажоў, а самі прытаіліся, сочаць.</w:t>
      </w:r>
    </w:p>
    <w:p w:rsid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>Вось ляціць ясны сокал. Даляцеў да акна і не можа трапіць у пакой Мар'ечкі. Біўся</w:t>
      </w:r>
      <w:r w:rsidRPr="00891E4D">
        <w:rPr>
          <w:szCs w:val="28"/>
          <w:lang w:val="be-BY"/>
        </w:rPr>
        <w:noBreakHyphen/>
        <w:t>біўся, усе грудзі зрэзаў</w:t>
      </w:r>
      <w:r w:rsidRPr="00891E4D">
        <w:rPr>
          <w:szCs w:val="28"/>
          <w:lang w:val="be-BY"/>
        </w:rPr>
        <w:noBreakHyphen/>
        <w:t>спаласаваў, а Мар'ечка спіць і не чуе. I сказаў тады сокал: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91E4D">
        <w:rPr>
          <w:szCs w:val="28"/>
          <w:lang w:val="be-BY"/>
        </w:rPr>
        <w:t>Каму я трэба, той мяне знойдзе. Але гэта будзе нялёгка. Тады мяне знойдзеш, як тры пары чаравікаў жалезных зносіш, тры кіі жалезныя паломіш, тры каптуры жалезныя падзярэш.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>Пачула гэта Мар'ечка</w:t>
      </w:r>
      <w:r w:rsidRPr="00891E4D">
        <w:rPr>
          <w:b/>
          <w:bCs/>
          <w:szCs w:val="28"/>
          <w:lang w:val="be-BY"/>
        </w:rPr>
        <w:t>,</w:t>
      </w:r>
      <w:r w:rsidRPr="00891E4D">
        <w:rPr>
          <w:szCs w:val="28"/>
          <w:lang w:val="be-BY"/>
        </w:rPr>
        <w:t xml:space="preserve"> усхапілася з ложка, паглядзела ў акно, а сокала няма, адно толькі крывавы след на вокнах застаўся. Заплакала Мар'ечка горкімі слязьмі </w:t>
      </w:r>
      <w:r w:rsidR="00CA6D65">
        <w:rPr>
          <w:szCs w:val="28"/>
          <w:lang w:val="be-BY"/>
        </w:rPr>
        <w:t>—</w:t>
      </w:r>
      <w:r w:rsidRPr="00891E4D">
        <w:rPr>
          <w:szCs w:val="28"/>
          <w:lang w:val="be-BY"/>
        </w:rPr>
        <w:t xml:space="preserve"> змыла слёзкамі крывавы след і зрабілася яшчэ прыгажэйшая.</w:t>
      </w:r>
    </w:p>
    <w:p w:rsid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lastRenderedPageBreak/>
        <w:t>Пайшла яна да бацькі і сказала: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91E4D">
        <w:rPr>
          <w:szCs w:val="28"/>
          <w:lang w:val="be-BY"/>
        </w:rPr>
        <w:t>Не сварыся на мяне, бацюхна, адпусці ў пуцявіну</w:t>
      </w:r>
      <w:r w:rsidRPr="00891E4D">
        <w:rPr>
          <w:szCs w:val="28"/>
          <w:lang w:val="be-BY"/>
        </w:rPr>
        <w:noBreakHyphen/>
        <w:t xml:space="preserve">дарогу далёкую. Буду жывая </w:t>
      </w:r>
      <w:r w:rsidR="00CA6D65">
        <w:rPr>
          <w:szCs w:val="28"/>
          <w:lang w:val="be-BY"/>
        </w:rPr>
        <w:t>— пабачымся, памру —</w:t>
      </w:r>
      <w:r w:rsidRPr="00891E4D">
        <w:rPr>
          <w:szCs w:val="28"/>
          <w:lang w:val="be-BY"/>
        </w:rPr>
        <w:t xml:space="preserve"> дык, значыцца, л</w:t>
      </w:r>
      <w:r w:rsidR="00CA6D65">
        <w:rPr>
          <w:szCs w:val="28"/>
          <w:lang w:val="be-BY"/>
        </w:rPr>
        <w:t>ё</w:t>
      </w:r>
      <w:r w:rsidRPr="00891E4D">
        <w:rPr>
          <w:szCs w:val="28"/>
          <w:lang w:val="be-BY"/>
        </w:rPr>
        <w:t>с такі.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>Шкада было бацьку адпускаць любімую дачку, але адпусціў.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>Заказала Мар'ечка тры пары чаравікаў жалезных, тры кіі жалезныя, тры каптуры жалезныя і рушыла ў пуцявіну</w:t>
      </w:r>
      <w:r w:rsidRPr="00891E4D">
        <w:rPr>
          <w:szCs w:val="28"/>
          <w:lang w:val="be-BY"/>
        </w:rPr>
        <w:noBreakHyphen/>
        <w:t xml:space="preserve">дарогу далёкую, шукаць жаданага Фініста </w:t>
      </w:r>
      <w:r w:rsidR="00CA6D65">
        <w:rPr>
          <w:szCs w:val="28"/>
          <w:lang w:val="be-BY"/>
        </w:rPr>
        <w:t>—</w:t>
      </w:r>
      <w:r w:rsidRPr="00891E4D">
        <w:rPr>
          <w:szCs w:val="28"/>
          <w:lang w:val="be-BY"/>
        </w:rPr>
        <w:t xml:space="preserve"> яснага сокала. Ішла яна чыстым полем, ішла цёмным лесам, высокімі гарамі. Птушачкі вясёлымі песнямі ёй сэрца цешылі, ручайкі белы твар умывалі, лясы цёмныя сваімі шатамі віталі. I ніхто не мог Мар'ечку пакрыўдзіць</w:t>
      </w:r>
      <w:r w:rsidRPr="00891E4D">
        <w:rPr>
          <w:szCs w:val="28"/>
          <w:lang w:val="be-BY"/>
        </w:rPr>
        <w:noBreakHyphen/>
        <w:t xml:space="preserve">зачапіць: ваўкі шэрыя, мядзведзі, лісіцы </w:t>
      </w:r>
      <w:r w:rsidR="00CA6D65">
        <w:rPr>
          <w:szCs w:val="28"/>
          <w:lang w:val="be-BY"/>
        </w:rPr>
        <w:t>—</w:t>
      </w:r>
      <w:r w:rsidRPr="00891E4D">
        <w:rPr>
          <w:szCs w:val="28"/>
          <w:lang w:val="be-BY"/>
        </w:rPr>
        <w:t xml:space="preserve"> усе звяры да яе збягаліся, за яе заступаліся. Знасіла яна пару чаравікаў жалезных, кій жалезны зламала і каптур жалезны парвала.</w:t>
      </w:r>
    </w:p>
    <w:p w:rsid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 xml:space="preserve">I вось выходзіць Мар'ечка на паляну. Аж бачыць: стаіць хатка на курыных лапках </w:t>
      </w:r>
      <w:r w:rsidR="00CA6D65">
        <w:rPr>
          <w:szCs w:val="28"/>
          <w:lang w:val="be-BY"/>
        </w:rPr>
        <w:t>—</w:t>
      </w:r>
      <w:r w:rsidRPr="00891E4D">
        <w:rPr>
          <w:szCs w:val="28"/>
          <w:lang w:val="be-BY"/>
        </w:rPr>
        <w:t xml:space="preserve"> круціцца. Кажа Мар'ечка: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91E4D">
        <w:rPr>
          <w:szCs w:val="28"/>
          <w:lang w:val="be-BY"/>
        </w:rPr>
        <w:t>Хатка, хатка, стань да лесу задам, да мяне перадам! Мне ў цябе трэба залезці, хлеба паесці.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>Павярнулася хатка да лесу задам, да Мар'ечкі перадам. Зайшла Мар'ечка ў хатку, аж бачыць: сядзіць там баба</w:t>
      </w:r>
      <w:r w:rsidRPr="00891E4D">
        <w:rPr>
          <w:szCs w:val="28"/>
          <w:lang w:val="be-BY"/>
        </w:rPr>
        <w:noBreakHyphen/>
        <w:t xml:space="preserve">яга </w:t>
      </w:r>
      <w:r w:rsidR="00CA6D65">
        <w:rPr>
          <w:szCs w:val="28"/>
          <w:lang w:val="be-BY"/>
        </w:rPr>
        <w:t>—</w:t>
      </w:r>
      <w:r w:rsidRPr="00891E4D">
        <w:rPr>
          <w:szCs w:val="28"/>
          <w:lang w:val="be-BY"/>
        </w:rPr>
        <w:t xml:space="preserve"> касцяная нага, ногі з кута ў кут, губы на вешале, а нос да столі прырос.</w:t>
      </w:r>
    </w:p>
    <w:p w:rsid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>Убачыла баба</w:t>
      </w:r>
      <w:r w:rsidRPr="00891E4D">
        <w:rPr>
          <w:szCs w:val="28"/>
          <w:lang w:val="be-BY"/>
        </w:rPr>
        <w:noBreakHyphen/>
        <w:t>яга Мар'ечку, зашумела:</w:t>
      </w:r>
    </w:p>
    <w:p w:rsid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proofErr w:type="spellStart"/>
      <w:r w:rsidRPr="00891E4D">
        <w:rPr>
          <w:szCs w:val="28"/>
          <w:lang w:val="be-BY"/>
        </w:rPr>
        <w:t>Тфу</w:t>
      </w:r>
      <w:proofErr w:type="spellEnd"/>
      <w:r w:rsidRPr="00891E4D">
        <w:rPr>
          <w:szCs w:val="28"/>
          <w:lang w:val="be-BY"/>
        </w:rPr>
        <w:t xml:space="preserve">, </w:t>
      </w:r>
      <w:proofErr w:type="spellStart"/>
      <w:r w:rsidRPr="00891E4D">
        <w:rPr>
          <w:szCs w:val="28"/>
          <w:lang w:val="be-BY"/>
        </w:rPr>
        <w:t>тфу</w:t>
      </w:r>
      <w:proofErr w:type="spellEnd"/>
      <w:r w:rsidRPr="00891E4D">
        <w:rPr>
          <w:szCs w:val="28"/>
          <w:lang w:val="be-BY"/>
        </w:rPr>
        <w:t>, рускім духам пахне! Красуня дзяўчына, работы шукаеш ці ад работы ўцякаеш?</w:t>
      </w:r>
    </w:p>
    <w:p w:rsid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CA6D65">
        <w:rPr>
          <w:szCs w:val="28"/>
          <w:lang w:val="be-BY"/>
        </w:rPr>
        <w:t>Шукаю, бабуся, Фініста —</w:t>
      </w:r>
      <w:r w:rsidRPr="00891E4D">
        <w:rPr>
          <w:szCs w:val="28"/>
          <w:lang w:val="be-BY"/>
        </w:rPr>
        <w:t xml:space="preserve"> яснага сокала.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91E4D">
        <w:rPr>
          <w:szCs w:val="28"/>
          <w:lang w:val="be-BY"/>
        </w:rPr>
        <w:t>О красуня, доўга табе шукаць! Твой ясны сокал за трыдзевяць зямель, у трыдзевятым царстве. Апаіла яго зёлкамі царыца</w:t>
      </w:r>
      <w:r w:rsidRPr="00891E4D">
        <w:rPr>
          <w:szCs w:val="28"/>
          <w:lang w:val="be-BY"/>
        </w:rPr>
        <w:noBreakHyphen/>
        <w:t xml:space="preserve">чараўніца і ажанілася з ім. Але я табе памагу. Вось табе сярэбраны сподачак і залатое яечка. Як прыйдзеш у трыдзевятае царства, прасіся ў наймічкі да царыцы. Скончыш работу </w:t>
      </w:r>
      <w:r w:rsidR="00CA6D65">
        <w:rPr>
          <w:szCs w:val="28"/>
          <w:lang w:val="be-BY"/>
        </w:rPr>
        <w:t>—</w:t>
      </w:r>
      <w:r w:rsidRPr="00891E4D">
        <w:rPr>
          <w:szCs w:val="28"/>
          <w:lang w:val="be-BY"/>
        </w:rPr>
        <w:t xml:space="preserve"> бяры сподачак, кладзі залатое яечка, яно само будзе качацца. Захочуць купіць </w:t>
      </w:r>
      <w:r w:rsidR="00CA6D65">
        <w:rPr>
          <w:szCs w:val="28"/>
          <w:lang w:val="be-BY"/>
        </w:rPr>
        <w:t>—</w:t>
      </w:r>
      <w:r w:rsidRPr="00891E4D">
        <w:rPr>
          <w:szCs w:val="28"/>
          <w:lang w:val="be-BY"/>
        </w:rPr>
        <w:t xml:space="preserve"> не прадавай. Прасі, каб дазволілі Фініста </w:t>
      </w:r>
      <w:r w:rsidR="00CA6D65">
        <w:rPr>
          <w:szCs w:val="28"/>
          <w:lang w:val="be-BY"/>
        </w:rPr>
        <w:t>—</w:t>
      </w:r>
      <w:r w:rsidRPr="00891E4D">
        <w:rPr>
          <w:szCs w:val="28"/>
          <w:lang w:val="be-BY"/>
        </w:rPr>
        <w:t xml:space="preserve"> яснага сокала пабачыць.</w:t>
      </w:r>
    </w:p>
    <w:p w:rsid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>Падзякавала Мар'ечка бабе</w:t>
      </w:r>
      <w:r w:rsidRPr="00891E4D">
        <w:rPr>
          <w:szCs w:val="28"/>
          <w:lang w:val="be-BY"/>
        </w:rPr>
        <w:noBreakHyphen/>
        <w:t>язе і пайшла. Пацям</w:t>
      </w:r>
      <w:r w:rsidR="00CA6D65">
        <w:rPr>
          <w:szCs w:val="28"/>
          <w:lang w:val="be-BY"/>
        </w:rPr>
        <w:t>н</w:t>
      </w:r>
      <w:r w:rsidRPr="00891E4D">
        <w:rPr>
          <w:szCs w:val="28"/>
          <w:lang w:val="be-BY"/>
        </w:rPr>
        <w:t>еў лес, страшна зрабілася Мар'ечцы, баіцца і крок ступіць, ды тут насустрач кот. Скокнуў да Мар'ечкі і заварка</w:t>
      </w:r>
      <w:r w:rsidR="00CA6D65">
        <w:rPr>
          <w:szCs w:val="28"/>
          <w:lang w:val="be-BY"/>
        </w:rPr>
        <w:t>т</w:t>
      </w:r>
      <w:r w:rsidRPr="00891E4D">
        <w:rPr>
          <w:szCs w:val="28"/>
          <w:lang w:val="be-BY"/>
        </w:rPr>
        <w:t>аў: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91E4D">
        <w:rPr>
          <w:szCs w:val="28"/>
          <w:lang w:val="be-BY"/>
        </w:rPr>
        <w:t>Не бойся, Мар'ечка, ідзі наперад. Будзе яшчэ страшней, а ты ідзі і ідзі, не азірайся.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lastRenderedPageBreak/>
        <w:t>Пацёрся кот спінкай аб ногі ёй і знік, а Мар'ечка пайшла далей.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>А лес зрабіўся яшчэ цямнейшы. Ішла, ішла Мар'ечка, чаравікі жалезныя знасіла, кій зламала, каптур парвала і прыйшла да хаткі на курыных лапках. Наўкол тын з частаколін, на частаколінах чарапы, і кожны чэрап агнём палае.</w:t>
      </w:r>
    </w:p>
    <w:p w:rsid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>Кажа Мар'ечка: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91E4D">
        <w:rPr>
          <w:szCs w:val="28"/>
          <w:lang w:val="be-BY"/>
        </w:rPr>
        <w:t>Хатка, хатка, стань да лесу задам, да мяне перадам! Мне ў цябе трэба залезці, хлеба паесці.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>Павярнулася хатка да лесу задам, а да Мар'ечкі перадам. Зайшла Мар'ечка ў хатку, аж бачыць: сядзіць баба</w:t>
      </w:r>
      <w:r w:rsidRPr="00891E4D">
        <w:rPr>
          <w:szCs w:val="28"/>
          <w:lang w:val="be-BY"/>
        </w:rPr>
        <w:noBreakHyphen/>
        <w:t>яга</w:t>
      </w:r>
      <w:r w:rsidR="00CA6D65">
        <w:rPr>
          <w:szCs w:val="28"/>
          <w:lang w:val="be-BY"/>
        </w:rPr>
        <w:t xml:space="preserve"> —</w:t>
      </w:r>
      <w:r w:rsidRPr="00891E4D">
        <w:rPr>
          <w:szCs w:val="28"/>
          <w:lang w:val="be-BY"/>
        </w:rPr>
        <w:t xml:space="preserve"> касцяная нага, ногі з кута ў кут, губы на вешале, а нос да столі прырос.</w:t>
      </w:r>
    </w:p>
    <w:p w:rsid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>Убачыла баба</w:t>
      </w:r>
      <w:r w:rsidRPr="00891E4D">
        <w:rPr>
          <w:szCs w:val="28"/>
          <w:lang w:val="be-BY"/>
        </w:rPr>
        <w:noBreakHyphen/>
        <w:t>яга Мар'ечку, зашумела:</w:t>
      </w:r>
    </w:p>
    <w:p w:rsid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proofErr w:type="spellStart"/>
      <w:r w:rsidRPr="00891E4D">
        <w:rPr>
          <w:szCs w:val="28"/>
          <w:lang w:val="be-BY"/>
        </w:rPr>
        <w:t>Тфу</w:t>
      </w:r>
      <w:proofErr w:type="spellEnd"/>
      <w:r w:rsidRPr="00891E4D">
        <w:rPr>
          <w:szCs w:val="28"/>
          <w:lang w:val="be-BY"/>
        </w:rPr>
        <w:t xml:space="preserve">, </w:t>
      </w:r>
      <w:proofErr w:type="spellStart"/>
      <w:r w:rsidRPr="00891E4D">
        <w:rPr>
          <w:szCs w:val="28"/>
          <w:lang w:val="be-BY"/>
        </w:rPr>
        <w:t>тфу</w:t>
      </w:r>
      <w:proofErr w:type="spellEnd"/>
      <w:r w:rsidRPr="00891E4D">
        <w:rPr>
          <w:szCs w:val="28"/>
          <w:lang w:val="be-BY"/>
        </w:rPr>
        <w:t>, рускім духам пахне! Красуня дзяўчына</w:t>
      </w:r>
      <w:r w:rsidR="000E7956">
        <w:rPr>
          <w:szCs w:val="28"/>
          <w:lang w:val="be-BY"/>
        </w:rPr>
        <w:t>,</w:t>
      </w:r>
      <w:r w:rsidRPr="00891E4D">
        <w:rPr>
          <w:szCs w:val="28"/>
          <w:lang w:val="be-BY"/>
        </w:rPr>
        <w:t xml:space="preserve"> работы шукаеш ці ад работы ўцякаеш?</w:t>
      </w:r>
    </w:p>
    <w:p w:rsid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91E4D">
        <w:rPr>
          <w:szCs w:val="28"/>
          <w:lang w:val="be-BY"/>
        </w:rPr>
        <w:t xml:space="preserve">Шукаю, бабуся, Фініста </w:t>
      </w:r>
      <w:r w:rsidR="000E7956">
        <w:rPr>
          <w:szCs w:val="28"/>
          <w:lang w:val="be-BY"/>
        </w:rPr>
        <w:t>—</w:t>
      </w:r>
      <w:r w:rsidRPr="00891E4D">
        <w:rPr>
          <w:szCs w:val="28"/>
          <w:lang w:val="be-BY"/>
        </w:rPr>
        <w:t xml:space="preserve"> яснага сокала.</w:t>
      </w:r>
    </w:p>
    <w:p w:rsid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91E4D">
        <w:rPr>
          <w:szCs w:val="28"/>
          <w:lang w:val="be-BY"/>
        </w:rPr>
        <w:t>А ў мае сястры была?</w:t>
      </w:r>
    </w:p>
    <w:p w:rsid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91E4D">
        <w:rPr>
          <w:szCs w:val="28"/>
          <w:lang w:val="be-BY"/>
        </w:rPr>
        <w:t>Была, бабуся.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91E4D">
        <w:rPr>
          <w:szCs w:val="28"/>
          <w:lang w:val="be-BY"/>
        </w:rPr>
        <w:t xml:space="preserve">Добра, красуня, памагу табе. Бяры сярэбраныя пяльцы, залатую іголачку. Іголачка сама будзе вышываць серабром і золатам па малінавым аксаміце. Захочуць купіць </w:t>
      </w:r>
      <w:r w:rsidR="000E7956">
        <w:rPr>
          <w:szCs w:val="28"/>
          <w:lang w:val="be-BY"/>
        </w:rPr>
        <w:t>—</w:t>
      </w:r>
      <w:r w:rsidRPr="00891E4D">
        <w:rPr>
          <w:szCs w:val="28"/>
          <w:lang w:val="be-BY"/>
        </w:rPr>
        <w:t xml:space="preserve"> не прадавай. Прасі, каб дазволілі Фініста </w:t>
      </w:r>
      <w:r w:rsidR="000E7956">
        <w:rPr>
          <w:szCs w:val="28"/>
          <w:lang w:val="be-BY"/>
        </w:rPr>
        <w:t>—</w:t>
      </w:r>
      <w:r w:rsidRPr="00891E4D">
        <w:rPr>
          <w:szCs w:val="28"/>
          <w:lang w:val="be-BY"/>
        </w:rPr>
        <w:t xml:space="preserve"> яснага сокала пабачыць.</w:t>
      </w:r>
    </w:p>
    <w:p w:rsid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>Падзякавала Мар'ечка бабе</w:t>
      </w:r>
      <w:r w:rsidRPr="00891E4D">
        <w:rPr>
          <w:szCs w:val="28"/>
          <w:lang w:val="be-BY"/>
        </w:rPr>
        <w:noBreakHyphen/>
        <w:t>язе і пайшла. А ў лесе стук, грук, свіст, чарапы лес асвятляюць. Страшна зрабілася Мар'ечцы. Зірк, сабака бяжыць: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91E4D">
        <w:rPr>
          <w:szCs w:val="28"/>
          <w:lang w:val="be-BY"/>
        </w:rPr>
        <w:t>Гаў, гаў, Мар'ечка, не бойся, родная, ідзі. Будзе яшчэ страшней, не азірайся.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>Сказаў і знік. Пайшла Мар'ечка, а лес зрабіўся яшчэ цямнейшы. За ногі чапляецца, за рукавы хапаецца... Ідзе Мар'ечка, ідзе і назад не азіраецца.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 xml:space="preserve">Доўга ці не доўга ішла </w:t>
      </w:r>
      <w:r w:rsidR="000E7956">
        <w:rPr>
          <w:szCs w:val="28"/>
          <w:lang w:val="be-BY"/>
        </w:rPr>
        <w:t>—</w:t>
      </w:r>
      <w:r w:rsidRPr="00891E4D">
        <w:rPr>
          <w:szCs w:val="28"/>
          <w:lang w:val="be-BY"/>
        </w:rPr>
        <w:t xml:space="preserve"> чаравікі жалезныя знасіла, кій жалезны зламала, каптур жалезны парвала. Выйшла на палянку, а на палянцы хатка на курыных лапках, наўкол тын з частаколін, а на частаколінах конскія </w:t>
      </w:r>
      <w:r w:rsidR="000E7956">
        <w:rPr>
          <w:szCs w:val="28"/>
          <w:lang w:val="be-BY"/>
        </w:rPr>
        <w:t>ч</w:t>
      </w:r>
      <w:r w:rsidRPr="00891E4D">
        <w:rPr>
          <w:szCs w:val="28"/>
          <w:lang w:val="be-BY"/>
        </w:rPr>
        <w:t>арапы; кожны чэрап агнём палае.</w:t>
      </w:r>
    </w:p>
    <w:p w:rsid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>Кажа Мар'ечка: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91E4D">
        <w:rPr>
          <w:szCs w:val="28"/>
          <w:lang w:val="be-BY"/>
        </w:rPr>
        <w:t>Хатка, хатка, стань да лесу задам, а да мяне перадам!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>Павярнулася хатка да лесу задам, а да Мар'ечкі перадам. Зайшла Мар'ечка ў хатку, аж бачыць: сядзіць там баба</w:t>
      </w:r>
      <w:r w:rsidRPr="00891E4D">
        <w:rPr>
          <w:szCs w:val="28"/>
          <w:lang w:val="be-BY"/>
        </w:rPr>
        <w:noBreakHyphen/>
        <w:t xml:space="preserve">яга </w:t>
      </w:r>
      <w:r w:rsidR="000E7956">
        <w:rPr>
          <w:szCs w:val="28"/>
          <w:lang w:val="be-BY"/>
        </w:rPr>
        <w:t>—</w:t>
      </w:r>
      <w:r w:rsidRPr="00891E4D">
        <w:rPr>
          <w:szCs w:val="28"/>
          <w:lang w:val="be-BY"/>
        </w:rPr>
        <w:t xml:space="preserve"> касцяная нага, ногі з кута ў кут, губы на вешале, а нос да столі прырос. Сама чорная, а ў роце адзін ікол тырчыць.</w:t>
      </w:r>
    </w:p>
    <w:p w:rsid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lastRenderedPageBreak/>
        <w:t>Убачыла баба</w:t>
      </w:r>
      <w:r w:rsidRPr="00891E4D">
        <w:rPr>
          <w:szCs w:val="28"/>
          <w:lang w:val="be-BY"/>
        </w:rPr>
        <w:noBreakHyphen/>
        <w:t>яга Мар'ечку, зашумела:</w:t>
      </w:r>
    </w:p>
    <w:p w:rsid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proofErr w:type="spellStart"/>
      <w:r w:rsidRPr="00891E4D">
        <w:rPr>
          <w:szCs w:val="28"/>
          <w:lang w:val="be-BY"/>
        </w:rPr>
        <w:t>Тфу</w:t>
      </w:r>
      <w:proofErr w:type="spellEnd"/>
      <w:r w:rsidRPr="00891E4D">
        <w:rPr>
          <w:szCs w:val="28"/>
          <w:lang w:val="be-BY"/>
        </w:rPr>
        <w:t xml:space="preserve">, </w:t>
      </w:r>
      <w:proofErr w:type="spellStart"/>
      <w:r w:rsidRPr="00891E4D">
        <w:rPr>
          <w:szCs w:val="28"/>
          <w:lang w:val="be-BY"/>
        </w:rPr>
        <w:t>тфу</w:t>
      </w:r>
      <w:proofErr w:type="spellEnd"/>
      <w:r w:rsidRPr="00891E4D">
        <w:rPr>
          <w:szCs w:val="28"/>
          <w:lang w:val="be-BY"/>
        </w:rPr>
        <w:t>, рускім духам пахне! Красуня дзяўчына, работы шукаеш ці ад работы ўцякаеш?</w:t>
      </w:r>
    </w:p>
    <w:p w:rsid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91E4D">
        <w:rPr>
          <w:szCs w:val="28"/>
          <w:lang w:val="be-BY"/>
        </w:rPr>
        <w:t xml:space="preserve">Шукаю, бабуся, Фініста </w:t>
      </w:r>
      <w:r w:rsidR="000E7956">
        <w:rPr>
          <w:szCs w:val="28"/>
          <w:lang w:val="be-BY"/>
        </w:rPr>
        <w:t>—</w:t>
      </w:r>
      <w:r w:rsidRPr="00891E4D">
        <w:rPr>
          <w:szCs w:val="28"/>
          <w:lang w:val="be-BY"/>
        </w:rPr>
        <w:t xml:space="preserve"> яснага сокала.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91E4D">
        <w:rPr>
          <w:szCs w:val="28"/>
          <w:lang w:val="be-BY"/>
        </w:rPr>
        <w:t>Цяжка, красуня, табе будзе яго знайсці, ды я памагу. Вось табе сярэбранае дзенца, залатое вераценца.</w:t>
      </w:r>
    </w:p>
    <w:p w:rsid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>Бяры ў рукі, само прасці будзе, пацягнецца нітка ды не абы</w:t>
      </w:r>
      <w:r w:rsidRPr="00891E4D">
        <w:rPr>
          <w:szCs w:val="28"/>
          <w:lang w:val="be-BY"/>
        </w:rPr>
        <w:noBreakHyphen/>
        <w:t>якая, а залатая.</w:t>
      </w:r>
    </w:p>
    <w:p w:rsid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91E4D">
        <w:rPr>
          <w:szCs w:val="28"/>
          <w:lang w:val="be-BY"/>
        </w:rPr>
        <w:t>Дзякуй табе, бабуся.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91E4D">
        <w:rPr>
          <w:szCs w:val="28"/>
          <w:lang w:val="be-BY"/>
        </w:rPr>
        <w:t>Нічога, дзякуй пасля скажаш, а цяпер слухай, што я табе скажу: захочуць у цябе залатое вераценца купіць</w:t>
      </w:r>
      <w:r w:rsidR="000E7956">
        <w:rPr>
          <w:szCs w:val="28"/>
          <w:lang w:val="be-BY"/>
        </w:rPr>
        <w:t xml:space="preserve"> — </w:t>
      </w:r>
      <w:r w:rsidRPr="00891E4D">
        <w:rPr>
          <w:szCs w:val="28"/>
          <w:lang w:val="be-BY"/>
        </w:rPr>
        <w:t>не прадавай, а папрасі, каб дазволілі Фініста</w:t>
      </w:r>
      <w:r w:rsidR="000E7956">
        <w:rPr>
          <w:szCs w:val="28"/>
          <w:lang w:val="be-BY"/>
        </w:rPr>
        <w:t xml:space="preserve"> —</w:t>
      </w:r>
      <w:r w:rsidRPr="00891E4D">
        <w:rPr>
          <w:szCs w:val="28"/>
          <w:lang w:val="be-BY"/>
        </w:rPr>
        <w:t xml:space="preserve"> яснага сокала пабачыць.</w:t>
      </w:r>
    </w:p>
    <w:p w:rsid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>Падзякавала Мар'ечка бабе</w:t>
      </w:r>
      <w:r w:rsidRPr="00891E4D">
        <w:rPr>
          <w:szCs w:val="28"/>
          <w:lang w:val="be-BY"/>
        </w:rPr>
        <w:noBreakHyphen/>
        <w:t xml:space="preserve">язе і пайшла, а лес зашумеў, загудзеў; усчаўся свіст, совы закружыліся, мышы з нораў павылазілі </w:t>
      </w:r>
      <w:r w:rsidR="000E7956">
        <w:rPr>
          <w:szCs w:val="28"/>
          <w:lang w:val="be-BY"/>
        </w:rPr>
        <w:t>—</w:t>
      </w:r>
      <w:r w:rsidRPr="00891E4D">
        <w:rPr>
          <w:szCs w:val="28"/>
          <w:lang w:val="be-BY"/>
        </w:rPr>
        <w:t xml:space="preserve"> ды ўсе на Мар'ечку. Аж бачыць Мар'ечка – бяжыць насустрач шэры воўк.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91E4D">
        <w:rPr>
          <w:szCs w:val="28"/>
          <w:lang w:val="be-BY"/>
        </w:rPr>
        <w:t>Не бядуй,</w:t>
      </w:r>
      <w:r w:rsidR="000E7956">
        <w:rPr>
          <w:szCs w:val="28"/>
          <w:lang w:val="be-BY"/>
        </w:rPr>
        <w:t xml:space="preserve"> —</w:t>
      </w:r>
      <w:r w:rsidRPr="00891E4D">
        <w:rPr>
          <w:szCs w:val="28"/>
          <w:lang w:val="be-BY"/>
        </w:rPr>
        <w:t xml:space="preserve"> кажа ён,</w:t>
      </w:r>
      <w:r w:rsidR="000E7956">
        <w:rPr>
          <w:szCs w:val="28"/>
          <w:lang w:val="be-BY"/>
        </w:rPr>
        <w:t xml:space="preserve"> —</w:t>
      </w:r>
      <w:r w:rsidRPr="00891E4D">
        <w:rPr>
          <w:szCs w:val="28"/>
          <w:lang w:val="be-BY"/>
        </w:rPr>
        <w:t xml:space="preserve"> а садзіся на мяне і не азірайся.</w:t>
      </w:r>
    </w:p>
    <w:p w:rsid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>Села Мар'ечка на шэра</w:t>
      </w:r>
      <w:r w:rsidR="000E7956">
        <w:rPr>
          <w:szCs w:val="28"/>
          <w:lang w:val="be-BY"/>
        </w:rPr>
        <w:t xml:space="preserve">га воўка, і толькі яе згледзелі. </w:t>
      </w:r>
      <w:r w:rsidRPr="00891E4D">
        <w:rPr>
          <w:szCs w:val="28"/>
          <w:lang w:val="be-BY"/>
        </w:rPr>
        <w:t>Наперадзе стэпы шырокія, лугі шаўковыя, рэкі мядовыя</w:t>
      </w:r>
      <w:r w:rsidR="000E7956">
        <w:rPr>
          <w:szCs w:val="28"/>
          <w:lang w:val="be-BY"/>
        </w:rPr>
        <w:t>,</w:t>
      </w:r>
      <w:r w:rsidRPr="00891E4D">
        <w:rPr>
          <w:szCs w:val="28"/>
          <w:lang w:val="be-BY"/>
        </w:rPr>
        <w:t xml:space="preserve"> берагі кісельныя, горы ў хмары ўпіраюцца. А Мар'ечка імчыцца ды імчыцца. I вось перад Мар'ечкай крыштальны церам. Ганак разьбой аздоблены, акенцы ўзорыстыя, а ў акенца царыца гл</w:t>
      </w:r>
      <w:r w:rsidR="000E7956">
        <w:rPr>
          <w:szCs w:val="28"/>
          <w:lang w:val="be-BY"/>
        </w:rPr>
        <w:t>я</w:t>
      </w:r>
      <w:r w:rsidRPr="00891E4D">
        <w:rPr>
          <w:szCs w:val="28"/>
          <w:lang w:val="be-BY"/>
        </w:rPr>
        <w:t>дзіць.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91E4D">
        <w:rPr>
          <w:szCs w:val="28"/>
          <w:lang w:val="be-BY"/>
        </w:rPr>
        <w:t>Ну,</w:t>
      </w:r>
      <w:r w:rsidR="000E7956">
        <w:rPr>
          <w:szCs w:val="28"/>
          <w:lang w:val="be-BY"/>
        </w:rPr>
        <w:t xml:space="preserve"> —</w:t>
      </w:r>
      <w:r w:rsidRPr="00891E4D">
        <w:rPr>
          <w:szCs w:val="28"/>
          <w:lang w:val="be-BY"/>
        </w:rPr>
        <w:t xml:space="preserve"> кажа воўк,</w:t>
      </w:r>
      <w:r w:rsidR="000E7956">
        <w:rPr>
          <w:szCs w:val="28"/>
          <w:lang w:val="be-BY"/>
        </w:rPr>
        <w:t xml:space="preserve"> —</w:t>
      </w:r>
      <w:r w:rsidRPr="00891E4D">
        <w:rPr>
          <w:szCs w:val="28"/>
          <w:lang w:val="be-BY"/>
        </w:rPr>
        <w:t xml:space="preserve"> злазь, ідзі і наймайся служыць.</w:t>
      </w:r>
    </w:p>
    <w:p w:rsid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>Злезла Мар'ечка, узяла свой клуначак, падзякавала ваўку і пайшла ў крыштальны палац. Пакланілася Мар'ечка царыцы і кажа: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91E4D">
        <w:rPr>
          <w:szCs w:val="28"/>
          <w:lang w:val="be-BY"/>
        </w:rPr>
        <w:t>Не ведаю, як вас зваць</w:t>
      </w:r>
      <w:r w:rsidRPr="00891E4D">
        <w:rPr>
          <w:szCs w:val="28"/>
          <w:lang w:val="be-BY"/>
        </w:rPr>
        <w:noBreakHyphen/>
        <w:t>велічаць, а ці не трэба вам наймічка?</w:t>
      </w:r>
    </w:p>
    <w:p w:rsid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>Адказвае царыца:</w:t>
      </w:r>
    </w:p>
    <w:p w:rsid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91E4D">
        <w:rPr>
          <w:szCs w:val="28"/>
          <w:lang w:val="be-BY"/>
        </w:rPr>
        <w:t>Даўно я шукаю наймічку, але такую, якая ўмела б і прасці, і ткаць, і вышываць.</w:t>
      </w:r>
    </w:p>
    <w:p w:rsid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91E4D">
        <w:rPr>
          <w:szCs w:val="28"/>
          <w:lang w:val="be-BY"/>
        </w:rPr>
        <w:t>Усё гэта я ўмею рабіць.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91E4D">
        <w:rPr>
          <w:szCs w:val="28"/>
          <w:lang w:val="be-BY"/>
        </w:rPr>
        <w:t>Тады ідзі і садзіся за работу.</w:t>
      </w:r>
    </w:p>
    <w:p w:rsidR="00891E4D" w:rsidRDefault="004D1259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І</w:t>
      </w:r>
      <w:r w:rsidR="00891E4D" w:rsidRPr="00891E4D">
        <w:rPr>
          <w:szCs w:val="28"/>
          <w:lang w:val="be-BY"/>
        </w:rPr>
        <w:t xml:space="preserve"> стала Мар'ечка наймічкай. Удзень робіць, а надыдзе ноч </w:t>
      </w:r>
      <w:r>
        <w:rPr>
          <w:szCs w:val="28"/>
          <w:lang w:val="be-BY"/>
        </w:rPr>
        <w:t>—</w:t>
      </w:r>
      <w:r w:rsidR="00891E4D" w:rsidRPr="00891E4D">
        <w:rPr>
          <w:szCs w:val="28"/>
          <w:lang w:val="be-BY"/>
        </w:rPr>
        <w:t xml:space="preserve"> возьме Мар'ечка сярэбраны сподачак і залатое яечка і скажа: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91E4D">
        <w:rPr>
          <w:szCs w:val="28"/>
          <w:lang w:val="be-BY"/>
        </w:rPr>
        <w:t>Каціся, каціся, залатое яечка, па сярэбраным сподачку, пакажы мне майго любага.</w:t>
      </w:r>
    </w:p>
    <w:p w:rsid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 xml:space="preserve">Пакоціцца яечка па сярэбраным сподачку, і з'явіцца Фініст </w:t>
      </w:r>
      <w:r w:rsidR="004D1259">
        <w:rPr>
          <w:szCs w:val="28"/>
          <w:lang w:val="be-BY"/>
        </w:rPr>
        <w:t>—</w:t>
      </w:r>
      <w:r w:rsidRPr="00891E4D">
        <w:rPr>
          <w:szCs w:val="28"/>
          <w:lang w:val="be-BY"/>
        </w:rPr>
        <w:t xml:space="preserve"> ясны сокал. Глядзіць на яго Мар'ечка і слязьмі заліваецца: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lastRenderedPageBreak/>
        <w:t xml:space="preserve">— </w:t>
      </w:r>
      <w:r w:rsidRPr="00891E4D">
        <w:rPr>
          <w:szCs w:val="28"/>
          <w:lang w:val="be-BY"/>
        </w:rPr>
        <w:t xml:space="preserve">Фініст мой, Фініст </w:t>
      </w:r>
      <w:r w:rsidR="004D1259">
        <w:rPr>
          <w:szCs w:val="28"/>
          <w:lang w:val="be-BY"/>
        </w:rPr>
        <w:t>—</w:t>
      </w:r>
      <w:r w:rsidRPr="00891E4D">
        <w:rPr>
          <w:szCs w:val="28"/>
          <w:lang w:val="be-BY"/>
        </w:rPr>
        <w:t xml:space="preserve"> ясны сокал, чаму ж ты мяне адну пакінуў, небараку, па табе плакаць!</w:t>
      </w:r>
    </w:p>
    <w:p w:rsid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>Падслухала царыца яе словы і кажа:</w:t>
      </w:r>
    </w:p>
    <w:p w:rsid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91E4D">
        <w:rPr>
          <w:szCs w:val="28"/>
          <w:lang w:val="be-BY"/>
        </w:rPr>
        <w:t>Прадай ты мне, Мар'ечка, сярэбраны сподачак і залатое яечка.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91E4D">
        <w:rPr>
          <w:szCs w:val="28"/>
          <w:lang w:val="be-BY"/>
        </w:rPr>
        <w:t>Не,</w:t>
      </w:r>
      <w:r w:rsidR="00DE5EDA">
        <w:rPr>
          <w:szCs w:val="28"/>
          <w:lang w:val="be-BY"/>
        </w:rPr>
        <w:t xml:space="preserve"> —</w:t>
      </w:r>
      <w:r w:rsidRPr="00891E4D">
        <w:rPr>
          <w:szCs w:val="28"/>
          <w:lang w:val="be-BY"/>
        </w:rPr>
        <w:t xml:space="preserve"> кажа Мар'ечка,</w:t>
      </w:r>
      <w:r w:rsidR="00DE5EDA">
        <w:rPr>
          <w:szCs w:val="28"/>
          <w:lang w:val="be-BY"/>
        </w:rPr>
        <w:t xml:space="preserve"> —</w:t>
      </w:r>
      <w:r w:rsidRPr="00891E4D">
        <w:rPr>
          <w:szCs w:val="28"/>
          <w:lang w:val="be-BY"/>
        </w:rPr>
        <w:t xml:space="preserve"> яны непрадажныя. Магу я табе іх аддаць, калі дазволіш на Фініста </w:t>
      </w:r>
      <w:r w:rsidR="00DE5EDA">
        <w:rPr>
          <w:szCs w:val="28"/>
          <w:lang w:val="be-BY"/>
        </w:rPr>
        <w:t>—</w:t>
      </w:r>
      <w:r w:rsidRPr="00891E4D">
        <w:rPr>
          <w:szCs w:val="28"/>
          <w:lang w:val="be-BY"/>
        </w:rPr>
        <w:t xml:space="preserve"> яснага сокала паглядзець.</w:t>
      </w:r>
    </w:p>
    <w:p w:rsid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>Падумала царыца, падумала.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91E4D">
        <w:rPr>
          <w:szCs w:val="28"/>
          <w:lang w:val="be-BY"/>
        </w:rPr>
        <w:t>Добра,</w:t>
      </w:r>
      <w:r w:rsidR="00DE5EDA">
        <w:rPr>
          <w:szCs w:val="28"/>
          <w:lang w:val="be-BY"/>
        </w:rPr>
        <w:t xml:space="preserve"> —</w:t>
      </w:r>
      <w:r w:rsidRPr="00891E4D">
        <w:rPr>
          <w:szCs w:val="28"/>
          <w:lang w:val="be-BY"/>
        </w:rPr>
        <w:t xml:space="preserve"> кажа,</w:t>
      </w:r>
      <w:r w:rsidR="00DE5EDA">
        <w:rPr>
          <w:szCs w:val="28"/>
          <w:lang w:val="be-BY"/>
        </w:rPr>
        <w:t xml:space="preserve"> —</w:t>
      </w:r>
      <w:r w:rsidRPr="00891E4D">
        <w:rPr>
          <w:szCs w:val="28"/>
          <w:lang w:val="be-BY"/>
        </w:rPr>
        <w:t xml:space="preserve"> няхай так і будзе. Уночы, як ён засне, я табе яго пакажу.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>Надышла ноч, і ідз</w:t>
      </w:r>
      <w:r w:rsidR="00DE5EDA">
        <w:rPr>
          <w:szCs w:val="28"/>
          <w:lang w:val="be-BY"/>
        </w:rPr>
        <w:t>е Мар'ечка ў спальню к Фіністу —</w:t>
      </w:r>
      <w:r w:rsidRPr="00891E4D">
        <w:rPr>
          <w:szCs w:val="28"/>
          <w:lang w:val="be-BY"/>
        </w:rPr>
        <w:t xml:space="preserve"> яснаму сокалу. Бачыць яна </w:t>
      </w:r>
      <w:r w:rsidR="00DE5EDA">
        <w:rPr>
          <w:szCs w:val="28"/>
          <w:lang w:val="be-BY"/>
        </w:rPr>
        <w:t>—</w:t>
      </w:r>
      <w:r w:rsidRPr="00891E4D">
        <w:rPr>
          <w:szCs w:val="28"/>
          <w:lang w:val="be-BY"/>
        </w:rPr>
        <w:t xml:space="preserve"> спіць яе каханы непра</w:t>
      </w:r>
      <w:r w:rsidR="00DE5EDA">
        <w:rPr>
          <w:szCs w:val="28"/>
          <w:lang w:val="be-BY"/>
        </w:rPr>
        <w:t>будным сном. Глядзіць Мар'ечка —</w:t>
      </w:r>
      <w:r w:rsidRPr="00891E4D">
        <w:rPr>
          <w:szCs w:val="28"/>
          <w:lang w:val="be-BY"/>
        </w:rPr>
        <w:t xml:space="preserve"> не нагледзіцца, цалуе ў вусны мядовыя, туліць да грудзей белых,</w:t>
      </w:r>
      <w:r w:rsidR="00DE5EDA">
        <w:rPr>
          <w:szCs w:val="28"/>
          <w:lang w:val="be-BY"/>
        </w:rPr>
        <w:t xml:space="preserve"> —</w:t>
      </w:r>
      <w:r w:rsidRPr="00891E4D">
        <w:rPr>
          <w:szCs w:val="28"/>
          <w:lang w:val="be-BY"/>
        </w:rPr>
        <w:t xml:space="preserve"> спіць, ніяк не прачнецца каханы.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>Настала раніца, а Мар'ечка не дабудзілася любага...</w:t>
      </w:r>
    </w:p>
    <w:p w:rsid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>Цэлы дзень працавала Мар'ечка, а ўвечары ўзяла сярэбраныя пяльцы ды залатую іголачку. Сядзіць, вышывае, сама сабе прымаўляе: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91E4D">
        <w:rPr>
          <w:szCs w:val="28"/>
          <w:lang w:val="be-BY"/>
        </w:rPr>
        <w:t xml:space="preserve">Вышывайся, вышывайся, узор, для Фініста </w:t>
      </w:r>
      <w:r w:rsidR="00DE5EDA">
        <w:rPr>
          <w:szCs w:val="28"/>
          <w:lang w:val="be-BY"/>
        </w:rPr>
        <w:t>—</w:t>
      </w:r>
      <w:r w:rsidRPr="00891E4D">
        <w:rPr>
          <w:szCs w:val="28"/>
          <w:lang w:val="be-BY"/>
        </w:rPr>
        <w:t xml:space="preserve"> яснага сокала, каб было чым яму ранічкай выцірацца.</w:t>
      </w:r>
    </w:p>
    <w:p w:rsid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>Падслухала царыца і кажа:</w:t>
      </w:r>
    </w:p>
    <w:p w:rsid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91E4D">
        <w:rPr>
          <w:szCs w:val="28"/>
          <w:lang w:val="be-BY"/>
        </w:rPr>
        <w:t>Прадай, Мар'ечка, сярэбраныя пяльцы, залатую іголачку.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91E4D">
        <w:rPr>
          <w:szCs w:val="28"/>
          <w:lang w:val="be-BY"/>
        </w:rPr>
        <w:t>Я не прадам,</w:t>
      </w:r>
      <w:r w:rsidR="00DE5EDA">
        <w:rPr>
          <w:szCs w:val="28"/>
          <w:lang w:val="be-BY"/>
        </w:rPr>
        <w:t xml:space="preserve"> — кажа Мар'ечка, —</w:t>
      </w:r>
      <w:r w:rsidRPr="00891E4D">
        <w:rPr>
          <w:szCs w:val="28"/>
          <w:lang w:val="be-BY"/>
        </w:rPr>
        <w:t xml:space="preserve"> а так аддам, дазволь толькі з Фіністам </w:t>
      </w:r>
      <w:r w:rsidR="00DE5EDA">
        <w:rPr>
          <w:szCs w:val="28"/>
          <w:lang w:val="be-BY"/>
        </w:rPr>
        <w:t>—</w:t>
      </w:r>
      <w:r w:rsidRPr="00891E4D">
        <w:rPr>
          <w:szCs w:val="28"/>
          <w:lang w:val="be-BY"/>
        </w:rPr>
        <w:t xml:space="preserve"> ясным сокалам пабачыцца.</w:t>
      </w:r>
    </w:p>
    <w:p w:rsid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>Падумала тая, падумала.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91E4D">
        <w:rPr>
          <w:szCs w:val="28"/>
          <w:lang w:val="be-BY"/>
        </w:rPr>
        <w:t>Добра,</w:t>
      </w:r>
      <w:r w:rsidR="00DE5EDA">
        <w:rPr>
          <w:szCs w:val="28"/>
          <w:lang w:val="be-BY"/>
        </w:rPr>
        <w:t xml:space="preserve"> —</w:t>
      </w:r>
      <w:r w:rsidRPr="00891E4D">
        <w:rPr>
          <w:szCs w:val="28"/>
          <w:lang w:val="be-BY"/>
        </w:rPr>
        <w:t xml:space="preserve"> кажа,</w:t>
      </w:r>
      <w:r w:rsidR="00DE5EDA">
        <w:rPr>
          <w:szCs w:val="28"/>
          <w:lang w:val="be-BY"/>
        </w:rPr>
        <w:t xml:space="preserve"> —</w:t>
      </w:r>
      <w:r w:rsidRPr="00891E4D">
        <w:rPr>
          <w:szCs w:val="28"/>
          <w:lang w:val="be-BY"/>
        </w:rPr>
        <w:t xml:space="preserve"> няхай так і будзе, прыходзь уночы.</w:t>
      </w:r>
    </w:p>
    <w:p w:rsid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 xml:space="preserve">Надышла ноч. Заходзіць Мар'ечка ў спальню да Фініста </w:t>
      </w:r>
      <w:r w:rsidR="00DE5EDA">
        <w:rPr>
          <w:szCs w:val="28"/>
          <w:lang w:val="be-BY"/>
        </w:rPr>
        <w:t>—</w:t>
      </w:r>
      <w:r w:rsidRPr="00891E4D">
        <w:rPr>
          <w:szCs w:val="28"/>
          <w:lang w:val="be-BY"/>
        </w:rPr>
        <w:t xml:space="preserve"> яснага сокала, а той спіць сном непрабудным.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91E4D">
        <w:rPr>
          <w:szCs w:val="28"/>
          <w:lang w:val="be-BY"/>
        </w:rPr>
        <w:t>Фініст ты мой, ясны сокал, устань, прачніся!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 xml:space="preserve">Спіць Фініст </w:t>
      </w:r>
      <w:r w:rsidR="00DE5EDA">
        <w:rPr>
          <w:szCs w:val="28"/>
          <w:lang w:val="be-BY"/>
        </w:rPr>
        <w:t>—</w:t>
      </w:r>
      <w:r w:rsidRPr="00891E4D">
        <w:rPr>
          <w:szCs w:val="28"/>
          <w:lang w:val="be-BY"/>
        </w:rPr>
        <w:t xml:space="preserve"> ясны сокал моцным сном. Будзіла яго</w:t>
      </w:r>
      <w:r w:rsidR="00DE5EDA">
        <w:rPr>
          <w:szCs w:val="28"/>
          <w:lang w:val="be-BY"/>
        </w:rPr>
        <w:t xml:space="preserve"> </w:t>
      </w:r>
      <w:r w:rsidRPr="00891E4D">
        <w:rPr>
          <w:szCs w:val="28"/>
          <w:lang w:val="be-BY"/>
        </w:rPr>
        <w:t xml:space="preserve">Мар'ечка </w:t>
      </w:r>
      <w:r w:rsidR="00DE5EDA">
        <w:rPr>
          <w:szCs w:val="28"/>
          <w:lang w:val="be-BY"/>
        </w:rPr>
        <w:t>—</w:t>
      </w:r>
      <w:r w:rsidRPr="00891E4D">
        <w:rPr>
          <w:szCs w:val="28"/>
          <w:lang w:val="be-BY"/>
        </w:rPr>
        <w:t xml:space="preserve"> не дабудзілася.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>Надыходзіць дзень.</w:t>
      </w:r>
    </w:p>
    <w:p w:rsid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>Сядзіць Мар'ечка за работаю, бярэ ў рукі сярэбранае дзенца, залатое вераценца. А царыца ўбачыла: прадай ды прадай!</w:t>
      </w:r>
    </w:p>
    <w:p w:rsid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91E4D">
        <w:rPr>
          <w:szCs w:val="28"/>
          <w:lang w:val="be-BY"/>
        </w:rPr>
        <w:t xml:space="preserve">Прадаць не прадам, а магу так аддаць, калі дазволіш з Фіністам </w:t>
      </w:r>
      <w:r w:rsidR="00AE7994">
        <w:rPr>
          <w:szCs w:val="28"/>
          <w:lang w:val="be-BY"/>
        </w:rPr>
        <w:t>—</w:t>
      </w:r>
      <w:r w:rsidRPr="00891E4D">
        <w:rPr>
          <w:szCs w:val="28"/>
          <w:lang w:val="be-BY"/>
        </w:rPr>
        <w:t xml:space="preserve"> ясным сокалам хоць гадзінку пабыць.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91E4D">
        <w:rPr>
          <w:szCs w:val="28"/>
          <w:lang w:val="be-BY"/>
        </w:rPr>
        <w:t>Добра,</w:t>
      </w:r>
      <w:r w:rsidR="00AE7994">
        <w:rPr>
          <w:szCs w:val="28"/>
          <w:lang w:val="be-BY"/>
        </w:rPr>
        <w:t xml:space="preserve"> — </w:t>
      </w:r>
      <w:r w:rsidRPr="00891E4D">
        <w:rPr>
          <w:szCs w:val="28"/>
          <w:lang w:val="be-BY"/>
        </w:rPr>
        <w:t>кажа тая.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>А сама думае: «Усё роўна не разбудзіш».</w:t>
      </w:r>
    </w:p>
    <w:p w:rsid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 xml:space="preserve">Надышла ноч. Заходзіць Мар'ечка ў спальню да Фініста </w:t>
      </w:r>
      <w:r w:rsidR="00AE7994">
        <w:rPr>
          <w:szCs w:val="28"/>
          <w:lang w:val="be-BY"/>
        </w:rPr>
        <w:t>—</w:t>
      </w:r>
      <w:r w:rsidRPr="00891E4D">
        <w:rPr>
          <w:szCs w:val="28"/>
          <w:lang w:val="be-BY"/>
        </w:rPr>
        <w:t xml:space="preserve"> яснага сокала, а той спіць сном непрабудным.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91E4D">
        <w:rPr>
          <w:szCs w:val="28"/>
          <w:lang w:val="be-BY"/>
        </w:rPr>
        <w:t>Фініст ты мой, ясны сокал, устань, прачніся!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lastRenderedPageBreak/>
        <w:t>Спіць Фініст, не прачынаецца.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>Будзіла, будзіла</w:t>
      </w:r>
      <w:r w:rsidR="00AE7994">
        <w:rPr>
          <w:szCs w:val="28"/>
          <w:lang w:val="be-BY"/>
        </w:rPr>
        <w:t xml:space="preserve"> — </w:t>
      </w:r>
      <w:r w:rsidRPr="00891E4D">
        <w:rPr>
          <w:szCs w:val="28"/>
          <w:lang w:val="be-BY"/>
        </w:rPr>
        <w:t>ніяк не можа дабудзіцца, а ўжо світаць хутка пачне.</w:t>
      </w:r>
    </w:p>
    <w:p w:rsid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>Заплакала Мар'ечка: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91E4D">
        <w:rPr>
          <w:szCs w:val="28"/>
          <w:lang w:val="be-BY"/>
        </w:rPr>
        <w:t xml:space="preserve">Любы ты мой Фініст </w:t>
      </w:r>
      <w:r w:rsidR="00AE7994">
        <w:rPr>
          <w:szCs w:val="28"/>
          <w:lang w:val="be-BY"/>
        </w:rPr>
        <w:t>—</w:t>
      </w:r>
      <w:r w:rsidRPr="00891E4D">
        <w:rPr>
          <w:szCs w:val="28"/>
          <w:lang w:val="be-BY"/>
        </w:rPr>
        <w:t xml:space="preserve"> ясны сокал, устань, прачніся, на Мар'ечку сваю зірні, да сэрца свайго яе прытулі!</w:t>
      </w:r>
    </w:p>
    <w:p w:rsid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 xml:space="preserve">Упала сляза Мар'ечкі на голы плячук Фініста </w:t>
      </w:r>
      <w:r w:rsidR="00AE7994">
        <w:rPr>
          <w:szCs w:val="28"/>
          <w:lang w:val="be-BY"/>
        </w:rPr>
        <w:t>—</w:t>
      </w:r>
      <w:r w:rsidRPr="00891E4D">
        <w:rPr>
          <w:szCs w:val="28"/>
          <w:lang w:val="be-BY"/>
        </w:rPr>
        <w:t xml:space="preserve"> яснага сокала і апякла. Прачнуўся Фініст </w:t>
      </w:r>
      <w:r w:rsidR="00AE7994">
        <w:rPr>
          <w:szCs w:val="28"/>
          <w:lang w:val="be-BY"/>
        </w:rPr>
        <w:t>—</w:t>
      </w:r>
      <w:r w:rsidRPr="00891E4D">
        <w:rPr>
          <w:szCs w:val="28"/>
          <w:lang w:val="be-BY"/>
        </w:rPr>
        <w:t xml:space="preserve"> ясны сокал, агледзеўся па баках </w:t>
      </w:r>
      <w:r w:rsidR="00AE7994">
        <w:rPr>
          <w:szCs w:val="28"/>
          <w:lang w:val="be-BY"/>
        </w:rPr>
        <w:t>—</w:t>
      </w:r>
      <w:r w:rsidRPr="00891E4D">
        <w:rPr>
          <w:szCs w:val="28"/>
          <w:lang w:val="be-BY"/>
        </w:rPr>
        <w:t xml:space="preserve"> аж бачыць: Мар'ечка! Абняў яе, пацалаваў: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91E4D">
        <w:rPr>
          <w:szCs w:val="28"/>
          <w:lang w:val="be-BY"/>
        </w:rPr>
        <w:t>Няўжо гэта ты, Мар'ечка! Тры пары чаравікаў знасіла, тры кіі жалезныя паламала, тры каптуры жалезныя парвала і мяне знайшла? Паедзем жа цяпер на радзіму.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>Пачалі яны дадому збірацца, а царыца ўбачыла і</w:t>
      </w:r>
      <w:r w:rsidR="00AE7994">
        <w:rPr>
          <w:szCs w:val="28"/>
          <w:lang w:val="be-BY"/>
        </w:rPr>
        <w:t xml:space="preserve"> </w:t>
      </w:r>
      <w:r w:rsidRPr="00891E4D">
        <w:rPr>
          <w:szCs w:val="28"/>
          <w:lang w:val="be-BY"/>
        </w:rPr>
        <w:t xml:space="preserve">загадала ў трубы трубіць, пра здраду </w:t>
      </w:r>
      <w:r w:rsidR="00AE7994" w:rsidRPr="00891E4D">
        <w:rPr>
          <w:szCs w:val="28"/>
          <w:lang w:val="be-BY"/>
        </w:rPr>
        <w:t>свайго</w:t>
      </w:r>
      <w:r w:rsidRPr="00891E4D">
        <w:rPr>
          <w:szCs w:val="28"/>
          <w:lang w:val="be-BY"/>
        </w:rPr>
        <w:t xml:space="preserve"> мужа абвясціць.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 xml:space="preserve">Сабраліся князі ды купцы, пачалі раду радзіць, як Фініста </w:t>
      </w:r>
      <w:r w:rsidR="004C12F7">
        <w:rPr>
          <w:szCs w:val="28"/>
          <w:lang w:val="be-BY"/>
        </w:rPr>
        <w:t>—</w:t>
      </w:r>
      <w:r w:rsidRPr="00891E4D">
        <w:rPr>
          <w:szCs w:val="28"/>
          <w:lang w:val="be-BY"/>
        </w:rPr>
        <w:t xml:space="preserve"> яснага сокала пакараць.</w:t>
      </w:r>
    </w:p>
    <w:p w:rsid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 xml:space="preserve">Тады Фініст </w:t>
      </w:r>
      <w:r w:rsidR="004C12F7">
        <w:rPr>
          <w:szCs w:val="28"/>
          <w:lang w:val="be-BY"/>
        </w:rPr>
        <w:t>—</w:t>
      </w:r>
      <w:r w:rsidRPr="00891E4D">
        <w:rPr>
          <w:szCs w:val="28"/>
          <w:lang w:val="be-BY"/>
        </w:rPr>
        <w:t xml:space="preserve"> ясны сокал кажа: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91E4D">
        <w:rPr>
          <w:szCs w:val="28"/>
          <w:lang w:val="be-BY"/>
        </w:rPr>
        <w:t>Каторая, па</w:t>
      </w:r>
      <w:r w:rsidRPr="00891E4D">
        <w:rPr>
          <w:szCs w:val="28"/>
          <w:lang w:val="be-BY"/>
        </w:rPr>
        <w:noBreakHyphen/>
        <w:t>вашаму, сапраўдная жонка: ці тая, што моцна кахае, ці тая, што прадае ды ашуквае?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 xml:space="preserve">Згадзіліся ўсе, што жонка Фініста </w:t>
      </w:r>
      <w:r w:rsidR="004C12F7">
        <w:rPr>
          <w:szCs w:val="28"/>
          <w:lang w:val="be-BY"/>
        </w:rPr>
        <w:t>—</w:t>
      </w:r>
      <w:r w:rsidRPr="00891E4D">
        <w:rPr>
          <w:szCs w:val="28"/>
          <w:lang w:val="be-BY"/>
        </w:rPr>
        <w:t xml:space="preserve"> яснага сокала </w:t>
      </w:r>
      <w:r w:rsidR="004C12F7">
        <w:rPr>
          <w:szCs w:val="28"/>
          <w:lang w:val="be-BY"/>
        </w:rPr>
        <w:t>—</w:t>
      </w:r>
      <w:r w:rsidRPr="00891E4D">
        <w:rPr>
          <w:szCs w:val="28"/>
          <w:lang w:val="be-BY"/>
        </w:rPr>
        <w:t xml:space="preserve"> Мар'ечка.</w:t>
      </w:r>
    </w:p>
    <w:p w:rsidR="00891E4D" w:rsidRPr="00891E4D" w:rsidRDefault="00891E4D" w:rsidP="00891E4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91E4D">
        <w:rPr>
          <w:szCs w:val="28"/>
          <w:lang w:val="be-BY"/>
        </w:rPr>
        <w:t>I пачалі яны жыць</w:t>
      </w:r>
      <w:r w:rsidRPr="00891E4D">
        <w:rPr>
          <w:szCs w:val="28"/>
          <w:lang w:val="be-BY"/>
        </w:rPr>
        <w:noBreakHyphen/>
        <w:t>пажываць ды дабра нажываць. Паехалі ў свой край, наладзілі баль, у трубы затрубілі, з гарматаў засмалілі. А пасля быў банкет, якога не ведаў свет; пра яго і дагэтуль помняць.</w:t>
      </w:r>
    </w:p>
    <w:p w:rsidR="00F65C79" w:rsidRPr="00891E4D" w:rsidRDefault="00F65C79" w:rsidP="00891E4D">
      <w:pPr>
        <w:spacing w:after="0" w:line="240" w:lineRule="auto"/>
        <w:ind w:firstLine="709"/>
        <w:jc w:val="both"/>
        <w:rPr>
          <w:spacing w:val="4"/>
          <w:szCs w:val="28"/>
          <w:lang w:val="be-BY"/>
        </w:rPr>
      </w:pPr>
    </w:p>
    <w:sectPr w:rsidR="00F65C79" w:rsidRPr="00891E4D" w:rsidSect="00310E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560" w:rsidRDefault="00964560" w:rsidP="00BB305B">
      <w:pPr>
        <w:spacing w:after="0" w:line="240" w:lineRule="auto"/>
      </w:pPr>
      <w:r>
        <w:separator/>
      </w:r>
    </w:p>
  </w:endnote>
  <w:endnote w:type="continuationSeparator" w:id="0">
    <w:p w:rsidR="00964560" w:rsidRDefault="0096456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29D61C" wp14:editId="0807CE23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60439">
                            <w:rPr>
                              <w:noProof/>
                              <w:color w:val="808080" w:themeColor="background1" w:themeShade="80"/>
                            </w:rPr>
                            <w:t>6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60439">
                      <w:rPr>
                        <w:noProof/>
                        <w:color w:val="808080" w:themeColor="background1" w:themeShade="80"/>
                      </w:rPr>
                      <w:t>6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7BBFA6" wp14:editId="5C742037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60439">
                            <w:rPr>
                              <w:noProof/>
                              <w:color w:val="808080" w:themeColor="background1" w:themeShade="80"/>
                            </w:rPr>
                            <w:t>7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60439">
                      <w:rPr>
                        <w:noProof/>
                        <w:color w:val="808080" w:themeColor="background1" w:themeShade="80"/>
                      </w:rPr>
                      <w:t>7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04C0CF" wp14:editId="4765B57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6043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6043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560" w:rsidRDefault="00964560" w:rsidP="00BB305B">
      <w:pPr>
        <w:spacing w:after="0" w:line="240" w:lineRule="auto"/>
      </w:pPr>
      <w:r>
        <w:separator/>
      </w:r>
    </w:p>
  </w:footnote>
  <w:footnote w:type="continuationSeparator" w:id="0">
    <w:p w:rsidR="00964560" w:rsidRDefault="0096456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62800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1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60"/>
    <w:rsid w:val="00044F41"/>
    <w:rsid w:val="00084440"/>
    <w:rsid w:val="000A27A6"/>
    <w:rsid w:val="000E7956"/>
    <w:rsid w:val="000F2729"/>
    <w:rsid w:val="0015338B"/>
    <w:rsid w:val="001B3739"/>
    <w:rsid w:val="001B7733"/>
    <w:rsid w:val="00226794"/>
    <w:rsid w:val="002F39DE"/>
    <w:rsid w:val="00310E12"/>
    <w:rsid w:val="0039181F"/>
    <w:rsid w:val="0040592E"/>
    <w:rsid w:val="004C12F7"/>
    <w:rsid w:val="004D1259"/>
    <w:rsid w:val="005028F6"/>
    <w:rsid w:val="00536688"/>
    <w:rsid w:val="0058365A"/>
    <w:rsid w:val="005A3137"/>
    <w:rsid w:val="005A657C"/>
    <w:rsid w:val="005B3CE5"/>
    <w:rsid w:val="005E3F33"/>
    <w:rsid w:val="005F3A80"/>
    <w:rsid w:val="00621163"/>
    <w:rsid w:val="00660439"/>
    <w:rsid w:val="00684D93"/>
    <w:rsid w:val="006C1F9A"/>
    <w:rsid w:val="006D2082"/>
    <w:rsid w:val="006E3599"/>
    <w:rsid w:val="007071B3"/>
    <w:rsid w:val="00757858"/>
    <w:rsid w:val="007C1B30"/>
    <w:rsid w:val="007F06E6"/>
    <w:rsid w:val="007F47C6"/>
    <w:rsid w:val="00816084"/>
    <w:rsid w:val="0082328B"/>
    <w:rsid w:val="00833DDB"/>
    <w:rsid w:val="00854F6C"/>
    <w:rsid w:val="0089056E"/>
    <w:rsid w:val="00891E4D"/>
    <w:rsid w:val="008D6EAD"/>
    <w:rsid w:val="008D6F7C"/>
    <w:rsid w:val="008F0F59"/>
    <w:rsid w:val="00917CA9"/>
    <w:rsid w:val="0093322C"/>
    <w:rsid w:val="0096164A"/>
    <w:rsid w:val="00964560"/>
    <w:rsid w:val="00983D47"/>
    <w:rsid w:val="00A63853"/>
    <w:rsid w:val="00A867C2"/>
    <w:rsid w:val="00AE7994"/>
    <w:rsid w:val="00B07F42"/>
    <w:rsid w:val="00BB305B"/>
    <w:rsid w:val="00BC4972"/>
    <w:rsid w:val="00BF3769"/>
    <w:rsid w:val="00C1441D"/>
    <w:rsid w:val="00C80B62"/>
    <w:rsid w:val="00C85151"/>
    <w:rsid w:val="00C9220F"/>
    <w:rsid w:val="00CA6D65"/>
    <w:rsid w:val="00D53562"/>
    <w:rsid w:val="00D7450E"/>
    <w:rsid w:val="00DE5EDA"/>
    <w:rsid w:val="00E75545"/>
    <w:rsid w:val="00EE50E6"/>
    <w:rsid w:val="00EE79DD"/>
    <w:rsid w:val="00EF6064"/>
    <w:rsid w:val="00F36D55"/>
    <w:rsid w:val="00F65C79"/>
    <w:rsid w:val="00F71760"/>
    <w:rsid w:val="00F7694E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7176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71760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7176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71760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0E7AB-5823-4A3E-93F8-EA24882A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21</TotalTime>
  <Pages>1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Сястрыца Алёнка і брацік Іванка</vt:lpstr>
    </vt:vector>
  </TitlesOfParts>
  <Manager>Олеся</Manager>
  <Company>ChitaemDetyam.com</Company>
  <LinksUpToDate>false</LinksUpToDate>
  <CharactersWithSpaces>12284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Фініст — ясны сокал</dc:title>
  <dc:creator>народное</dc:creator>
  <cp:keywords>Королькова А., Михальчук С.</cp:keywords>
  <cp:lastModifiedBy>Олеся</cp:lastModifiedBy>
  <cp:revision>14</cp:revision>
  <dcterms:created xsi:type="dcterms:W3CDTF">2016-05-13T12:46:00Z</dcterms:created>
  <dcterms:modified xsi:type="dcterms:W3CDTF">2016-09-30T06:23:00Z</dcterms:modified>
  <cp:category>Сказки народные русские</cp:category>
  <dc:language>бел.</dc:language>
</cp:coreProperties>
</file>