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2" w:rsidRPr="00350CB9" w:rsidRDefault="00DE1142" w:rsidP="00DE1142">
      <w:pPr>
        <w:pStyle w:val="11"/>
        <w:outlineLvl w:val="1"/>
      </w:pPr>
      <w:proofErr w:type="gramStart"/>
      <w:r w:rsidRPr="00350CB9">
        <w:t>Богат</w:t>
      </w:r>
      <w:proofErr w:type="gramEnd"/>
      <w:r w:rsidRPr="00350CB9">
        <w:t xml:space="preserve"> Ермошка</w:t>
      </w:r>
      <w:r w:rsidRPr="00350CB9">
        <w:br/>
      </w:r>
      <w:r w:rsidRPr="00350CB9">
        <w:rPr>
          <w:b w:val="0"/>
          <w:i/>
          <w:sz w:val="20"/>
          <w:szCs w:val="20"/>
        </w:rPr>
        <w:t>Русская народная</w:t>
      </w:r>
      <w:r w:rsidR="00F9564E">
        <w:rPr>
          <w:b w:val="0"/>
          <w:i/>
          <w:sz w:val="20"/>
          <w:szCs w:val="20"/>
        </w:rPr>
        <w:br/>
        <w:t>в обработке Павла Шейна</w:t>
      </w:r>
    </w:p>
    <w:p w:rsidR="00DE1142" w:rsidRPr="00350CB9" w:rsidRDefault="00DE1142" w:rsidP="00DE1142">
      <w:pPr>
        <w:spacing w:after="0" w:line="240" w:lineRule="auto"/>
        <w:rPr>
          <w:szCs w:val="28"/>
        </w:rPr>
      </w:pP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proofErr w:type="gramStart"/>
      <w:r w:rsidRPr="00350CB9">
        <w:rPr>
          <w:szCs w:val="28"/>
        </w:rPr>
        <w:t>Богат Ермошка —</w:t>
      </w:r>
      <w:proofErr w:type="gramEnd"/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У него собака да кошка,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Петушок да курочка,</w:t>
      </w:r>
    </w:p>
    <w:p w:rsidR="00DE1142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Селезень да уточка.</w:t>
      </w:r>
    </w:p>
    <w:p w:rsidR="00DE1142" w:rsidRDefault="00DE1142" w:rsidP="00DE1142">
      <w:pPr>
        <w:spacing w:after="0" w:line="240" w:lineRule="auto"/>
        <w:ind w:left="2835"/>
        <w:rPr>
          <w:szCs w:val="28"/>
        </w:rPr>
      </w:pP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Вот как кошка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На окошке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Шьёт рубашку</w:t>
      </w:r>
    </w:p>
    <w:p w:rsidR="00DE1142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Для Ермошки!</w:t>
      </w:r>
    </w:p>
    <w:p w:rsidR="00DE1142" w:rsidRDefault="00DE1142" w:rsidP="00DE1142">
      <w:pPr>
        <w:spacing w:after="0" w:line="240" w:lineRule="auto"/>
        <w:ind w:left="2835"/>
        <w:rPr>
          <w:szCs w:val="28"/>
        </w:rPr>
      </w:pP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proofErr w:type="gramStart"/>
      <w:r w:rsidRPr="00350CB9">
        <w:rPr>
          <w:szCs w:val="28"/>
        </w:rPr>
        <w:t>Собачка-пустолайка</w:t>
      </w:r>
      <w:proofErr w:type="gramEnd"/>
    </w:p>
    <w:p w:rsidR="00DE1142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Лепёшки печёт.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Кот в уголке</w:t>
      </w:r>
    </w:p>
    <w:p w:rsidR="00DE1142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Сухари толчёт.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Утка в юбке</w:t>
      </w:r>
    </w:p>
    <w:p w:rsidR="00DE1142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Холсты </w:t>
      </w:r>
      <w:proofErr w:type="spellStart"/>
      <w:r w:rsidRPr="00350CB9">
        <w:rPr>
          <w:szCs w:val="28"/>
        </w:rPr>
        <w:t>т</w:t>
      </w:r>
      <w:r w:rsidR="00F9564E">
        <w:rPr>
          <w:szCs w:val="28"/>
        </w:rPr>
        <w:t>о</w:t>
      </w:r>
      <w:r w:rsidRPr="00350CB9">
        <w:rPr>
          <w:szCs w:val="28"/>
        </w:rPr>
        <w:t>ч</w:t>
      </w:r>
      <w:r>
        <w:rPr>
          <w:szCs w:val="28"/>
        </w:rPr>
        <w:t>ё</w:t>
      </w:r>
      <w:r w:rsidRPr="00350CB9">
        <w:rPr>
          <w:szCs w:val="28"/>
        </w:rPr>
        <w:t>т</w:t>
      </w:r>
      <w:proofErr w:type="spellEnd"/>
      <w:r w:rsidRPr="00350CB9">
        <w:rPr>
          <w:szCs w:val="28"/>
        </w:rPr>
        <w:t>,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Петушок в сапожках</w:t>
      </w:r>
    </w:p>
    <w:p w:rsidR="00DE1142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Песни поёт.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Курочка в серёжках</w:t>
      </w:r>
    </w:p>
    <w:p w:rsidR="00DE1142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Избушку метёт.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Вымела избушку,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Положила </w:t>
      </w:r>
      <w:proofErr w:type="spellStart"/>
      <w:r w:rsidRPr="00350CB9">
        <w:rPr>
          <w:szCs w:val="28"/>
        </w:rPr>
        <w:t>гол</w:t>
      </w:r>
      <w:r w:rsidR="00F9564E">
        <w:rPr>
          <w:szCs w:val="28"/>
        </w:rPr>
        <w:t>е</w:t>
      </w:r>
      <w:r w:rsidRPr="00350CB9">
        <w:rPr>
          <w:szCs w:val="28"/>
        </w:rPr>
        <w:t>чок</w:t>
      </w:r>
      <w:proofErr w:type="spellEnd"/>
      <w:r w:rsidRPr="00350CB9">
        <w:rPr>
          <w:szCs w:val="28"/>
        </w:rPr>
        <w:t>: —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 xml:space="preserve">Ляг, </w:t>
      </w:r>
      <w:proofErr w:type="spellStart"/>
      <w:r w:rsidRPr="00350CB9">
        <w:rPr>
          <w:szCs w:val="28"/>
        </w:rPr>
        <w:t>гол</w:t>
      </w:r>
      <w:r w:rsidR="00F9564E">
        <w:rPr>
          <w:szCs w:val="28"/>
        </w:rPr>
        <w:t>е</w:t>
      </w:r>
      <w:r w:rsidRPr="00350CB9">
        <w:rPr>
          <w:szCs w:val="28"/>
        </w:rPr>
        <w:t>чок</w:t>
      </w:r>
      <w:proofErr w:type="spellEnd"/>
      <w:r w:rsidRPr="00350CB9">
        <w:rPr>
          <w:szCs w:val="28"/>
        </w:rPr>
        <w:t>,</w:t>
      </w:r>
    </w:p>
    <w:p w:rsidR="00DE1142" w:rsidRPr="00350CB9" w:rsidRDefault="00DE1142" w:rsidP="00DE1142">
      <w:pPr>
        <w:spacing w:after="0" w:line="240" w:lineRule="auto"/>
        <w:ind w:left="2835"/>
        <w:rPr>
          <w:szCs w:val="28"/>
        </w:rPr>
      </w:pPr>
      <w:r w:rsidRPr="00350CB9">
        <w:rPr>
          <w:szCs w:val="28"/>
        </w:rPr>
        <w:t>Под порог на бочок!</w:t>
      </w:r>
      <w:bookmarkStart w:id="0" w:name="_GoBack"/>
      <w:bookmarkEnd w:id="0"/>
    </w:p>
    <w:sectPr w:rsidR="00DE1142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DC" w:rsidRDefault="00965CDC" w:rsidP="00BB305B">
      <w:pPr>
        <w:spacing w:after="0" w:line="240" w:lineRule="auto"/>
      </w:pPr>
      <w:r>
        <w:separator/>
      </w:r>
    </w:p>
  </w:endnote>
  <w:endnote w:type="continuationSeparator" w:id="0">
    <w:p w:rsidR="00965CDC" w:rsidRDefault="00965C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114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114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114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114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56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56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DC" w:rsidRDefault="00965CDC" w:rsidP="00BB305B">
      <w:pPr>
        <w:spacing w:after="0" w:line="240" w:lineRule="auto"/>
      </w:pPr>
      <w:r>
        <w:separator/>
      </w:r>
    </w:p>
  </w:footnote>
  <w:footnote w:type="continuationSeparator" w:id="0">
    <w:p w:rsidR="00965CDC" w:rsidRDefault="00965C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42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65CDC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DE1142"/>
    <w:rsid w:val="00E75545"/>
    <w:rsid w:val="00EE50E6"/>
    <w:rsid w:val="00EF4E80"/>
    <w:rsid w:val="00EF6064"/>
    <w:rsid w:val="00F36D55"/>
    <w:rsid w:val="00F9564E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114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114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114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114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3953-C05D-43C6-A60C-EA08CF4F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Богат Ермошка</dc:title>
  <dc:creator>народное</dc:creator>
  <cp:keywords>Шейн П.</cp:keywords>
  <cp:lastModifiedBy>Олеся</cp:lastModifiedBy>
  <cp:revision>2</cp:revision>
  <dcterms:created xsi:type="dcterms:W3CDTF">2016-03-30T03:23:00Z</dcterms:created>
  <dcterms:modified xsi:type="dcterms:W3CDTF">2016-11-06T02:13:00Z</dcterms:modified>
  <cp:category>Песенки и потешки русские народные</cp:category>
  <dc:language>рус.</dc:language>
</cp:coreProperties>
</file>