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A7" w:rsidRPr="005C32E7" w:rsidRDefault="001C45B4" w:rsidP="00A95EA7">
      <w:pPr>
        <w:pStyle w:val="11"/>
        <w:outlineLvl w:val="1"/>
        <w:rPr>
          <w:rFonts w:eastAsiaTheme="minorHAnsi" w:cstheme="minorBidi"/>
          <w:b w:val="0"/>
          <w:i/>
          <w:sz w:val="20"/>
          <w:szCs w:val="20"/>
        </w:rPr>
      </w:pPr>
      <w:proofErr w:type="gramStart"/>
      <w:r w:rsidRPr="001C45B4">
        <w:rPr>
          <w:rFonts w:eastAsiaTheme="minorHAnsi" w:cstheme="minorBidi"/>
        </w:rPr>
        <w:t>Ай</w:t>
      </w:r>
      <w:proofErr w:type="gramEnd"/>
      <w:r w:rsidRPr="001C45B4">
        <w:rPr>
          <w:rFonts w:eastAsiaTheme="minorHAnsi" w:cstheme="minorBidi"/>
        </w:rPr>
        <w:t>, люли, люли, люли...</w:t>
      </w:r>
      <w:r w:rsidR="0068127E">
        <w:rPr>
          <w:rFonts w:eastAsiaTheme="minorHAnsi" w:cstheme="minorBidi"/>
        </w:rPr>
        <w:t>…</w:t>
      </w:r>
      <w:r w:rsidR="00A95EA7" w:rsidRPr="005C32E7">
        <w:br/>
      </w:r>
      <w:r w:rsidR="00A95EA7" w:rsidRPr="005C32E7">
        <w:rPr>
          <w:b w:val="0"/>
          <w:i/>
          <w:sz w:val="20"/>
          <w:szCs w:val="20"/>
        </w:rPr>
        <w:t>Русская народная</w:t>
      </w:r>
      <w:r w:rsidR="0068127E">
        <w:rPr>
          <w:b w:val="0"/>
          <w:i/>
          <w:sz w:val="20"/>
          <w:szCs w:val="20"/>
        </w:rPr>
        <w:br/>
      </w:r>
    </w:p>
    <w:p w:rsidR="00A95EA7" w:rsidRPr="005C32E7" w:rsidRDefault="00A95EA7" w:rsidP="00A95EA7">
      <w:pPr>
        <w:spacing w:after="0" w:line="240" w:lineRule="auto"/>
        <w:jc w:val="both"/>
        <w:rPr>
          <w:szCs w:val="28"/>
        </w:rPr>
      </w:pPr>
    </w:p>
    <w:p w:rsidR="00A95EA7" w:rsidRPr="005C32E7" w:rsidRDefault="00A95EA7" w:rsidP="00A95EA7">
      <w:pPr>
        <w:spacing w:after="0" w:line="240" w:lineRule="auto"/>
        <w:jc w:val="both"/>
        <w:rPr>
          <w:szCs w:val="28"/>
        </w:rPr>
      </w:pPr>
    </w:p>
    <w:p w:rsidR="00A95EA7" w:rsidRPr="005C32E7" w:rsidRDefault="00A95EA7" w:rsidP="00A95EA7">
      <w:pPr>
        <w:spacing w:after="0" w:line="240" w:lineRule="auto"/>
        <w:jc w:val="both"/>
        <w:rPr>
          <w:szCs w:val="28"/>
        </w:rPr>
      </w:pPr>
    </w:p>
    <w:p w:rsidR="001C45B4" w:rsidRPr="001C45B4" w:rsidRDefault="001C45B4" w:rsidP="001C45B4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1C45B4">
        <w:rPr>
          <w:szCs w:val="28"/>
        </w:rPr>
        <w:t>Ай</w:t>
      </w:r>
      <w:proofErr w:type="gramEnd"/>
      <w:r w:rsidRPr="001C45B4">
        <w:rPr>
          <w:szCs w:val="28"/>
        </w:rPr>
        <w:t>, люли, люли, люли,</w:t>
      </w:r>
    </w:p>
    <w:p w:rsidR="001C45B4" w:rsidRPr="001C45B4" w:rsidRDefault="001C45B4" w:rsidP="001C45B4">
      <w:pPr>
        <w:spacing w:after="0" w:line="240" w:lineRule="auto"/>
        <w:ind w:left="2832"/>
        <w:jc w:val="both"/>
        <w:rPr>
          <w:szCs w:val="28"/>
        </w:rPr>
      </w:pPr>
      <w:r w:rsidRPr="001C45B4">
        <w:rPr>
          <w:szCs w:val="28"/>
        </w:rPr>
        <w:t>Спи, сыночек мой, усни.</w:t>
      </w:r>
    </w:p>
    <w:p w:rsidR="001C45B4" w:rsidRPr="001C45B4" w:rsidRDefault="001C45B4" w:rsidP="001C45B4">
      <w:pPr>
        <w:spacing w:after="0" w:line="240" w:lineRule="auto"/>
        <w:ind w:left="2832"/>
        <w:jc w:val="both"/>
        <w:rPr>
          <w:szCs w:val="28"/>
        </w:rPr>
      </w:pPr>
      <w:r w:rsidRPr="001C45B4">
        <w:rPr>
          <w:szCs w:val="28"/>
        </w:rPr>
        <w:t>Скоро ноченька пройдёт,</w:t>
      </w:r>
    </w:p>
    <w:p w:rsidR="001C45B4" w:rsidRPr="001C45B4" w:rsidRDefault="001C45B4" w:rsidP="001C45B4">
      <w:pPr>
        <w:spacing w:after="0" w:line="240" w:lineRule="auto"/>
        <w:ind w:left="2832"/>
        <w:jc w:val="both"/>
        <w:rPr>
          <w:szCs w:val="28"/>
        </w:rPr>
      </w:pPr>
      <w:r w:rsidRPr="001C45B4">
        <w:rPr>
          <w:szCs w:val="28"/>
        </w:rPr>
        <w:t>Солнце красное взойдёт,</w:t>
      </w:r>
    </w:p>
    <w:p w:rsidR="001C45B4" w:rsidRPr="001C45B4" w:rsidRDefault="001C45B4" w:rsidP="001C45B4">
      <w:pPr>
        <w:spacing w:after="0" w:line="240" w:lineRule="auto"/>
        <w:ind w:left="2832"/>
        <w:jc w:val="both"/>
        <w:rPr>
          <w:szCs w:val="28"/>
        </w:rPr>
      </w:pPr>
      <w:r w:rsidRPr="001C45B4">
        <w:rPr>
          <w:szCs w:val="28"/>
        </w:rPr>
        <w:t>Росы свежие падут,</w:t>
      </w:r>
    </w:p>
    <w:p w:rsidR="001C45B4" w:rsidRPr="001C45B4" w:rsidRDefault="001C45B4" w:rsidP="001C45B4">
      <w:pPr>
        <w:spacing w:after="0" w:line="240" w:lineRule="auto"/>
        <w:ind w:left="2832"/>
        <w:jc w:val="both"/>
        <w:rPr>
          <w:szCs w:val="28"/>
        </w:rPr>
      </w:pPr>
      <w:r w:rsidRPr="001C45B4">
        <w:rPr>
          <w:szCs w:val="28"/>
        </w:rPr>
        <w:t>В поле цветики взрастут,</w:t>
      </w:r>
    </w:p>
    <w:p w:rsidR="001C45B4" w:rsidRPr="001C45B4" w:rsidRDefault="001C45B4" w:rsidP="001C45B4">
      <w:pPr>
        <w:spacing w:after="0" w:line="240" w:lineRule="auto"/>
        <w:ind w:left="2832"/>
        <w:jc w:val="both"/>
        <w:rPr>
          <w:szCs w:val="28"/>
        </w:rPr>
      </w:pPr>
      <w:r w:rsidRPr="001C45B4">
        <w:rPr>
          <w:szCs w:val="28"/>
        </w:rPr>
        <w:t>Сад весенний расцветёт,</w:t>
      </w:r>
    </w:p>
    <w:p w:rsidR="001C45B4" w:rsidRPr="001C45B4" w:rsidRDefault="001C45B4" w:rsidP="001C45B4">
      <w:pPr>
        <w:spacing w:after="0" w:line="240" w:lineRule="auto"/>
        <w:ind w:left="2832"/>
        <w:jc w:val="both"/>
        <w:rPr>
          <w:szCs w:val="28"/>
        </w:rPr>
      </w:pPr>
      <w:r w:rsidRPr="001C45B4">
        <w:rPr>
          <w:szCs w:val="28"/>
        </w:rPr>
        <w:t xml:space="preserve">Громко </w:t>
      </w:r>
      <w:proofErr w:type="gramStart"/>
      <w:r w:rsidRPr="001C45B4">
        <w:rPr>
          <w:szCs w:val="28"/>
        </w:rPr>
        <w:t>пташка</w:t>
      </w:r>
      <w:proofErr w:type="gramEnd"/>
      <w:r w:rsidRPr="001C45B4">
        <w:rPr>
          <w:szCs w:val="28"/>
        </w:rPr>
        <w:t xml:space="preserve"> запоёт.</w:t>
      </w:r>
    </w:p>
    <w:p w:rsidR="001C45B4" w:rsidRPr="001C45B4" w:rsidRDefault="001C45B4" w:rsidP="001C45B4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1C45B4">
        <w:rPr>
          <w:szCs w:val="28"/>
        </w:rPr>
        <w:t>Ай</w:t>
      </w:r>
      <w:proofErr w:type="gramEnd"/>
      <w:r w:rsidRPr="001C45B4">
        <w:rPr>
          <w:szCs w:val="28"/>
        </w:rPr>
        <w:t>, люли, люли, люли,</w:t>
      </w:r>
    </w:p>
    <w:p w:rsidR="00A95EA7" w:rsidRPr="005C32E7" w:rsidRDefault="001C45B4" w:rsidP="001C45B4">
      <w:pPr>
        <w:spacing w:after="0" w:line="240" w:lineRule="auto"/>
        <w:ind w:left="2832"/>
        <w:jc w:val="both"/>
        <w:rPr>
          <w:szCs w:val="28"/>
        </w:rPr>
      </w:pPr>
      <w:r w:rsidRPr="001C45B4">
        <w:rPr>
          <w:szCs w:val="28"/>
        </w:rPr>
        <w:t>Ты, сыночек, крепко спи.</w:t>
      </w:r>
      <w:bookmarkStart w:id="0" w:name="_GoBack"/>
      <w:bookmarkEnd w:id="0"/>
    </w:p>
    <w:sectPr w:rsidR="00A95EA7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DA" w:rsidRDefault="00FA6EDA" w:rsidP="00BB305B">
      <w:pPr>
        <w:spacing w:after="0" w:line="240" w:lineRule="auto"/>
      </w:pPr>
      <w:r>
        <w:separator/>
      </w:r>
    </w:p>
  </w:endnote>
  <w:endnote w:type="continuationSeparator" w:id="0">
    <w:p w:rsidR="00FA6EDA" w:rsidRDefault="00FA6ED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5E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5E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5E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5E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45B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45B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DA" w:rsidRDefault="00FA6EDA" w:rsidP="00BB305B">
      <w:pPr>
        <w:spacing w:after="0" w:line="240" w:lineRule="auto"/>
      </w:pPr>
      <w:r>
        <w:separator/>
      </w:r>
    </w:p>
  </w:footnote>
  <w:footnote w:type="continuationSeparator" w:id="0">
    <w:p w:rsidR="00FA6EDA" w:rsidRDefault="00FA6ED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A7"/>
    <w:rsid w:val="00044F41"/>
    <w:rsid w:val="0015338B"/>
    <w:rsid w:val="001B3739"/>
    <w:rsid w:val="001B7733"/>
    <w:rsid w:val="001C45B4"/>
    <w:rsid w:val="00226794"/>
    <w:rsid w:val="0024504A"/>
    <w:rsid w:val="00310E12"/>
    <w:rsid w:val="0039181F"/>
    <w:rsid w:val="0040592E"/>
    <w:rsid w:val="00432263"/>
    <w:rsid w:val="005028F6"/>
    <w:rsid w:val="00536688"/>
    <w:rsid w:val="005A657C"/>
    <w:rsid w:val="005B3CE5"/>
    <w:rsid w:val="005E3F33"/>
    <w:rsid w:val="005F3A80"/>
    <w:rsid w:val="0068127E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95EA7"/>
    <w:rsid w:val="00B07F42"/>
    <w:rsid w:val="00BB305B"/>
    <w:rsid w:val="00BF3769"/>
    <w:rsid w:val="00C1441D"/>
    <w:rsid w:val="00C80B62"/>
    <w:rsid w:val="00C85151"/>
    <w:rsid w:val="00C9220F"/>
    <w:rsid w:val="00CB6155"/>
    <w:rsid w:val="00D53562"/>
    <w:rsid w:val="00D7450E"/>
    <w:rsid w:val="00E75545"/>
    <w:rsid w:val="00EE50E6"/>
    <w:rsid w:val="00EF6064"/>
    <w:rsid w:val="00F36D55"/>
    <w:rsid w:val="00FA6628"/>
    <w:rsid w:val="00FA6ED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5E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5E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B61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61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61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5E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5E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B61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61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6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696E-A0C3-4645-B602-C0ABF85F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Ай, люли, люли, люли...</dc:title>
  <dc:creator>народное</dc:creator>
  <cp:lastModifiedBy>Олеся</cp:lastModifiedBy>
  <cp:revision>5</cp:revision>
  <dcterms:created xsi:type="dcterms:W3CDTF">2016-03-31T11:12:00Z</dcterms:created>
  <dcterms:modified xsi:type="dcterms:W3CDTF">2017-09-16T03:43:00Z</dcterms:modified>
  <cp:category>Песенки и потешки русские народные</cp:category>
  <dc:language>рус.</dc:language>
</cp:coreProperties>
</file>