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39" w:rsidRPr="00FC3F39" w:rsidRDefault="00FC3F39" w:rsidP="00FC3F39">
      <w:pPr>
        <w:pStyle w:val="a7"/>
        <w:outlineLvl w:val="1"/>
        <w:rPr>
          <w:b w:val="0"/>
          <w:i/>
          <w:sz w:val="20"/>
          <w:szCs w:val="20"/>
          <w:lang w:val="be-BY"/>
        </w:rPr>
      </w:pPr>
      <w:r w:rsidRPr="00FC3F39">
        <w:rPr>
          <w:lang w:val="be-BY"/>
        </w:rPr>
        <w:t>Зайкава хатка</w:t>
      </w:r>
      <w:r w:rsidRPr="00FC3F39">
        <w:rPr>
          <w:lang w:val="be-BY"/>
        </w:rPr>
        <w:br/>
      </w:r>
      <w:r w:rsidRPr="00FC3F39">
        <w:rPr>
          <w:b w:val="0"/>
          <w:i/>
          <w:sz w:val="20"/>
          <w:szCs w:val="20"/>
          <w:lang w:val="be-BY"/>
        </w:rPr>
        <w:t>Беларуская народная казка</w:t>
      </w:r>
      <w:r w:rsidR="00B4554D">
        <w:rPr>
          <w:b w:val="0"/>
          <w:i/>
          <w:sz w:val="20"/>
          <w:szCs w:val="20"/>
          <w:lang w:val="be-BY"/>
        </w:rPr>
        <w:br/>
      </w:r>
      <w:r w:rsidR="00BD4431">
        <w:rPr>
          <w:b w:val="0"/>
          <w:i/>
          <w:sz w:val="20"/>
          <w:szCs w:val="20"/>
          <w:lang w:val="be-BY"/>
        </w:rPr>
        <w:t>ў апрацоўцы Якуба Коласа</w:t>
      </w:r>
    </w:p>
    <w:p w:rsidR="00FC3F39" w:rsidRPr="00FC3F39" w:rsidRDefault="00FC3F39" w:rsidP="00FC3F39">
      <w:pPr>
        <w:pStyle w:val="a7"/>
        <w:rPr>
          <w:b w:val="0"/>
          <w:sz w:val="28"/>
          <w:szCs w:val="28"/>
          <w:lang w:val="be-BY"/>
        </w:rPr>
      </w:pPr>
    </w:p>
    <w:p w:rsidR="00FC3F39" w:rsidRPr="00FC3F39" w:rsidRDefault="00FC3F39" w:rsidP="00FC3F3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C3F39">
        <w:rPr>
          <w:szCs w:val="28"/>
          <w:lang w:val="be-BY"/>
        </w:rPr>
        <w:t xml:space="preserve">Жылі-былі ў лесе лісічка і зайчык. </w:t>
      </w:r>
      <w:r w:rsidR="00BD4431">
        <w:rPr>
          <w:szCs w:val="28"/>
          <w:lang w:val="be-BY"/>
        </w:rPr>
        <w:t xml:space="preserve">Жылі яны непадалёку адзін ад другога. Прыйшла восень. Холадна стала ў лесе. </w:t>
      </w:r>
      <w:r w:rsidRPr="00FC3F39">
        <w:rPr>
          <w:szCs w:val="28"/>
          <w:lang w:val="be-BY"/>
        </w:rPr>
        <w:t>Надумаліся яны хаткі на зіму пабудаваць.</w:t>
      </w:r>
    </w:p>
    <w:p w:rsidR="00FC3F39" w:rsidRPr="00FC3F39" w:rsidRDefault="00FC3F39" w:rsidP="00FC3F3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C3F39">
        <w:rPr>
          <w:szCs w:val="28"/>
          <w:lang w:val="be-BY"/>
        </w:rPr>
        <w:t>Лісічка збудавала сабе хатку з труску-сняжку, а зайчык з труску-пяску. Перазімавалі яны ў новых хатках. Настала вясна, прыгрэла сонца. Лісіч</w:t>
      </w:r>
      <w:r w:rsidR="00C5290B">
        <w:rPr>
          <w:szCs w:val="28"/>
          <w:lang w:val="be-BY"/>
        </w:rPr>
        <w:t>кі</w:t>
      </w:r>
      <w:r w:rsidRPr="00FC3F39">
        <w:rPr>
          <w:szCs w:val="28"/>
          <w:lang w:val="be-BY"/>
        </w:rPr>
        <w:t>на хатка растала, а зайкава стаіць як стаяла. Прыйшла лісіца ў зайкаву хатку, выгнала зайку, а сама ў яго хатцы засталася. Пайшоў зайка са свайго двара, сеў пад бярозкаю ды плача.</w:t>
      </w:r>
    </w:p>
    <w:p w:rsidR="00FC3F39" w:rsidRPr="00FC3F39" w:rsidRDefault="00FC3F39" w:rsidP="00FC3F3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C3F39">
        <w:rPr>
          <w:szCs w:val="28"/>
          <w:lang w:val="be-BY"/>
        </w:rPr>
        <w:t>Ідзе воўк. Бачыць — зайка плача.</w:t>
      </w:r>
    </w:p>
    <w:p w:rsidR="00FC3F39" w:rsidRPr="00FC3F39" w:rsidRDefault="00FC3F39" w:rsidP="00FC3F3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C3F39">
        <w:rPr>
          <w:szCs w:val="28"/>
          <w:lang w:val="be-BY"/>
        </w:rPr>
        <w:t>— Чаго ты, зайка, плачаш? — пытае воўк.</w:t>
      </w:r>
    </w:p>
    <w:p w:rsidR="00FC3F39" w:rsidRPr="00FC3F39" w:rsidRDefault="00FC3F39" w:rsidP="00FC3F3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C3F39">
        <w:rPr>
          <w:szCs w:val="28"/>
          <w:lang w:val="be-BY"/>
        </w:rPr>
        <w:t>— Як жа мне, зайку, не плакаць? Жылі мы з лісічкаю блізка адно каля аднаго. Пабудавалі мы сабе хаты: я — з труску-пяску, а яна — з труску-сняжку. Настала вясна. Яе хатка растала, а мая стаіць як стаяла. Прыйшла лісічка, выгнала мяне з мае хаткі і сама ў ёй жыць засталася. Дык вось я сяджу ды плачу.</w:t>
      </w:r>
    </w:p>
    <w:p w:rsidR="00FC3F39" w:rsidRPr="00FC3F39" w:rsidRDefault="00FC3F39" w:rsidP="00FC3F3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C3F39">
        <w:rPr>
          <w:szCs w:val="28"/>
          <w:lang w:val="be-BY"/>
        </w:rPr>
        <w:t>— Не плач, зайка. Пойдзем, я табе памагу, праганю лісічку з твае хаты.</w:t>
      </w:r>
    </w:p>
    <w:p w:rsidR="00FC3F39" w:rsidRPr="00FC3F39" w:rsidRDefault="00FC3F39" w:rsidP="00FC3F3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C3F39">
        <w:rPr>
          <w:szCs w:val="28"/>
          <w:lang w:val="be-BY"/>
        </w:rPr>
        <w:t>Пайшлі яны. Прыйшлі. Воўк стаў на парозе зайкавай хаткі і крычыць на лісічку:</w:t>
      </w:r>
    </w:p>
    <w:p w:rsidR="00FC3F39" w:rsidRPr="00FC3F39" w:rsidRDefault="00FC3F39" w:rsidP="00FC3F3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C3F39">
        <w:rPr>
          <w:szCs w:val="28"/>
          <w:lang w:val="be-BY"/>
        </w:rPr>
        <w:t xml:space="preserve">— </w:t>
      </w:r>
      <w:r w:rsidR="00C5290B">
        <w:rPr>
          <w:szCs w:val="28"/>
          <w:lang w:val="be-BY"/>
        </w:rPr>
        <w:t>Гэй, ліса, ч</w:t>
      </w:r>
      <w:r w:rsidRPr="00FC3F39">
        <w:rPr>
          <w:szCs w:val="28"/>
          <w:lang w:val="be-BY"/>
        </w:rPr>
        <w:t xml:space="preserve">аго </w:t>
      </w:r>
      <w:r w:rsidR="00C5290B">
        <w:rPr>
          <w:szCs w:val="28"/>
          <w:lang w:val="be-BY"/>
        </w:rPr>
        <w:t xml:space="preserve">ты </w:t>
      </w:r>
      <w:r w:rsidRPr="00FC3F39">
        <w:rPr>
          <w:szCs w:val="28"/>
          <w:lang w:val="be-BY"/>
        </w:rPr>
        <w:t>залезла ў чужую хатку? Злазь, ліса, з печы, а то скіну, паб’ю табе плечы.</w:t>
      </w:r>
    </w:p>
    <w:p w:rsidR="00FC3F39" w:rsidRPr="00FC3F39" w:rsidRDefault="00FC3F39" w:rsidP="00FC3F3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C3F39">
        <w:rPr>
          <w:szCs w:val="28"/>
          <w:lang w:val="be-BY"/>
        </w:rPr>
        <w:t>Не спалохалася лісічка, адказвае ваўку:</w:t>
      </w:r>
    </w:p>
    <w:p w:rsidR="00FC3F39" w:rsidRPr="00FC3F39" w:rsidRDefault="00FC3F39" w:rsidP="00FC3F3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C3F39">
        <w:rPr>
          <w:szCs w:val="28"/>
          <w:lang w:val="be-BY"/>
        </w:rPr>
        <w:t>— Ой, воўк, сцеражыся: мой хвост, як дубец, — як дам, дык будзе табе канец!</w:t>
      </w:r>
    </w:p>
    <w:p w:rsidR="00FC3F39" w:rsidRPr="00FC3F39" w:rsidRDefault="00FC3F39" w:rsidP="00FC3F3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C3F39">
        <w:rPr>
          <w:szCs w:val="28"/>
          <w:lang w:val="be-BY"/>
        </w:rPr>
        <w:t>Перапалохаўся воўк — ды наўцёкі і зайку аднаго пакінуў.</w:t>
      </w:r>
    </w:p>
    <w:p w:rsidR="00FC3F39" w:rsidRPr="00FC3F39" w:rsidRDefault="00FC3F39" w:rsidP="00FC3F3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C3F39">
        <w:rPr>
          <w:szCs w:val="28"/>
          <w:lang w:val="be-BY"/>
        </w:rPr>
        <w:t>Сеў зноў зайка пад бярозкай ды горка плача. Ідзе праз лес мядзведзь. Бачыць — зайчык сядзіць пад бярозай і плача.</w:t>
      </w:r>
    </w:p>
    <w:p w:rsidR="00FC3F39" w:rsidRPr="00FC3F39" w:rsidRDefault="00FC3F39" w:rsidP="00FC3F3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C3F39">
        <w:rPr>
          <w:szCs w:val="28"/>
          <w:lang w:val="be-BY"/>
        </w:rPr>
        <w:t>— Чаго, зайка, плачаш? — пытае мядзведзь.</w:t>
      </w:r>
    </w:p>
    <w:p w:rsidR="00FC3F39" w:rsidRPr="00FC3F39" w:rsidRDefault="00FC3F39" w:rsidP="00FC3F3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C3F39">
        <w:rPr>
          <w:szCs w:val="28"/>
          <w:lang w:val="be-BY"/>
        </w:rPr>
        <w:t>— Як жа мне, зайку, не плакаць? Жылі мы з лісічкаю блізка адно каля аднаго. Пабудавалі мы сабе хаты. Я — з труску-пяску, а яна — з труску-сняжку. Настала вясна. Яе хатка растала, а мая стаіць як стаяла. Прыйшла лісічка, выгнала мяне з мае хаткі і сама там жыць засталася. Дык вось я сяджу ды плачу.</w:t>
      </w:r>
    </w:p>
    <w:p w:rsidR="00FC3F39" w:rsidRPr="00FC3F39" w:rsidRDefault="00FC3F39" w:rsidP="00FC3F3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C3F39">
        <w:rPr>
          <w:szCs w:val="28"/>
          <w:lang w:val="be-BY"/>
        </w:rPr>
        <w:t>— Не плач, зайка. Пойдзем, я табе памагу, праганю лісічку з твае хаты.</w:t>
      </w:r>
    </w:p>
    <w:p w:rsidR="00FC3F39" w:rsidRPr="00FC3F39" w:rsidRDefault="00FC3F39" w:rsidP="00FC3F3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C3F39">
        <w:rPr>
          <w:szCs w:val="28"/>
          <w:lang w:val="be-BY"/>
        </w:rPr>
        <w:t>Пайшлі яны. Прыйшлі. Мядзведзь стаў на парозе зайкавай хаткі і крычыць на лісічку:</w:t>
      </w:r>
    </w:p>
    <w:p w:rsidR="00FC3F39" w:rsidRPr="00FC3F39" w:rsidRDefault="00FC3F39" w:rsidP="00FC3F3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C3F39">
        <w:rPr>
          <w:szCs w:val="28"/>
          <w:lang w:val="be-BY"/>
        </w:rPr>
        <w:lastRenderedPageBreak/>
        <w:t xml:space="preserve">— </w:t>
      </w:r>
      <w:r w:rsidR="00C5290B">
        <w:rPr>
          <w:szCs w:val="28"/>
          <w:lang w:val="be-BY"/>
        </w:rPr>
        <w:t>Гэй, ліса, н</w:t>
      </w:r>
      <w:r w:rsidRPr="00FC3F39">
        <w:rPr>
          <w:szCs w:val="28"/>
          <w:lang w:val="be-BY"/>
        </w:rPr>
        <w:t>а</w:t>
      </w:r>
      <w:r w:rsidR="00C5290B">
        <w:rPr>
          <w:szCs w:val="28"/>
          <w:lang w:val="be-BY"/>
        </w:rPr>
        <w:t>во</w:t>
      </w:r>
      <w:r w:rsidRPr="00FC3F39">
        <w:rPr>
          <w:szCs w:val="28"/>
          <w:lang w:val="be-BY"/>
        </w:rPr>
        <w:t>шт</w:t>
      </w:r>
      <w:r w:rsidR="00C5290B">
        <w:rPr>
          <w:szCs w:val="28"/>
          <w:lang w:val="be-BY"/>
        </w:rPr>
        <w:t xml:space="preserve">а адабрала ў зайкі хату? Злазь </w:t>
      </w:r>
      <w:r w:rsidR="00BD4431">
        <w:rPr>
          <w:szCs w:val="28"/>
          <w:lang w:val="be-BY"/>
        </w:rPr>
        <w:t>ліса</w:t>
      </w:r>
      <w:r w:rsidRPr="00FC3F39">
        <w:rPr>
          <w:szCs w:val="28"/>
          <w:lang w:val="be-BY"/>
        </w:rPr>
        <w:t xml:space="preserve"> з печы, а то скіну, паб’ю табе плечы.</w:t>
      </w:r>
    </w:p>
    <w:p w:rsidR="00FC3F39" w:rsidRPr="00FC3F39" w:rsidRDefault="00FC3F39" w:rsidP="00FC3F3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C3F39">
        <w:rPr>
          <w:szCs w:val="28"/>
          <w:lang w:val="be-BY"/>
        </w:rPr>
        <w:t>Не спалохалася лісічка, адказвае мядзведзю:</w:t>
      </w:r>
    </w:p>
    <w:p w:rsidR="00FC3F39" w:rsidRPr="00FC3F39" w:rsidRDefault="00FC3F39" w:rsidP="00FC3F3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C3F39">
        <w:rPr>
          <w:szCs w:val="28"/>
          <w:lang w:val="be-BY"/>
        </w:rPr>
        <w:t>— Ой, мядзведзь, сцеражыся: мой хвост, як дубец, — як дам, дык будзе табе канец!</w:t>
      </w:r>
    </w:p>
    <w:p w:rsidR="00FC3F39" w:rsidRPr="00FC3F39" w:rsidRDefault="00FC3F39" w:rsidP="00FC3F3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C3F39">
        <w:rPr>
          <w:szCs w:val="28"/>
          <w:lang w:val="be-BY"/>
        </w:rPr>
        <w:t>Спалохаўся мядзведзь — ды наўцёкі і зайку аднаго пакінуў.</w:t>
      </w:r>
    </w:p>
    <w:p w:rsidR="00FC3F39" w:rsidRPr="00FC3F39" w:rsidRDefault="00FC3F39" w:rsidP="00FC3F3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C3F39">
        <w:rPr>
          <w:szCs w:val="28"/>
          <w:lang w:val="be-BY"/>
        </w:rPr>
        <w:t>Зноў пайшоў зайка са свайго двара, сеў пад бярозкаю ды горка плача. Аж бачыць — ідзе праз лес пеўнік. Угледзеў зайчыка, падышоў і пытае:</w:t>
      </w:r>
    </w:p>
    <w:p w:rsidR="00FC3F39" w:rsidRPr="00FC3F39" w:rsidRDefault="00FC3F39" w:rsidP="00FC3F3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C3F39">
        <w:rPr>
          <w:szCs w:val="28"/>
          <w:lang w:val="be-BY"/>
        </w:rPr>
        <w:t>— Чаго, зайка, плачаш?</w:t>
      </w:r>
    </w:p>
    <w:p w:rsidR="00FC3F39" w:rsidRPr="00FC3F39" w:rsidRDefault="00FC3F39" w:rsidP="00FC3F3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C3F39">
        <w:rPr>
          <w:szCs w:val="28"/>
          <w:lang w:val="be-BY"/>
        </w:rPr>
        <w:t>— Дык як жа мне, зайку, не плакаць? Жылі мы з лісічкаю блізка адно каля аднаго. Пабудавалі мы сабе хаты. Я — з труску-пяску, а яна — з труску-сняжку. Настала вясна. Яе хатка растала, а мая стаіць як стаяла. Прыйшла лісічка, выгнала мяне з мае хаткі і сама там жыць засталася. Вось я сяджу ды плачу.</w:t>
      </w:r>
    </w:p>
    <w:p w:rsidR="00FC3F39" w:rsidRPr="00FC3F39" w:rsidRDefault="00FC3F39" w:rsidP="00FC3F3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C3F39">
        <w:rPr>
          <w:szCs w:val="28"/>
          <w:lang w:val="be-BY"/>
        </w:rPr>
        <w:t>— Не плач, зайка: я выганю лісу з твае хаткі.</w:t>
      </w:r>
    </w:p>
    <w:p w:rsidR="00FC3F39" w:rsidRPr="00FC3F39" w:rsidRDefault="00FC3F39" w:rsidP="00FC3F3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C3F39">
        <w:rPr>
          <w:szCs w:val="28"/>
          <w:lang w:val="be-BY"/>
        </w:rPr>
        <w:t xml:space="preserve">— Ой, </w:t>
      </w:r>
      <w:proofErr w:type="spellStart"/>
      <w:r w:rsidRPr="00FC3F39">
        <w:rPr>
          <w:szCs w:val="28"/>
          <w:lang w:val="be-BY"/>
        </w:rPr>
        <w:t>Пе</w:t>
      </w:r>
      <w:r w:rsidR="00BD4431">
        <w:rPr>
          <w:szCs w:val="28"/>
          <w:lang w:val="be-BY"/>
        </w:rPr>
        <w:t>цечка</w:t>
      </w:r>
      <w:proofErr w:type="spellEnd"/>
      <w:r w:rsidRPr="00FC3F39">
        <w:rPr>
          <w:szCs w:val="28"/>
          <w:lang w:val="be-BY"/>
        </w:rPr>
        <w:t>, — плача зайка, — дзе табе яе выгнаць? Воўк гнаў — не выгнаў, мядзведзь гнаў — не выгнаў.</w:t>
      </w:r>
    </w:p>
    <w:p w:rsidR="00FC3F39" w:rsidRPr="00FC3F39" w:rsidRDefault="00FC3F39" w:rsidP="00FC3F3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C3F39">
        <w:rPr>
          <w:szCs w:val="28"/>
          <w:lang w:val="be-BY"/>
        </w:rPr>
        <w:t xml:space="preserve">— А </w:t>
      </w:r>
      <w:r w:rsidR="00C5290B">
        <w:rPr>
          <w:szCs w:val="28"/>
          <w:lang w:val="be-BY"/>
        </w:rPr>
        <w:t xml:space="preserve">я </w:t>
      </w:r>
      <w:r w:rsidRPr="00FC3F39">
        <w:rPr>
          <w:szCs w:val="28"/>
          <w:lang w:val="be-BY"/>
        </w:rPr>
        <w:t xml:space="preserve">вось выганю. </w:t>
      </w:r>
      <w:r w:rsidR="00C5290B">
        <w:rPr>
          <w:szCs w:val="28"/>
          <w:lang w:val="be-BY"/>
        </w:rPr>
        <w:t>Пой</w:t>
      </w:r>
      <w:r w:rsidRPr="00FC3F39">
        <w:rPr>
          <w:szCs w:val="28"/>
          <w:lang w:val="be-BY"/>
        </w:rPr>
        <w:t>дзем, — кажа пеўнік.</w:t>
      </w:r>
    </w:p>
    <w:p w:rsidR="00FC3F39" w:rsidRPr="00FC3F39" w:rsidRDefault="00FC3F39" w:rsidP="00FC3F3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C3F39">
        <w:rPr>
          <w:szCs w:val="28"/>
          <w:lang w:val="be-BY"/>
        </w:rPr>
        <w:t>Пайшлі. Увайшоў пеўнік у хатку, стаў на парозе, кукарэкнуў, а потым як закрычыць:</w:t>
      </w:r>
    </w:p>
    <w:p w:rsidR="00FC3F39" w:rsidRPr="00FC3F39" w:rsidRDefault="00FC3F39" w:rsidP="00FC3F39">
      <w:pPr>
        <w:spacing w:after="0" w:line="240" w:lineRule="auto"/>
        <w:ind w:firstLine="708"/>
        <w:jc w:val="both"/>
        <w:rPr>
          <w:sz w:val="20"/>
          <w:szCs w:val="28"/>
          <w:lang w:val="be-BY"/>
        </w:rPr>
      </w:pPr>
    </w:p>
    <w:p w:rsidR="00FC3F39" w:rsidRPr="00FC3F39" w:rsidRDefault="00FC3F39" w:rsidP="00FC3F39">
      <w:pPr>
        <w:spacing w:after="0" w:line="240" w:lineRule="auto"/>
        <w:ind w:left="2832" w:firstLine="708"/>
        <w:jc w:val="both"/>
        <w:rPr>
          <w:sz w:val="24"/>
          <w:szCs w:val="24"/>
          <w:lang w:val="be-BY"/>
        </w:rPr>
      </w:pPr>
      <w:r w:rsidRPr="00FC3F39">
        <w:rPr>
          <w:sz w:val="24"/>
          <w:szCs w:val="24"/>
          <w:lang w:val="be-BY"/>
        </w:rPr>
        <w:t xml:space="preserve">— Я — </w:t>
      </w:r>
      <w:proofErr w:type="spellStart"/>
      <w:r w:rsidRPr="00FC3F39">
        <w:rPr>
          <w:sz w:val="24"/>
          <w:szCs w:val="24"/>
          <w:lang w:val="be-BY"/>
        </w:rPr>
        <w:t>пятух-чабятух</w:t>
      </w:r>
      <w:proofErr w:type="spellEnd"/>
      <w:r w:rsidRPr="00FC3F39">
        <w:rPr>
          <w:sz w:val="24"/>
          <w:szCs w:val="24"/>
          <w:lang w:val="be-BY"/>
        </w:rPr>
        <w:t>,</w:t>
      </w:r>
    </w:p>
    <w:p w:rsidR="00FC3F39" w:rsidRPr="00FC3F39" w:rsidRDefault="00FC3F39" w:rsidP="00FC3F39">
      <w:pPr>
        <w:spacing w:after="0" w:line="240" w:lineRule="auto"/>
        <w:ind w:left="2832" w:firstLine="708"/>
        <w:jc w:val="both"/>
        <w:rPr>
          <w:sz w:val="24"/>
          <w:szCs w:val="24"/>
          <w:lang w:val="be-BY"/>
        </w:rPr>
      </w:pPr>
      <w:r w:rsidRPr="00FC3F39">
        <w:rPr>
          <w:sz w:val="24"/>
          <w:szCs w:val="24"/>
          <w:lang w:val="be-BY"/>
        </w:rPr>
        <w:t>Я — пявун-лапатун,</w:t>
      </w:r>
    </w:p>
    <w:p w:rsidR="00FC3F39" w:rsidRPr="00FC3F39" w:rsidRDefault="00FC3F39" w:rsidP="00FC3F39">
      <w:pPr>
        <w:spacing w:after="0" w:line="240" w:lineRule="auto"/>
        <w:ind w:left="2832" w:firstLine="708"/>
        <w:jc w:val="both"/>
        <w:rPr>
          <w:sz w:val="24"/>
          <w:szCs w:val="24"/>
          <w:lang w:val="be-BY"/>
        </w:rPr>
      </w:pPr>
      <w:r w:rsidRPr="00FC3F39">
        <w:rPr>
          <w:sz w:val="24"/>
          <w:szCs w:val="24"/>
          <w:lang w:val="be-BY"/>
        </w:rPr>
        <w:t>На кароткіх нагах,</w:t>
      </w:r>
    </w:p>
    <w:p w:rsidR="00FC3F39" w:rsidRPr="00FC3F39" w:rsidRDefault="00FC3F39" w:rsidP="00FC3F39">
      <w:pPr>
        <w:spacing w:after="0" w:line="240" w:lineRule="auto"/>
        <w:ind w:left="2832" w:firstLine="708"/>
        <w:jc w:val="both"/>
        <w:rPr>
          <w:sz w:val="24"/>
          <w:szCs w:val="24"/>
          <w:lang w:val="be-BY"/>
        </w:rPr>
      </w:pPr>
      <w:r w:rsidRPr="00FC3F39">
        <w:rPr>
          <w:sz w:val="24"/>
          <w:szCs w:val="24"/>
          <w:lang w:val="be-BY"/>
        </w:rPr>
        <w:t>На высокіх пятах.</w:t>
      </w:r>
    </w:p>
    <w:p w:rsidR="00FC3F39" w:rsidRPr="00FC3F39" w:rsidRDefault="00FC3F39" w:rsidP="00FC3F39">
      <w:pPr>
        <w:spacing w:after="0" w:line="240" w:lineRule="auto"/>
        <w:ind w:left="2832" w:firstLine="708"/>
        <w:jc w:val="both"/>
        <w:rPr>
          <w:sz w:val="24"/>
          <w:szCs w:val="24"/>
          <w:lang w:val="be-BY"/>
        </w:rPr>
      </w:pPr>
      <w:r w:rsidRPr="00FC3F39">
        <w:rPr>
          <w:sz w:val="24"/>
          <w:szCs w:val="24"/>
          <w:lang w:val="be-BY"/>
        </w:rPr>
        <w:t>Нясу касу на плячы,</w:t>
      </w:r>
    </w:p>
    <w:p w:rsidR="00FC3F39" w:rsidRPr="00FC3F39" w:rsidRDefault="00FC3F39" w:rsidP="00FC3F39">
      <w:pPr>
        <w:spacing w:after="0" w:line="240" w:lineRule="auto"/>
        <w:ind w:left="2832" w:firstLine="708"/>
        <w:jc w:val="both"/>
        <w:rPr>
          <w:sz w:val="24"/>
          <w:szCs w:val="24"/>
          <w:lang w:val="be-BY"/>
        </w:rPr>
      </w:pPr>
      <w:r w:rsidRPr="00FC3F39">
        <w:rPr>
          <w:sz w:val="24"/>
          <w:szCs w:val="24"/>
          <w:lang w:val="be-BY"/>
        </w:rPr>
        <w:t>Хачу ліску засячы.</w:t>
      </w:r>
    </w:p>
    <w:p w:rsidR="00FC3F39" w:rsidRPr="00FC3F39" w:rsidRDefault="00FC3F39" w:rsidP="00FC3F39">
      <w:pPr>
        <w:spacing w:after="0" w:line="240" w:lineRule="auto"/>
        <w:ind w:left="2832" w:firstLine="708"/>
        <w:jc w:val="both"/>
        <w:rPr>
          <w:szCs w:val="28"/>
          <w:lang w:val="be-BY"/>
        </w:rPr>
      </w:pPr>
    </w:p>
    <w:p w:rsidR="00FC3F39" w:rsidRPr="00FC3F39" w:rsidRDefault="00FC3F39" w:rsidP="00FC3F39">
      <w:pPr>
        <w:spacing w:after="0" w:line="240" w:lineRule="auto"/>
        <w:ind w:firstLine="708"/>
        <w:jc w:val="both"/>
        <w:rPr>
          <w:szCs w:val="28"/>
          <w:lang w:val="be-BY"/>
        </w:rPr>
      </w:pPr>
      <w:bookmarkStart w:id="0" w:name="_GoBack"/>
      <w:r w:rsidRPr="00FC3F39">
        <w:rPr>
          <w:szCs w:val="28"/>
          <w:lang w:val="be-BY"/>
        </w:rPr>
        <w:t>А лісічка ляжыць ды кажа:</w:t>
      </w:r>
    </w:p>
    <w:p w:rsidR="00FC3F39" w:rsidRPr="00FC3F39" w:rsidRDefault="00FC3F39" w:rsidP="00FC3F3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C3F39">
        <w:rPr>
          <w:szCs w:val="28"/>
          <w:lang w:val="be-BY"/>
        </w:rPr>
        <w:t>— Ой, певень, сцеражыся: мой хвост, як дубец, — як дам, дык будзе табе канец.</w:t>
      </w:r>
    </w:p>
    <w:p w:rsidR="00FC3F39" w:rsidRPr="00FC3F39" w:rsidRDefault="00FC3F39" w:rsidP="00FC3F3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C3F39">
        <w:rPr>
          <w:szCs w:val="28"/>
          <w:lang w:val="be-BY"/>
        </w:rPr>
        <w:t>Скочыў пеўнік з парога ў хату ды зноў крычыць:</w:t>
      </w:r>
    </w:p>
    <w:p w:rsidR="00FC3F39" w:rsidRPr="00FC3F39" w:rsidRDefault="00FC3F39" w:rsidP="00FC3F39">
      <w:pPr>
        <w:spacing w:after="0" w:line="240" w:lineRule="auto"/>
        <w:ind w:firstLine="708"/>
        <w:jc w:val="both"/>
        <w:rPr>
          <w:sz w:val="24"/>
          <w:szCs w:val="24"/>
          <w:lang w:val="be-BY"/>
        </w:rPr>
      </w:pPr>
    </w:p>
    <w:p w:rsidR="00FC3F39" w:rsidRPr="00FC3F39" w:rsidRDefault="00FC3F39" w:rsidP="00FC3F39">
      <w:pPr>
        <w:spacing w:after="0" w:line="240" w:lineRule="auto"/>
        <w:ind w:left="2832" w:firstLine="708"/>
        <w:jc w:val="both"/>
        <w:rPr>
          <w:sz w:val="24"/>
          <w:szCs w:val="24"/>
          <w:lang w:val="be-BY"/>
        </w:rPr>
      </w:pPr>
      <w:r w:rsidRPr="00FC3F39">
        <w:rPr>
          <w:sz w:val="24"/>
          <w:szCs w:val="24"/>
          <w:lang w:val="be-BY"/>
        </w:rPr>
        <w:t xml:space="preserve">— Я — </w:t>
      </w:r>
      <w:proofErr w:type="spellStart"/>
      <w:r w:rsidRPr="00FC3F39">
        <w:rPr>
          <w:sz w:val="24"/>
          <w:szCs w:val="24"/>
          <w:lang w:val="be-BY"/>
        </w:rPr>
        <w:t>пятух-чабятух</w:t>
      </w:r>
      <w:proofErr w:type="spellEnd"/>
      <w:r w:rsidRPr="00FC3F39">
        <w:rPr>
          <w:sz w:val="24"/>
          <w:szCs w:val="24"/>
          <w:lang w:val="be-BY"/>
        </w:rPr>
        <w:t>,</w:t>
      </w:r>
    </w:p>
    <w:p w:rsidR="00FC3F39" w:rsidRPr="00FC3F39" w:rsidRDefault="00FC3F39" w:rsidP="00FC3F39">
      <w:pPr>
        <w:spacing w:after="0" w:line="240" w:lineRule="auto"/>
        <w:ind w:left="2832" w:firstLine="708"/>
        <w:jc w:val="both"/>
        <w:rPr>
          <w:sz w:val="24"/>
          <w:szCs w:val="24"/>
          <w:lang w:val="be-BY"/>
        </w:rPr>
      </w:pPr>
      <w:r w:rsidRPr="00FC3F39">
        <w:rPr>
          <w:sz w:val="24"/>
          <w:szCs w:val="24"/>
          <w:lang w:val="be-BY"/>
        </w:rPr>
        <w:t>Я — пявун-лапатун,</w:t>
      </w:r>
    </w:p>
    <w:p w:rsidR="00FC3F39" w:rsidRPr="00FC3F39" w:rsidRDefault="00FC3F39" w:rsidP="00FC3F39">
      <w:pPr>
        <w:spacing w:after="0" w:line="240" w:lineRule="auto"/>
        <w:ind w:left="2832" w:firstLine="708"/>
        <w:jc w:val="both"/>
        <w:rPr>
          <w:sz w:val="24"/>
          <w:szCs w:val="24"/>
          <w:lang w:val="be-BY"/>
        </w:rPr>
      </w:pPr>
      <w:r w:rsidRPr="00FC3F39">
        <w:rPr>
          <w:sz w:val="24"/>
          <w:szCs w:val="24"/>
          <w:lang w:val="be-BY"/>
        </w:rPr>
        <w:t>На кароткіх нагах,</w:t>
      </w:r>
    </w:p>
    <w:p w:rsidR="00FC3F39" w:rsidRPr="00FC3F39" w:rsidRDefault="00FC3F39" w:rsidP="00FC3F39">
      <w:pPr>
        <w:spacing w:after="0" w:line="240" w:lineRule="auto"/>
        <w:ind w:left="2832" w:firstLine="708"/>
        <w:jc w:val="both"/>
        <w:rPr>
          <w:sz w:val="24"/>
          <w:szCs w:val="24"/>
          <w:lang w:val="be-BY"/>
        </w:rPr>
      </w:pPr>
      <w:r w:rsidRPr="00FC3F39">
        <w:rPr>
          <w:sz w:val="24"/>
          <w:szCs w:val="24"/>
          <w:lang w:val="be-BY"/>
        </w:rPr>
        <w:t>На высокіх пятах.</w:t>
      </w:r>
    </w:p>
    <w:p w:rsidR="00FC3F39" w:rsidRPr="00FC3F39" w:rsidRDefault="00FC3F39" w:rsidP="00FC3F39">
      <w:pPr>
        <w:spacing w:after="0" w:line="240" w:lineRule="auto"/>
        <w:ind w:left="2832" w:firstLine="708"/>
        <w:jc w:val="both"/>
        <w:rPr>
          <w:sz w:val="24"/>
          <w:szCs w:val="24"/>
          <w:lang w:val="be-BY"/>
        </w:rPr>
      </w:pPr>
      <w:r w:rsidRPr="00FC3F39">
        <w:rPr>
          <w:sz w:val="24"/>
          <w:szCs w:val="24"/>
          <w:lang w:val="be-BY"/>
        </w:rPr>
        <w:t>Нясу касу на плячы,</w:t>
      </w:r>
    </w:p>
    <w:p w:rsidR="00FC3F39" w:rsidRPr="00FC3F39" w:rsidRDefault="00FC3F39" w:rsidP="00FC3F39">
      <w:pPr>
        <w:spacing w:after="0" w:line="240" w:lineRule="auto"/>
        <w:ind w:left="2832" w:firstLine="708"/>
        <w:jc w:val="both"/>
        <w:rPr>
          <w:sz w:val="24"/>
          <w:szCs w:val="24"/>
          <w:lang w:val="be-BY"/>
        </w:rPr>
      </w:pPr>
      <w:r w:rsidRPr="00FC3F39">
        <w:rPr>
          <w:sz w:val="24"/>
          <w:szCs w:val="24"/>
          <w:lang w:val="be-BY"/>
        </w:rPr>
        <w:t>Хачу ліску засячы.</w:t>
      </w:r>
    </w:p>
    <w:p w:rsidR="00FC3F39" w:rsidRPr="00FC3F39" w:rsidRDefault="00FC3F39" w:rsidP="00FC3F39">
      <w:pPr>
        <w:spacing w:after="0" w:line="240" w:lineRule="auto"/>
        <w:ind w:left="2832" w:firstLine="708"/>
        <w:jc w:val="both"/>
        <w:rPr>
          <w:sz w:val="24"/>
          <w:szCs w:val="24"/>
          <w:lang w:val="be-BY"/>
        </w:rPr>
      </w:pPr>
    </w:p>
    <w:p w:rsidR="00C5290B" w:rsidRDefault="00FC3F39" w:rsidP="00FC3F39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FC3F39">
        <w:rPr>
          <w:szCs w:val="28"/>
          <w:lang w:val="be-BY"/>
        </w:rPr>
        <w:t xml:space="preserve">I — скок на печ да ліскі. Дзюбануў лісіцу ў спіну. Як усхопіцца лісіца ды як пабяжыць вон з зайкавай хаткі, а зайка </w:t>
      </w:r>
      <w:r w:rsidR="00C5290B">
        <w:rPr>
          <w:szCs w:val="28"/>
          <w:lang w:val="be-BY"/>
        </w:rPr>
        <w:t xml:space="preserve">і </w:t>
      </w:r>
      <w:r w:rsidRPr="00FC3F39">
        <w:rPr>
          <w:szCs w:val="28"/>
          <w:lang w:val="be-BY"/>
        </w:rPr>
        <w:t xml:space="preserve">дзверы </w:t>
      </w:r>
      <w:r w:rsidR="00C5290B" w:rsidRPr="00FC3F39">
        <w:rPr>
          <w:szCs w:val="28"/>
          <w:lang w:val="be-BY"/>
        </w:rPr>
        <w:t xml:space="preserve">за ёю </w:t>
      </w:r>
      <w:r w:rsidRPr="00FC3F39">
        <w:rPr>
          <w:szCs w:val="28"/>
          <w:lang w:val="be-BY"/>
        </w:rPr>
        <w:t>зачыніў.</w:t>
      </w:r>
    </w:p>
    <w:p w:rsidR="00FC3F39" w:rsidRPr="00FC3F39" w:rsidRDefault="00C5290B" w:rsidP="00FC3F39">
      <w:pPr>
        <w:spacing w:after="0" w:line="240" w:lineRule="auto"/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>З таго часу і</w:t>
      </w:r>
      <w:r w:rsidR="00FC3F39" w:rsidRPr="00FC3F39">
        <w:rPr>
          <w:szCs w:val="28"/>
          <w:lang w:val="be-BY"/>
        </w:rPr>
        <w:t xml:space="preserve"> жы</w:t>
      </w:r>
      <w:r>
        <w:rPr>
          <w:szCs w:val="28"/>
          <w:lang w:val="be-BY"/>
        </w:rPr>
        <w:t>ве зайка ў</w:t>
      </w:r>
      <w:r w:rsidR="00FC3F39" w:rsidRPr="00FC3F39">
        <w:rPr>
          <w:szCs w:val="28"/>
          <w:lang w:val="be-BY"/>
        </w:rPr>
        <w:t xml:space="preserve"> сваёй хатцы разам з пеўнікам.</w:t>
      </w:r>
      <w:bookmarkEnd w:id="0"/>
    </w:p>
    <w:sectPr w:rsidR="00FC3F39" w:rsidRPr="00FC3F39" w:rsidSect="00BD44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7B" w:rsidRDefault="003D557B" w:rsidP="00BB305B">
      <w:pPr>
        <w:spacing w:after="0" w:line="240" w:lineRule="auto"/>
      </w:pPr>
      <w:r>
        <w:separator/>
      </w:r>
    </w:p>
  </w:endnote>
  <w:endnote w:type="continuationSeparator" w:id="0">
    <w:p w:rsidR="003D557B" w:rsidRDefault="003D557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A57EA5" wp14:editId="3CF872CF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554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554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593423" wp14:editId="5331DA63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D443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D443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E03B" wp14:editId="560E103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554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554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7B" w:rsidRDefault="003D557B" w:rsidP="00BB305B">
      <w:pPr>
        <w:spacing w:after="0" w:line="240" w:lineRule="auto"/>
      </w:pPr>
      <w:r>
        <w:separator/>
      </w:r>
    </w:p>
  </w:footnote>
  <w:footnote w:type="continuationSeparator" w:id="0">
    <w:p w:rsidR="003D557B" w:rsidRDefault="003D557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39"/>
    <w:rsid w:val="00022E77"/>
    <w:rsid w:val="00044F41"/>
    <w:rsid w:val="000868F1"/>
    <w:rsid w:val="00113222"/>
    <w:rsid w:val="0015338B"/>
    <w:rsid w:val="0017776C"/>
    <w:rsid w:val="001B3739"/>
    <w:rsid w:val="001B7733"/>
    <w:rsid w:val="00226794"/>
    <w:rsid w:val="002F7313"/>
    <w:rsid w:val="00310E12"/>
    <w:rsid w:val="0039181F"/>
    <w:rsid w:val="003D557B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B1DA3"/>
    <w:rsid w:val="008D6EAD"/>
    <w:rsid w:val="008F0F59"/>
    <w:rsid w:val="00900300"/>
    <w:rsid w:val="00917CA9"/>
    <w:rsid w:val="0093322C"/>
    <w:rsid w:val="0096164A"/>
    <w:rsid w:val="00A867C2"/>
    <w:rsid w:val="00B07F42"/>
    <w:rsid w:val="00B4554D"/>
    <w:rsid w:val="00BB305B"/>
    <w:rsid w:val="00BC4972"/>
    <w:rsid w:val="00BD4431"/>
    <w:rsid w:val="00BF3769"/>
    <w:rsid w:val="00C1441D"/>
    <w:rsid w:val="00C5290B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3F39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C3F3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C3F39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C3F3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C3F39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C54A-9B3D-4D29-BA19-0D551CFB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15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Зайкава хатка</dc:title>
  <dc:creator>народное</dc:creator>
  <cp:keywords>Колас Я.</cp:keywords>
  <cp:lastModifiedBy>Олеся</cp:lastModifiedBy>
  <cp:revision>5</cp:revision>
  <dcterms:created xsi:type="dcterms:W3CDTF">2016-05-02T09:05:00Z</dcterms:created>
  <dcterms:modified xsi:type="dcterms:W3CDTF">2016-11-01T08:16:00Z</dcterms:modified>
  <cp:category>Сказки народные белорусские</cp:category>
  <dc:language>бел.</dc:language>
</cp:coreProperties>
</file>