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7" w:rsidRPr="006B52D7" w:rsidRDefault="006B52D7" w:rsidP="006B52D7">
      <w:pPr>
        <w:pStyle w:val="11"/>
        <w:outlineLvl w:val="1"/>
        <w:rPr>
          <w:sz w:val="20"/>
          <w:szCs w:val="20"/>
          <w:lang w:val="be-BY"/>
        </w:rPr>
      </w:pPr>
      <w:r w:rsidRPr="006B52D7">
        <w:rPr>
          <w:lang w:val="be-BY"/>
        </w:rPr>
        <w:t>Як кот звяроў напалохаў</w:t>
      </w:r>
      <w:r w:rsidRPr="006B52D7">
        <w:rPr>
          <w:lang w:val="be-BY"/>
        </w:rPr>
        <w:br/>
      </w:r>
      <w:r w:rsidRPr="006B52D7">
        <w:rPr>
          <w:b w:val="0"/>
          <w:i/>
          <w:sz w:val="20"/>
          <w:szCs w:val="20"/>
          <w:lang w:val="be-BY"/>
        </w:rPr>
        <w:t>Беларуская народная казка</w:t>
      </w:r>
      <w:r w:rsidR="00134C22"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ў апрацоўцы А</w:t>
      </w:r>
      <w:r w:rsidR="00134C22">
        <w:rPr>
          <w:b w:val="0"/>
          <w:i/>
          <w:sz w:val="20"/>
          <w:szCs w:val="20"/>
          <w:lang w:val="be-BY"/>
        </w:rPr>
        <w:t>леся</w:t>
      </w:r>
      <w:r>
        <w:rPr>
          <w:b w:val="0"/>
          <w:i/>
          <w:sz w:val="20"/>
          <w:szCs w:val="20"/>
          <w:lang w:val="be-BY"/>
        </w:rPr>
        <w:t xml:space="preserve"> Якімовіча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Жылі дзед ды баба. I быў у іх кот. Дзед кашалі плёў, баба кудзелю прала, а кот паляваць на мышэй хадзіў.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Вось пайшоў раз кот на паляванне і заблудзіўся. Шукаў, шукаў, а дарогу дамоў не знайшоў. Сеў пад ялінай і плача.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Бяжыць лісіца. Убачыла ката — загледзелася: ніколі яшчэ такога звера ў сваім лесе не сустракала.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Ты хто такі будзеш? — пытаецца.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Я Кот Мурлыковіч.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чаго ты плачаш, Кот Мурлыковіч?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Расказаў ёй кот аб сваёй прыгодзе.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>
        <w:rPr>
          <w:szCs w:val="28"/>
          <w:lang w:val="be-BY"/>
        </w:rPr>
        <w:t>Хе</w:t>
      </w:r>
      <w:proofErr w:type="spellEnd"/>
      <w:r>
        <w:rPr>
          <w:szCs w:val="28"/>
          <w:lang w:val="be-BY"/>
        </w:rPr>
        <w:t>, — кажа лісіца, — каб толькі</w:t>
      </w:r>
      <w:r w:rsidRPr="006B52D7">
        <w:rPr>
          <w:szCs w:val="28"/>
          <w:lang w:val="be-BY"/>
        </w:rPr>
        <w:t xml:space="preserve"> </w:t>
      </w:r>
      <w:proofErr w:type="spellStart"/>
      <w:r w:rsidRPr="006B52D7">
        <w:rPr>
          <w:szCs w:val="28"/>
          <w:lang w:val="be-BY"/>
        </w:rPr>
        <w:t>тае</w:t>
      </w:r>
      <w:proofErr w:type="spellEnd"/>
      <w:r w:rsidRPr="006B52D7">
        <w:rPr>
          <w:szCs w:val="28"/>
          <w:lang w:val="be-BY"/>
        </w:rPr>
        <w:t xml:space="preserve"> бяды! Ідзі да мяне жыць. Будзеш у мяне за гаспадара.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Добра, — кажа кот.</w:t>
      </w:r>
    </w:p>
    <w:p w:rsid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Вось прыходзіць ён да лісіцы. А ў яе курэй — і смажаных, і вараных</w:t>
      </w:r>
      <w:r>
        <w:rPr>
          <w:szCs w:val="28"/>
          <w:lang w:val="be-BY"/>
        </w:rPr>
        <w:t>!.. Наеўся кот і спаць уклаўся.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Тым часам бяжыць па лесе воўк: топ-топ, </w:t>
      </w:r>
      <w:proofErr w:type="spellStart"/>
      <w:r w:rsidRPr="006B52D7">
        <w:rPr>
          <w:szCs w:val="28"/>
          <w:lang w:val="be-BY"/>
        </w:rPr>
        <w:t>шлёп-шлёп</w:t>
      </w:r>
      <w:proofErr w:type="spellEnd"/>
      <w:r w:rsidRPr="006B52D7">
        <w:rPr>
          <w:szCs w:val="28"/>
          <w:lang w:val="be-BY"/>
        </w:rPr>
        <w:t>! Пачула лісіца, выскачыла з хаты ды як закрычыць: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Хто гэта ў маі</w:t>
      </w:r>
      <w:bookmarkStart w:id="0" w:name="_GoBack"/>
      <w:bookmarkEnd w:id="0"/>
      <w:r w:rsidRPr="006B52D7">
        <w:rPr>
          <w:szCs w:val="28"/>
          <w:lang w:val="be-BY"/>
        </w:rPr>
        <w:t>м лесе стукоча-тупоча? Хто майму гаспадару спаць не дае?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хто ж у цябе гаспадар? — пытаецца воўк.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— У мяне не гаспадар, а </w:t>
      </w:r>
      <w:proofErr w:type="spellStart"/>
      <w:r w:rsidRPr="006B52D7">
        <w:rPr>
          <w:szCs w:val="28"/>
          <w:lang w:val="be-BY"/>
        </w:rPr>
        <w:t>гаспадарышча</w:t>
      </w:r>
      <w:proofErr w:type="spellEnd"/>
      <w:r w:rsidRPr="006B52D7">
        <w:rPr>
          <w:szCs w:val="28"/>
          <w:lang w:val="be-BY"/>
        </w:rPr>
        <w:t xml:space="preserve">, хвост з </w:t>
      </w:r>
      <w:proofErr w:type="spellStart"/>
      <w:r w:rsidRPr="006B52D7">
        <w:rPr>
          <w:szCs w:val="28"/>
          <w:lang w:val="be-BY"/>
        </w:rPr>
        <w:t>памялішча</w:t>
      </w:r>
      <w:proofErr w:type="spellEnd"/>
      <w:r w:rsidRPr="006B52D7">
        <w:rPr>
          <w:szCs w:val="28"/>
          <w:lang w:val="be-BY"/>
        </w:rPr>
        <w:t>: як махне, дык адразу заб’е.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Узяла ваўка цікавасць. Ён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ці нельга было б, кумка, хоць адным вокам паглядзець на твайго гаспадара?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Паглядзець-то можна, — адказвае лісіца, — але без падарунка лепш не прыходзь. Мой гаспадар падарункі любіць.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Добра, будзе падарунак, — сказаў воўк і пабег далей.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Вярнулася лісіца ў хату.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А тым часам ідзе па лесе мядзведзь: </w:t>
      </w:r>
      <w:proofErr w:type="spellStart"/>
      <w:r w:rsidRPr="006B52D7">
        <w:rPr>
          <w:szCs w:val="28"/>
          <w:lang w:val="be-BY"/>
        </w:rPr>
        <w:t>трэсь</w:t>
      </w:r>
      <w:proofErr w:type="spellEnd"/>
      <w:r w:rsidRPr="006B52D7">
        <w:rPr>
          <w:szCs w:val="28"/>
          <w:lang w:val="be-BY"/>
        </w:rPr>
        <w:t xml:space="preserve">-лом, </w:t>
      </w:r>
      <w:proofErr w:type="spellStart"/>
      <w:r w:rsidRPr="006B52D7">
        <w:rPr>
          <w:szCs w:val="28"/>
          <w:lang w:val="be-BY"/>
        </w:rPr>
        <w:t>трэсь</w:t>
      </w:r>
      <w:proofErr w:type="spellEnd"/>
      <w:r w:rsidRPr="006B52D7">
        <w:rPr>
          <w:szCs w:val="28"/>
          <w:lang w:val="be-BY"/>
        </w:rPr>
        <w:t xml:space="preserve">-лом, </w:t>
      </w:r>
      <w:proofErr w:type="spellStart"/>
      <w:r w:rsidRPr="006B52D7">
        <w:rPr>
          <w:szCs w:val="28"/>
          <w:lang w:val="be-BY"/>
        </w:rPr>
        <w:t>трэсь</w:t>
      </w:r>
      <w:proofErr w:type="spellEnd"/>
      <w:r w:rsidRPr="006B52D7">
        <w:rPr>
          <w:szCs w:val="28"/>
          <w:lang w:val="be-BY"/>
        </w:rPr>
        <w:t>-лом!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Пачула лісіца, выскачыла з хаты ды як закрычыць зноў: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Хто гэта ў маім лесе трашчыць? Хто майму гаспадару спаць не дае?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хто ў цябе гаспадар? — пытаецца мядзведзь.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— У мяне не гаспадар, а </w:t>
      </w:r>
      <w:proofErr w:type="spellStart"/>
      <w:r w:rsidRPr="006B52D7">
        <w:rPr>
          <w:szCs w:val="28"/>
          <w:lang w:val="be-BY"/>
        </w:rPr>
        <w:t>гаспадарышча</w:t>
      </w:r>
      <w:proofErr w:type="spellEnd"/>
      <w:r w:rsidRPr="006B52D7">
        <w:rPr>
          <w:szCs w:val="28"/>
          <w:lang w:val="be-BY"/>
        </w:rPr>
        <w:t xml:space="preserve">, хвост з </w:t>
      </w:r>
      <w:proofErr w:type="spellStart"/>
      <w:r w:rsidRPr="006B52D7">
        <w:rPr>
          <w:szCs w:val="28"/>
          <w:lang w:val="be-BY"/>
        </w:rPr>
        <w:t>памялішча</w:t>
      </w:r>
      <w:proofErr w:type="spellEnd"/>
      <w:r w:rsidRPr="006B52D7">
        <w:rPr>
          <w:szCs w:val="28"/>
          <w:lang w:val="be-BY"/>
        </w:rPr>
        <w:t>: як махне, дык адразу заб’е.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lastRenderedPageBreak/>
        <w:t>I мядзведзя ўзяла цікавасць: які такі гаспадар у лісіцы, што хвастом усіх забівае? Вось ён і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ці нельга было б, лісічка-сястрычка, хоць паглядзець на твайго гаспадара?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Паглядзець можна, — кажа лісіца, — толькі без падарунка не прыходзь. Мой гаспадар падарункі любіць.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Добра, падарунак будзе, — сказаў мядзведзь і пайшоў далей.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Прабеглі яшчэ дзік-сякач і заяц-шарак. Лісіца і іх сваім гаспадаром напалохала.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Сабраліся звяры і моцна задумаліся: якія ж падарункі </w:t>
      </w:r>
      <w:proofErr w:type="spellStart"/>
      <w:r w:rsidRPr="006B52D7">
        <w:rPr>
          <w:szCs w:val="28"/>
          <w:lang w:val="be-BY"/>
        </w:rPr>
        <w:t>лісіцынаму</w:t>
      </w:r>
      <w:proofErr w:type="spellEnd"/>
      <w:r w:rsidRPr="006B52D7">
        <w:rPr>
          <w:szCs w:val="28"/>
          <w:lang w:val="be-BY"/>
        </w:rPr>
        <w:t xml:space="preserve"> гаспадару прынесці? Думалі-гадалі, нарэшце мядзведзь і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Вось што, браткі, трэба смачны абед згатаваць ды ў госці яго з гаспадыняй запрасіць. Тады ўсе разам і паглядзім.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Добра, няхай будзе так, — згадзіліся звяры.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I тут яны зноў моцна задумаліся: які абед згатаваць? Думалі-гадалі, нарэшце мядзведзь і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Я прынясу мёду калоду.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я — барана, — кажа воўк.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я — жалудоў, — кажа дзік.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я — салодкай капусты, — кажа заяц.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Згатавалі абед і пачалі раіцца, каму запрашаць.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Мядзведзь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Я тоўсты, мне хадзіць цяжка.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Воўк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Я і так набегаўся, мне ногі баляць.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Дзік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А я складна гаварыць не ўмею.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А заяц нічога не сказаў. Вось і парашылі паслаць яго, як лягчэйшага на ногі.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Прыбег заяц да лісіцынай хаты, пастукаў лапкай у шыбіну, зажмурыўся ад страху ды прапішчаў спалоханым голасам: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Дзень добры вам, шаноўныя гаспадары! Прасілі мядзведзь, воўк і дзік, каб вы ласкавы былі, да іх у госці прыйшлі.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Сказаў так адным духам ды ходу назад.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Падрыхтаваліся звяры гасцей сустракаць. Сядзяць ля багатага стала, чакаюць, аб </w:t>
      </w:r>
      <w:proofErr w:type="spellStart"/>
      <w:r w:rsidRPr="006B52D7">
        <w:rPr>
          <w:szCs w:val="28"/>
          <w:lang w:val="be-BY"/>
        </w:rPr>
        <w:t>лісіцыным</w:t>
      </w:r>
      <w:proofErr w:type="spellEnd"/>
      <w:r w:rsidRPr="006B52D7">
        <w:rPr>
          <w:szCs w:val="28"/>
          <w:lang w:val="be-BY"/>
        </w:rPr>
        <w:t xml:space="preserve"> гаспадару разважаюць.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Вось заяц і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— Не, браткі, сядзець так боязна. Хто яго ведае, які там гаспадар у лісіцы! А што, калі ён абеду нашага не ўпадабае ды </w:t>
      </w:r>
      <w:r w:rsidRPr="006B52D7">
        <w:rPr>
          <w:szCs w:val="28"/>
          <w:lang w:val="be-BY"/>
        </w:rPr>
        <w:lastRenderedPageBreak/>
        <w:t>ўсіх нас хвастом пазабівае. Давайце лепш схаваемся і спярша здалёк на яго паглядзім.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Згадзіліся звяры з мудрай зайцавай парадай</w:t>
      </w:r>
      <w:r>
        <w:rPr>
          <w:szCs w:val="28"/>
          <w:lang w:val="be-BY"/>
        </w:rPr>
        <w:t xml:space="preserve"> </w:t>
      </w:r>
      <w:r w:rsidRPr="006B52D7">
        <w:rPr>
          <w:szCs w:val="28"/>
          <w:lang w:val="be-BY"/>
        </w:rPr>
        <w:t>ды пачалі хавацца.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Мядзведзь на дуб узлез, дзік у мох зашыўся, воўк пад куст забраўся, а заяц у траве схаваўся.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Тым часам узяла лісіца пад руку свайго гаспадара, і пайшлі яны ў госці.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Прыходзяць на палянку. Чуе кот — мясам запахла. Бачыць — цэлы баран ляжыць. Тут ён поўсць наставіў, вусы натапырыў ды адразу на барана накінуўся.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Есць ды ўсё бурчыць: «Мяў-у, мяў-у!»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Звяроў аж страх узяў. Ім здалося, што ён крычыць: «Мала, мала!»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— Ну і звяруга! — кажа воўк. — Мне б і за дзень з такім </w:t>
      </w:r>
      <w:proofErr w:type="spellStart"/>
      <w:r w:rsidRPr="006B52D7">
        <w:rPr>
          <w:szCs w:val="28"/>
          <w:lang w:val="be-BY"/>
        </w:rPr>
        <w:t>рагалём</w:t>
      </w:r>
      <w:proofErr w:type="spellEnd"/>
      <w:r w:rsidRPr="006B52D7">
        <w:rPr>
          <w:szCs w:val="28"/>
          <w:lang w:val="be-BY"/>
        </w:rPr>
        <w:t xml:space="preserve"> не ўправіцца, а яму на раз мала…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Дзік ляжаў, ляжаў у моху ды ад страху пачаў хвастом варушыць. Кот падумаў, што мыш з норкі вылазіць. Скокнуў туды і ўчапіўся кіпцюрамі</w:t>
      </w:r>
      <w:r>
        <w:rPr>
          <w:szCs w:val="28"/>
          <w:lang w:val="be-BY"/>
        </w:rPr>
        <w:t xml:space="preserve"> </w:t>
      </w:r>
      <w:r w:rsidRPr="006B52D7">
        <w:rPr>
          <w:szCs w:val="28"/>
          <w:lang w:val="be-BY"/>
        </w:rPr>
        <w:t>ў дзікаў хвост.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Як схопіцца дзік, як кінецца наўцёкі! Толькі галлё трашчыць.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Кот напужаўся ды скок на дуб!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 xml:space="preserve">— Ну, — думае мядзведзь, — гэта ён мяне ўбачыў. Трэба ратавацца, пакуль не позна. Грымнуўся мядзведзь з дуба проста на куст, пад якім воўк сядзеў. А таму здалося, што гэта сам </w:t>
      </w:r>
      <w:proofErr w:type="spellStart"/>
      <w:r w:rsidRPr="006B52D7">
        <w:rPr>
          <w:szCs w:val="28"/>
          <w:lang w:val="be-BY"/>
        </w:rPr>
        <w:t>лісіцын</w:t>
      </w:r>
      <w:proofErr w:type="spellEnd"/>
      <w:r w:rsidRPr="006B52D7">
        <w:rPr>
          <w:szCs w:val="28"/>
          <w:lang w:val="be-BY"/>
        </w:rPr>
        <w:t xml:space="preserve"> гаспадар на яго напаў. Усхапіўся воўк ды ходу далей ад бяды! А мядзведзь за ім: </w:t>
      </w:r>
      <w:proofErr w:type="spellStart"/>
      <w:r w:rsidRPr="006B52D7">
        <w:rPr>
          <w:szCs w:val="28"/>
          <w:lang w:val="be-BY"/>
        </w:rPr>
        <w:t>трэсь</w:t>
      </w:r>
      <w:proofErr w:type="spellEnd"/>
      <w:r w:rsidRPr="006B52D7">
        <w:rPr>
          <w:szCs w:val="28"/>
          <w:lang w:val="be-BY"/>
        </w:rPr>
        <w:t xml:space="preserve">-лом! </w:t>
      </w:r>
      <w:proofErr w:type="spellStart"/>
      <w:r w:rsidRPr="006B52D7">
        <w:rPr>
          <w:szCs w:val="28"/>
          <w:lang w:val="be-BY"/>
        </w:rPr>
        <w:t>трэсь</w:t>
      </w:r>
      <w:proofErr w:type="spellEnd"/>
      <w:r w:rsidRPr="006B52D7">
        <w:rPr>
          <w:szCs w:val="28"/>
          <w:lang w:val="be-BY"/>
        </w:rPr>
        <w:t>-лом!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Уцякалі яны так, што заяц іх ледзьве праз гадзіну дагнаў. Дагнаў і кажа:</w:t>
      </w:r>
    </w:p>
    <w:p w:rsidR="006B52D7" w:rsidRPr="006B52D7" w:rsidRDefault="006B52D7" w:rsidP="006B52D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B52D7">
        <w:rPr>
          <w:szCs w:val="28"/>
          <w:lang w:val="be-BY"/>
        </w:rPr>
        <w:t>— Каб не паслухалі мяне ды не схаваліся, ён бы нас усіх з’еў! Ну і страшэнны звер!</w:t>
      </w:r>
    </w:p>
    <w:p w:rsidR="00310E12" w:rsidRPr="006B52D7" w:rsidRDefault="006B52D7" w:rsidP="006B52D7">
      <w:pPr>
        <w:spacing w:after="0" w:line="240" w:lineRule="auto"/>
        <w:ind w:firstLine="709"/>
        <w:jc w:val="both"/>
        <w:rPr>
          <w:lang w:val="be-BY"/>
        </w:rPr>
      </w:pPr>
      <w:r w:rsidRPr="006B52D7">
        <w:rPr>
          <w:szCs w:val="28"/>
          <w:lang w:val="be-BY"/>
        </w:rPr>
        <w:t>А кот з хітрай лісіцай нагасцяваліся ды пайшлі сабе дахаты.</w:t>
      </w:r>
    </w:p>
    <w:sectPr w:rsidR="00310E12" w:rsidRPr="006B52D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A1" w:rsidRDefault="004B47A1" w:rsidP="00BB305B">
      <w:pPr>
        <w:spacing w:after="0" w:line="240" w:lineRule="auto"/>
      </w:pPr>
      <w:r>
        <w:separator/>
      </w:r>
    </w:p>
  </w:endnote>
  <w:endnote w:type="continuationSeparator" w:id="0">
    <w:p w:rsidR="004B47A1" w:rsidRDefault="004B47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4C2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4C2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4C2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4C2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4C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4C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A1" w:rsidRDefault="004B47A1" w:rsidP="00BB305B">
      <w:pPr>
        <w:spacing w:after="0" w:line="240" w:lineRule="auto"/>
      </w:pPr>
      <w:r>
        <w:separator/>
      </w:r>
    </w:p>
  </w:footnote>
  <w:footnote w:type="continuationSeparator" w:id="0">
    <w:p w:rsidR="004B47A1" w:rsidRDefault="004B47A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D7"/>
    <w:rsid w:val="00022E77"/>
    <w:rsid w:val="00044F41"/>
    <w:rsid w:val="000868F1"/>
    <w:rsid w:val="00113222"/>
    <w:rsid w:val="00134C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481581"/>
    <w:rsid w:val="004B47A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B52D7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52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52D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52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52D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34DA-C4BA-43F1-9846-7C1D0F4C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кот звяроў напалохаў</dc:title>
  <dc:creator>народное</dc:creator>
  <cp:keywords>Якимович А.</cp:keywords>
  <cp:lastModifiedBy>Олеся</cp:lastModifiedBy>
  <cp:revision>2</cp:revision>
  <dcterms:created xsi:type="dcterms:W3CDTF">2016-05-03T03:07:00Z</dcterms:created>
  <dcterms:modified xsi:type="dcterms:W3CDTF">2016-11-01T13:32:00Z</dcterms:modified>
  <cp:category>Сказки народные белорусские</cp:category>
  <dc:language>бел.</dc:language>
</cp:coreProperties>
</file>