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C5" w:rsidRPr="001E7FC5" w:rsidRDefault="001E7FC5" w:rsidP="001E7FC5">
      <w:pPr>
        <w:pStyle w:val="2"/>
        <w:rPr>
          <w:b w:val="0"/>
          <w:i/>
          <w:sz w:val="20"/>
          <w:szCs w:val="20"/>
          <w:lang w:val="be-BY"/>
        </w:rPr>
      </w:pPr>
      <w:bookmarkStart w:id="0" w:name="_GoBack"/>
      <w:r w:rsidRPr="001E7FC5">
        <w:rPr>
          <w:rStyle w:val="12"/>
          <w:b/>
          <w:lang w:val="be-BY"/>
        </w:rPr>
        <w:t>Ягорачка</w:t>
      </w:r>
      <w:bookmarkEnd w:id="0"/>
      <w:r w:rsidRPr="001E7FC5">
        <w:rPr>
          <w:rStyle w:val="12"/>
          <w:b/>
          <w:lang w:val="be-BY"/>
        </w:rPr>
        <w:br/>
      </w:r>
      <w:r w:rsidRPr="001E7FC5">
        <w:rPr>
          <w:b w:val="0"/>
          <w:i/>
          <w:sz w:val="20"/>
          <w:szCs w:val="18"/>
          <w:lang w:val="be-BY"/>
        </w:rPr>
        <w:t>Беларуская народная</w:t>
      </w:r>
    </w:p>
    <w:p w:rsidR="001E7FC5" w:rsidRPr="001E7FC5" w:rsidRDefault="001E7FC5" w:rsidP="001E7FC5">
      <w:pPr>
        <w:spacing w:after="0" w:line="240" w:lineRule="auto"/>
        <w:ind w:left="2832"/>
        <w:rPr>
          <w:szCs w:val="28"/>
          <w:lang w:val="be-BY"/>
        </w:rPr>
      </w:pPr>
    </w:p>
    <w:p w:rsidR="001E7FC5" w:rsidRPr="001E7FC5" w:rsidRDefault="001E7FC5" w:rsidP="001E7FC5">
      <w:pPr>
        <w:spacing w:after="0" w:line="240" w:lineRule="auto"/>
        <w:ind w:left="2832"/>
        <w:rPr>
          <w:szCs w:val="28"/>
          <w:lang w:val="be-BY"/>
        </w:rPr>
      </w:pPr>
    </w:p>
    <w:p w:rsidR="001E7FC5" w:rsidRPr="001E7FC5" w:rsidRDefault="001E7FC5" w:rsidP="001E7FC5">
      <w:pPr>
        <w:spacing w:after="0" w:line="240" w:lineRule="auto"/>
        <w:ind w:left="2832"/>
        <w:rPr>
          <w:szCs w:val="28"/>
          <w:lang w:val="be-BY"/>
        </w:rPr>
      </w:pPr>
      <w:r w:rsidRPr="001E7FC5">
        <w:rPr>
          <w:szCs w:val="28"/>
          <w:lang w:val="be-BY"/>
        </w:rPr>
        <w:t>Горкай, горкай, горачкай</w:t>
      </w:r>
    </w:p>
    <w:p w:rsidR="001E7FC5" w:rsidRPr="001E7FC5" w:rsidRDefault="001E7FC5" w:rsidP="001E7FC5">
      <w:pPr>
        <w:spacing w:after="0" w:line="240" w:lineRule="auto"/>
        <w:ind w:left="2832"/>
        <w:rPr>
          <w:szCs w:val="28"/>
          <w:lang w:val="be-BY"/>
        </w:rPr>
      </w:pPr>
      <w:r w:rsidRPr="001E7FC5">
        <w:rPr>
          <w:szCs w:val="28"/>
          <w:lang w:val="be-BY"/>
        </w:rPr>
        <w:t>Ішоў малы Ягорачка.</w:t>
      </w:r>
    </w:p>
    <w:p w:rsidR="001E7FC5" w:rsidRPr="001E7FC5" w:rsidRDefault="001E7FC5" w:rsidP="001E7FC5">
      <w:pPr>
        <w:spacing w:after="0" w:line="240" w:lineRule="auto"/>
        <w:ind w:left="2832"/>
        <w:rPr>
          <w:szCs w:val="28"/>
          <w:lang w:val="be-BY"/>
        </w:rPr>
      </w:pPr>
      <w:r w:rsidRPr="001E7FC5">
        <w:rPr>
          <w:szCs w:val="28"/>
          <w:lang w:val="be-BY"/>
        </w:rPr>
        <w:t>Ваўкоў не баяўся,</w:t>
      </w:r>
    </w:p>
    <w:p w:rsidR="001E7FC5" w:rsidRPr="001E7FC5" w:rsidRDefault="001E7FC5" w:rsidP="001E7FC5">
      <w:pPr>
        <w:spacing w:after="0" w:line="240" w:lineRule="auto"/>
        <w:ind w:left="2832"/>
        <w:rPr>
          <w:szCs w:val="28"/>
          <w:lang w:val="be-BY"/>
        </w:rPr>
      </w:pPr>
      <w:r w:rsidRPr="001E7FC5">
        <w:rPr>
          <w:szCs w:val="28"/>
          <w:lang w:val="be-BY"/>
        </w:rPr>
        <w:t>Страхаў не пужаўся.</w:t>
      </w:r>
    </w:p>
    <w:p w:rsidR="001E7FC5" w:rsidRPr="001E7FC5" w:rsidRDefault="001E7FC5" w:rsidP="001E7FC5">
      <w:pPr>
        <w:spacing w:after="0" w:line="240" w:lineRule="auto"/>
        <w:ind w:left="2832"/>
        <w:rPr>
          <w:szCs w:val="28"/>
          <w:lang w:val="be-BY"/>
        </w:rPr>
      </w:pPr>
      <w:r w:rsidRPr="001E7FC5">
        <w:rPr>
          <w:szCs w:val="28"/>
          <w:lang w:val="be-BY"/>
        </w:rPr>
        <w:t>Выразаў Ягорачка</w:t>
      </w:r>
    </w:p>
    <w:p w:rsidR="001E7FC5" w:rsidRPr="001E7FC5" w:rsidRDefault="001E7FC5" w:rsidP="001E7FC5">
      <w:pPr>
        <w:spacing w:after="0" w:line="240" w:lineRule="auto"/>
        <w:ind w:left="2832"/>
        <w:rPr>
          <w:szCs w:val="28"/>
          <w:lang w:val="be-BY"/>
        </w:rPr>
      </w:pPr>
      <w:r w:rsidRPr="001E7FC5">
        <w:rPr>
          <w:szCs w:val="28"/>
          <w:lang w:val="be-BY"/>
        </w:rPr>
        <w:t>Дудачку-свісцёлачку,</w:t>
      </w:r>
    </w:p>
    <w:p w:rsidR="001E7FC5" w:rsidRPr="001E7FC5" w:rsidRDefault="001E7FC5" w:rsidP="001E7FC5">
      <w:pPr>
        <w:spacing w:after="0" w:line="240" w:lineRule="auto"/>
        <w:ind w:left="2832"/>
        <w:rPr>
          <w:szCs w:val="28"/>
          <w:lang w:val="be-BY"/>
        </w:rPr>
      </w:pPr>
      <w:r w:rsidRPr="001E7FC5">
        <w:rPr>
          <w:szCs w:val="28"/>
          <w:lang w:val="be-BY"/>
        </w:rPr>
        <w:t>I свістаў ён птушачкай,</w:t>
      </w:r>
    </w:p>
    <w:p w:rsidR="001E7FC5" w:rsidRPr="001E7FC5" w:rsidRDefault="001E7FC5" w:rsidP="001E7FC5">
      <w:pPr>
        <w:spacing w:after="0" w:line="240" w:lineRule="auto"/>
        <w:ind w:left="2832"/>
        <w:rPr>
          <w:szCs w:val="28"/>
          <w:lang w:val="be-BY"/>
        </w:rPr>
      </w:pPr>
      <w:r w:rsidRPr="001E7FC5">
        <w:rPr>
          <w:szCs w:val="28"/>
          <w:lang w:val="be-BY"/>
        </w:rPr>
        <w:t>Птушачкай-пяюшачкай.</w:t>
      </w:r>
    </w:p>
    <w:p w:rsidR="001E7FC5" w:rsidRPr="001E7FC5" w:rsidRDefault="001E7FC5" w:rsidP="001E7FC5">
      <w:pPr>
        <w:spacing w:after="0" w:line="240" w:lineRule="auto"/>
        <w:ind w:left="2832"/>
        <w:rPr>
          <w:szCs w:val="28"/>
          <w:lang w:val="be-BY"/>
        </w:rPr>
      </w:pPr>
      <w:r w:rsidRPr="001E7FC5">
        <w:rPr>
          <w:szCs w:val="28"/>
          <w:lang w:val="be-BY"/>
        </w:rPr>
        <w:t>Горкай, горкай, горачкай</w:t>
      </w:r>
    </w:p>
    <w:p w:rsidR="001E7FC5" w:rsidRPr="001E7FC5" w:rsidRDefault="001E7FC5" w:rsidP="001E7FC5">
      <w:pPr>
        <w:spacing w:after="0" w:line="240" w:lineRule="auto"/>
        <w:ind w:left="2832"/>
        <w:rPr>
          <w:szCs w:val="28"/>
          <w:lang w:val="be-BY"/>
        </w:rPr>
      </w:pPr>
      <w:r w:rsidRPr="001E7FC5">
        <w:rPr>
          <w:szCs w:val="28"/>
          <w:lang w:val="be-BY"/>
        </w:rPr>
        <w:t>Ішоў малы Ягорачка.</w:t>
      </w:r>
    </w:p>
    <w:sectPr w:rsidR="001E7FC5" w:rsidRPr="001E7FC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CF" w:rsidRDefault="00592CCF" w:rsidP="00BB305B">
      <w:pPr>
        <w:spacing w:after="0" w:line="240" w:lineRule="auto"/>
      </w:pPr>
      <w:r>
        <w:separator/>
      </w:r>
    </w:p>
  </w:endnote>
  <w:endnote w:type="continuationSeparator" w:id="0">
    <w:p w:rsidR="00592CCF" w:rsidRDefault="00592CC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BCD942" wp14:editId="01E7AB65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E7FC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E7FC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15123E" wp14:editId="7C698F90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E7FC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E7FC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C6A8EB" wp14:editId="5F4AF91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E7FC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E7FC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CF" w:rsidRDefault="00592CCF" w:rsidP="00BB305B">
      <w:pPr>
        <w:spacing w:after="0" w:line="240" w:lineRule="auto"/>
      </w:pPr>
      <w:r>
        <w:separator/>
      </w:r>
    </w:p>
  </w:footnote>
  <w:footnote w:type="continuationSeparator" w:id="0">
    <w:p w:rsidR="00592CCF" w:rsidRDefault="00592CC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C5"/>
    <w:rsid w:val="0015338B"/>
    <w:rsid w:val="001B3739"/>
    <w:rsid w:val="001B7733"/>
    <w:rsid w:val="001E7FC5"/>
    <w:rsid w:val="00226794"/>
    <w:rsid w:val="00310E12"/>
    <w:rsid w:val="0039181F"/>
    <w:rsid w:val="0040592E"/>
    <w:rsid w:val="005028F6"/>
    <w:rsid w:val="00536688"/>
    <w:rsid w:val="00592CCF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1E7FC5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E7FC5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1E7FC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1E7FC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1E7FC5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E7FC5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1E7FC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1E7FC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AC9E-738D-4CFC-A035-081568F9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Ягорачка</dc:title>
  <dc:creator>народное</dc:creator>
  <cp:lastModifiedBy>Олеся</cp:lastModifiedBy>
  <cp:revision>1</cp:revision>
  <dcterms:created xsi:type="dcterms:W3CDTF">2016-03-26T15:19:00Z</dcterms:created>
  <dcterms:modified xsi:type="dcterms:W3CDTF">2016-03-26T15:20:00Z</dcterms:modified>
  <cp:category>Песенки и потешки Белорусские народные</cp:category>
  <dc:language>бел.</dc:language>
</cp:coreProperties>
</file>