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313916" w:rsidRDefault="0043717E" w:rsidP="00313916">
      <w:pPr>
        <w:pStyle w:val="11"/>
        <w:outlineLvl w:val="1"/>
        <w:rPr>
          <w:sz w:val="20"/>
          <w:szCs w:val="20"/>
        </w:rPr>
      </w:pPr>
      <w:r w:rsidRPr="0043717E">
        <w:t>Стрелок и рыбак</w:t>
      </w:r>
      <w:r w:rsidR="00E4685B" w:rsidRPr="00313916">
        <w:br/>
      </w:r>
      <w:r w:rsidR="00313916" w:rsidRPr="00313916">
        <w:rPr>
          <w:b w:val="0"/>
          <w:i/>
          <w:sz w:val="20"/>
          <w:szCs w:val="20"/>
        </w:rPr>
        <w:t>Белорусская народная</w:t>
      </w:r>
      <w:r w:rsidR="00565E53">
        <w:rPr>
          <w:b w:val="0"/>
          <w:i/>
          <w:sz w:val="20"/>
          <w:szCs w:val="20"/>
        </w:rPr>
        <w:t xml:space="preserve"> сказка в обработке А</w:t>
      </w:r>
      <w:r w:rsidR="00370493">
        <w:rPr>
          <w:b w:val="0"/>
          <w:i/>
          <w:sz w:val="20"/>
          <w:szCs w:val="20"/>
        </w:rPr>
        <w:t>леся</w:t>
      </w:r>
      <w:r w:rsidR="00565E53">
        <w:rPr>
          <w:b w:val="0"/>
          <w:i/>
          <w:sz w:val="20"/>
          <w:szCs w:val="20"/>
        </w:rPr>
        <w:t xml:space="preserve"> Якимович</w:t>
      </w:r>
      <w:r w:rsidR="00370493">
        <w:rPr>
          <w:b w:val="0"/>
          <w:i/>
          <w:sz w:val="20"/>
          <w:szCs w:val="20"/>
        </w:rPr>
        <w:t>а</w:t>
      </w:r>
      <w:r w:rsidR="00370493">
        <w:rPr>
          <w:b w:val="0"/>
          <w:i/>
          <w:sz w:val="20"/>
          <w:szCs w:val="20"/>
        </w:rPr>
        <w:br/>
      </w:r>
      <w:r w:rsidR="00313916" w:rsidRPr="00313916">
        <w:rPr>
          <w:b w:val="0"/>
          <w:i/>
          <w:sz w:val="20"/>
          <w:szCs w:val="20"/>
        </w:rPr>
        <w:t>Перевод Г</w:t>
      </w:r>
      <w:r w:rsidR="00370493">
        <w:rPr>
          <w:b w:val="0"/>
          <w:i/>
          <w:sz w:val="20"/>
          <w:szCs w:val="20"/>
        </w:rPr>
        <w:t>ригория</w:t>
      </w:r>
      <w:r w:rsidR="00313916" w:rsidRPr="00313916">
        <w:rPr>
          <w:b w:val="0"/>
          <w:i/>
          <w:sz w:val="20"/>
          <w:szCs w:val="20"/>
        </w:rPr>
        <w:t xml:space="preserve"> Петникова</w:t>
      </w:r>
    </w:p>
    <w:p w:rsidR="00E4685B" w:rsidRDefault="00E4685B" w:rsidP="007D62D0">
      <w:pPr>
        <w:spacing w:after="0" w:line="240" w:lineRule="auto"/>
        <w:ind w:firstLine="709"/>
        <w:rPr>
          <w:szCs w:val="28"/>
        </w:rPr>
      </w:pP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Было у отца двое сыновей. </w:t>
      </w:r>
      <w:r w:rsidR="00637EAA">
        <w:rPr>
          <w:szCs w:val="28"/>
        </w:rPr>
        <w:t>Выросли они как дубы, а отцу всё</w:t>
      </w:r>
      <w:r w:rsidRPr="0043717E">
        <w:rPr>
          <w:szCs w:val="28"/>
        </w:rPr>
        <w:t xml:space="preserve"> нет облегчения.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Старший, правда, был хлопец старательный, да одно беда: </w:t>
      </w:r>
      <w:proofErr w:type="gramStart"/>
      <w:r w:rsidRPr="0043717E">
        <w:rPr>
          <w:szCs w:val="28"/>
        </w:rPr>
        <w:t>с малых лет</w:t>
      </w:r>
      <w:proofErr w:type="gramEnd"/>
      <w:r w:rsidRPr="0043717E">
        <w:rPr>
          <w:szCs w:val="28"/>
        </w:rPr>
        <w:t xml:space="preserve"> вс</w:t>
      </w:r>
      <w:r w:rsidR="00637EAA">
        <w:rPr>
          <w:szCs w:val="28"/>
        </w:rPr>
        <w:t>ё</w:t>
      </w:r>
      <w:r w:rsidRPr="0043717E">
        <w:rPr>
          <w:szCs w:val="28"/>
        </w:rPr>
        <w:t xml:space="preserve"> разные капканы мастерил, а когда подрос, достал себе ружье и не </w:t>
      </w:r>
      <w:r w:rsidR="00637EAA" w:rsidRPr="0043717E">
        <w:rPr>
          <w:szCs w:val="28"/>
        </w:rPr>
        <w:t>расстаётся</w:t>
      </w:r>
      <w:r w:rsidRPr="0043717E">
        <w:rPr>
          <w:szCs w:val="28"/>
        </w:rPr>
        <w:t xml:space="preserve"> с ним.</w:t>
      </w:r>
      <w:r w:rsidR="00637EAA">
        <w:rPr>
          <w:szCs w:val="28"/>
        </w:rPr>
        <w:t xml:space="preserve"> Люди на работу идут, а он ружьё</w:t>
      </w:r>
      <w:r w:rsidRPr="0043717E">
        <w:rPr>
          <w:szCs w:val="28"/>
        </w:rPr>
        <w:t xml:space="preserve"> на плечи и </w:t>
      </w:r>
      <w:proofErr w:type="gramStart"/>
      <w:r w:rsidRPr="0043717E">
        <w:rPr>
          <w:szCs w:val="28"/>
        </w:rPr>
        <w:t>шмыг</w:t>
      </w:r>
      <w:proofErr w:type="gramEnd"/>
      <w:r w:rsidRPr="0043717E">
        <w:rPr>
          <w:szCs w:val="28"/>
        </w:rPr>
        <w:t xml:space="preserve"> в лес или на болото. Бродит весь день, а домой </w:t>
      </w:r>
      <w:proofErr w:type="gramStart"/>
      <w:r w:rsidRPr="0043717E">
        <w:rPr>
          <w:szCs w:val="28"/>
        </w:rPr>
        <w:t>с пустыми руками</w:t>
      </w:r>
      <w:proofErr w:type="gramEnd"/>
      <w:r w:rsidRPr="0043717E">
        <w:rPr>
          <w:szCs w:val="28"/>
        </w:rPr>
        <w:t xml:space="preserve"> возвращается, голодный, как волк. Только лапти стаптывает, а толку никакого. А если и подстрелит иной </w:t>
      </w:r>
      <w:proofErr w:type="gramStart"/>
      <w:r w:rsidRPr="0043717E">
        <w:rPr>
          <w:szCs w:val="28"/>
        </w:rPr>
        <w:t>раз</w:t>
      </w:r>
      <w:proofErr w:type="gramEnd"/>
      <w:r w:rsidRPr="0043717E">
        <w:rPr>
          <w:szCs w:val="28"/>
        </w:rPr>
        <w:t xml:space="preserve"> какого зайчишку, так скорей пану </w:t>
      </w:r>
      <w:r w:rsidR="00637EAA" w:rsidRPr="0043717E">
        <w:rPr>
          <w:szCs w:val="28"/>
        </w:rPr>
        <w:t>несёт</w:t>
      </w:r>
      <w:r w:rsidRPr="0043717E">
        <w:rPr>
          <w:szCs w:val="28"/>
        </w:rPr>
        <w:t>, чтобы тот дал ему пороху.</w:t>
      </w:r>
    </w:p>
    <w:p w:rsidR="00313916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Поначалу отец на него ворчал, потом видит — ничего не поделаешь, раз у сына такая охота.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А младший сын вырос таким </w:t>
      </w:r>
      <w:proofErr w:type="gramStart"/>
      <w:r w:rsidRPr="0043717E">
        <w:rPr>
          <w:szCs w:val="28"/>
        </w:rPr>
        <w:t>лентяем</w:t>
      </w:r>
      <w:proofErr w:type="gramEnd"/>
      <w:r w:rsidRPr="0043717E">
        <w:rPr>
          <w:szCs w:val="28"/>
        </w:rPr>
        <w:t>, хоть из дому его гони. День и ночь сидит с удочкой на речке, а хозяйством совсем не занимается. Наловит горсть пескарей или ершей — а что в них проку? Разве что коту полакомиться.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Стал отец на него сердиться, что только попусту время тратит. Но и младший сын отца не слушает, ведь известно, охота пуще неволи.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А чтобы перед отцом оправдаться, что приходят они </w:t>
      </w:r>
      <w:proofErr w:type="gramStart"/>
      <w:r w:rsidRPr="0043717E">
        <w:rPr>
          <w:szCs w:val="28"/>
        </w:rPr>
        <w:t>с пустыми руками</w:t>
      </w:r>
      <w:proofErr w:type="gramEnd"/>
      <w:r w:rsidRPr="0043717E">
        <w:rPr>
          <w:szCs w:val="28"/>
        </w:rPr>
        <w:t>, выдумывают сыновья разные причины.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Стрелок рассказывает: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</w:t>
      </w:r>
      <w:proofErr w:type="gramStart"/>
      <w:r w:rsidRPr="0043717E">
        <w:rPr>
          <w:szCs w:val="28"/>
        </w:rPr>
        <w:t>Нынче</w:t>
      </w:r>
      <w:proofErr w:type="gramEnd"/>
      <w:r w:rsidRPr="0043717E">
        <w:rPr>
          <w:szCs w:val="28"/>
        </w:rPr>
        <w:t xml:space="preserve"> с самого утра </w:t>
      </w:r>
      <w:r w:rsidR="00637EAA" w:rsidRPr="0043717E">
        <w:rPr>
          <w:szCs w:val="28"/>
        </w:rPr>
        <w:t>набрёл</w:t>
      </w:r>
      <w:r w:rsidRPr="0043717E">
        <w:rPr>
          <w:szCs w:val="28"/>
        </w:rPr>
        <w:t xml:space="preserve"> я на козье стадо. Была там коза с козлятами да старый козел бородатый. И только я приладился стрелять, как вдруг у козла — чтоб ему пусто было!</w:t>
      </w:r>
      <w:r w:rsidR="00637EAA">
        <w:rPr>
          <w:szCs w:val="28"/>
        </w:rPr>
        <w:t xml:space="preserve"> </w:t>
      </w:r>
      <w:r w:rsidRPr="0043717E">
        <w:rPr>
          <w:szCs w:val="28"/>
        </w:rPr>
        <w:t>— осы в ноздрях защекотали. Он как чихнул, так целый осиный рой из ноздрей и вылетел. И давай осы кусать козу с козлятами</w:t>
      </w:r>
      <w:proofErr w:type="gramStart"/>
      <w:r w:rsidR="00637EAA">
        <w:rPr>
          <w:szCs w:val="28"/>
        </w:rPr>
        <w:t>…</w:t>
      </w:r>
      <w:r w:rsidRPr="0043717E">
        <w:rPr>
          <w:szCs w:val="28"/>
        </w:rPr>
        <w:t xml:space="preserve"> Н</w:t>
      </w:r>
      <w:proofErr w:type="gramEnd"/>
      <w:r w:rsidRPr="0043717E">
        <w:rPr>
          <w:szCs w:val="28"/>
        </w:rPr>
        <w:t xml:space="preserve">у, кинулись они, как ошалелые, в чащу. Я — за ними. Выскочил на поляну, а там стоит на задних лапах </w:t>
      </w:r>
      <w:proofErr w:type="gramStart"/>
      <w:r w:rsidRPr="0043717E">
        <w:rPr>
          <w:szCs w:val="28"/>
        </w:rPr>
        <w:t>большущий</w:t>
      </w:r>
      <w:proofErr w:type="gramEnd"/>
      <w:r w:rsidRPr="0043717E">
        <w:rPr>
          <w:szCs w:val="28"/>
        </w:rPr>
        <w:t xml:space="preserve">, как бык, медведь. Сопит медведь носом и от шмелей передними лапами отбивается. Ну, думаю, видно, только что вылетел из него </w:t>
      </w:r>
      <w:r w:rsidR="00637EAA" w:rsidRPr="0043717E">
        <w:rPr>
          <w:szCs w:val="28"/>
        </w:rPr>
        <w:t>шмелиный</w:t>
      </w:r>
      <w:r w:rsidRPr="0043717E">
        <w:rPr>
          <w:szCs w:val="28"/>
        </w:rPr>
        <w:t xml:space="preserve"> рой. А в эту пору медведи очень уж лютые. Побоялся я в него стрелять и поскорее на ель взобрался. Вот так и просидел </w:t>
      </w:r>
      <w:proofErr w:type="gramStart"/>
      <w:r w:rsidRPr="0043717E">
        <w:rPr>
          <w:szCs w:val="28"/>
        </w:rPr>
        <w:t>там</w:t>
      </w:r>
      <w:proofErr w:type="gramEnd"/>
      <w:r w:rsidRPr="0043717E">
        <w:rPr>
          <w:szCs w:val="28"/>
        </w:rPr>
        <w:t xml:space="preserve"> на ели весь день, пока медведь не </w:t>
      </w:r>
      <w:r w:rsidR="00637EAA" w:rsidRPr="0043717E">
        <w:rPr>
          <w:szCs w:val="28"/>
        </w:rPr>
        <w:t>ушёл</w:t>
      </w:r>
      <w:r w:rsidR="00637EAA">
        <w:rPr>
          <w:szCs w:val="28"/>
        </w:rPr>
        <w:t>…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Рыбак рассказывает: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Сижу я это на берегу, слежу за поплавком. Вдруг </w:t>
      </w:r>
      <w:proofErr w:type="gramStart"/>
      <w:r w:rsidRPr="0043717E">
        <w:rPr>
          <w:szCs w:val="28"/>
        </w:rPr>
        <w:t>какая-то</w:t>
      </w:r>
      <w:proofErr w:type="gramEnd"/>
      <w:r w:rsidRPr="0043717E">
        <w:rPr>
          <w:szCs w:val="28"/>
        </w:rPr>
        <w:t xml:space="preserve"> щучища хвать за крючок</w:t>
      </w:r>
      <w:r w:rsidR="00637EAA">
        <w:rPr>
          <w:szCs w:val="28"/>
        </w:rPr>
        <w:t xml:space="preserve"> </w:t>
      </w:r>
      <w:r w:rsidRPr="0043717E">
        <w:rPr>
          <w:szCs w:val="28"/>
        </w:rPr>
        <w:t xml:space="preserve">— и на дно! Я тяну за удилище, </w:t>
      </w:r>
      <w:proofErr w:type="gramStart"/>
      <w:r w:rsidRPr="0043717E">
        <w:rPr>
          <w:szCs w:val="28"/>
        </w:rPr>
        <w:t>аж</w:t>
      </w:r>
      <w:proofErr w:type="gramEnd"/>
      <w:r w:rsidRPr="0043717E">
        <w:rPr>
          <w:szCs w:val="28"/>
        </w:rPr>
        <w:t xml:space="preserve"> </w:t>
      </w:r>
      <w:r w:rsidRPr="0043717E">
        <w:rPr>
          <w:szCs w:val="28"/>
        </w:rPr>
        <w:lastRenderedPageBreak/>
        <w:t>жилы у меня трещат. Дотащил до берега, а щука плеснула хвостом — только е</w:t>
      </w:r>
      <w:r w:rsidR="00637EAA">
        <w:rPr>
          <w:szCs w:val="28"/>
        </w:rPr>
        <w:t>ё</w:t>
      </w:r>
      <w:r w:rsidRPr="0043717E">
        <w:rPr>
          <w:szCs w:val="28"/>
        </w:rPr>
        <w:t xml:space="preserve"> и видели. Будь ты </w:t>
      </w:r>
      <w:proofErr w:type="gramStart"/>
      <w:r w:rsidRPr="0043717E">
        <w:rPr>
          <w:szCs w:val="28"/>
        </w:rPr>
        <w:t>неладна</w:t>
      </w:r>
      <w:proofErr w:type="gramEnd"/>
      <w:r w:rsidRPr="0043717E">
        <w:rPr>
          <w:szCs w:val="28"/>
        </w:rPr>
        <w:t>! Закинул я второй раз. Опять та же самая щучища-</w:t>
      </w:r>
      <w:proofErr w:type="spellStart"/>
      <w:r w:rsidRPr="0043717E">
        <w:rPr>
          <w:szCs w:val="28"/>
        </w:rPr>
        <w:t>дурища</w:t>
      </w:r>
      <w:proofErr w:type="spellEnd"/>
      <w:r w:rsidRPr="0043717E">
        <w:rPr>
          <w:szCs w:val="28"/>
        </w:rPr>
        <w:t xml:space="preserve"> попалась. Подтянул я е</w:t>
      </w:r>
      <w:r w:rsidR="00637EAA">
        <w:rPr>
          <w:szCs w:val="28"/>
        </w:rPr>
        <w:t>ё</w:t>
      </w:r>
      <w:r w:rsidRPr="0043717E">
        <w:rPr>
          <w:szCs w:val="28"/>
        </w:rPr>
        <w:t xml:space="preserve"> к берегу, хотел было схватить руками, да</w:t>
      </w:r>
      <w:r>
        <w:rPr>
          <w:szCs w:val="28"/>
        </w:rPr>
        <w:t xml:space="preserve"> </w:t>
      </w:r>
      <w:r w:rsidRPr="0043717E">
        <w:rPr>
          <w:szCs w:val="28"/>
        </w:rPr>
        <w:t xml:space="preserve">не удержался и </w:t>
      </w:r>
      <w:proofErr w:type="gramStart"/>
      <w:r w:rsidRPr="0043717E">
        <w:rPr>
          <w:szCs w:val="28"/>
        </w:rPr>
        <w:t>бултых</w:t>
      </w:r>
      <w:proofErr w:type="gramEnd"/>
      <w:r w:rsidRPr="0043717E">
        <w:rPr>
          <w:szCs w:val="28"/>
        </w:rPr>
        <w:t xml:space="preserve"> в воду! </w:t>
      </w:r>
      <w:proofErr w:type="gramStart"/>
      <w:r w:rsidRPr="0043717E">
        <w:rPr>
          <w:szCs w:val="28"/>
        </w:rPr>
        <w:t>Еле живой выбрался!..</w:t>
      </w:r>
      <w:proofErr w:type="gramEnd"/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Слушает их отец и только головой качает: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— Правду люди говорят, что у охотника дым густой, да обед пустой, а рыбак, коль намокнет, так и рыбы ему не захочется.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Думал-думал отец, как бы ему отучить сыновей от дурной привычки, да ничего придумать не мог.</w:t>
      </w:r>
    </w:p>
    <w:p w:rsidR="0043717E" w:rsidRPr="0043717E" w:rsidRDefault="00637EAA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Зашёл</w:t>
      </w:r>
      <w:r w:rsidR="0043717E" w:rsidRPr="0043717E">
        <w:rPr>
          <w:szCs w:val="28"/>
        </w:rPr>
        <w:t xml:space="preserve"> к нему как-то старик-нищий и попросился переночевать. Отец разговорился с нищим, на сыновей пожаловался.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Вырастил я, — говорит, — детей, а помощи на старости нет никакой. Ведь </w:t>
      </w:r>
      <w:r w:rsidR="00637EAA" w:rsidRPr="0043717E">
        <w:rPr>
          <w:szCs w:val="28"/>
        </w:rPr>
        <w:t>известно</w:t>
      </w:r>
      <w:r w:rsidRPr="0043717E">
        <w:rPr>
          <w:szCs w:val="28"/>
        </w:rPr>
        <w:t>: охотник стреляет, а хозяйство гуляет!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Выслушал нищий отцову жалобу и посоветовал, что ему делать, чтобы приучить детей к хозяйству.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На другой день говорит отец сыновьям: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— Вот что, сынки, есть у меня дальняя родня. Пойду я к ней. А вы живите себе, как хотите.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Собрался да и </w:t>
      </w:r>
      <w:r w:rsidR="00637EAA" w:rsidRPr="0043717E">
        <w:rPr>
          <w:szCs w:val="28"/>
        </w:rPr>
        <w:t>ушёл</w:t>
      </w:r>
      <w:r w:rsidRPr="0043717E">
        <w:rPr>
          <w:szCs w:val="28"/>
        </w:rPr>
        <w:t>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Остались сыновья сами хозяйствовать. Долго ли, коротко ли они хозяйничали, вскоре дожились до того, что и крошки хлеба </w:t>
      </w:r>
      <w:proofErr w:type="gramStart"/>
      <w:r w:rsidRPr="0043717E">
        <w:rPr>
          <w:szCs w:val="28"/>
        </w:rPr>
        <w:t>нету</w:t>
      </w:r>
      <w:proofErr w:type="gramEnd"/>
      <w:r w:rsidRPr="0043717E">
        <w:rPr>
          <w:szCs w:val="28"/>
        </w:rPr>
        <w:t>. Заспорили братья, кто из них виноват. Спорили-спорили, а правды так и не добились.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Вот спустя некоторое время приходит к ним опять тот же самый нищий. Ну, известное дело, надо дорожного человека накормить, а у братьев ни куска хлеба в доме.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Стрелок упрекает рыбака: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Хоть бы ты какую-нибудь </w:t>
      </w:r>
      <w:proofErr w:type="gramStart"/>
      <w:r w:rsidRPr="0043717E">
        <w:rPr>
          <w:szCs w:val="28"/>
        </w:rPr>
        <w:t>рыбину</w:t>
      </w:r>
      <w:proofErr w:type="gramEnd"/>
      <w:r w:rsidRPr="0043717E">
        <w:rPr>
          <w:szCs w:val="28"/>
        </w:rPr>
        <w:t xml:space="preserve"> поймал, чтобы было чем чужого человека угостить.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Отвечает рыбак стрелку:</w:t>
      </w:r>
    </w:p>
    <w:p w:rsid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А ты хотя бы какого-нибудь </w:t>
      </w:r>
      <w:r w:rsidR="00637EAA" w:rsidRPr="0043717E">
        <w:rPr>
          <w:szCs w:val="28"/>
        </w:rPr>
        <w:t>козлёнка</w:t>
      </w:r>
      <w:r w:rsidR="00637EAA">
        <w:rPr>
          <w:szCs w:val="28"/>
        </w:rPr>
        <w:t xml:space="preserve"> подстрелил…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Послушал их нищий и говорит: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Спасибо вам, </w:t>
      </w:r>
      <w:proofErr w:type="gramStart"/>
      <w:r w:rsidRPr="0043717E">
        <w:rPr>
          <w:szCs w:val="28"/>
        </w:rPr>
        <w:t>хлопчики</w:t>
      </w:r>
      <w:proofErr w:type="gramEnd"/>
      <w:r w:rsidRPr="0043717E">
        <w:rPr>
          <w:szCs w:val="28"/>
        </w:rPr>
        <w:t>, за заботу. Есть у меня хлеб, дали мне добрые люди.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Вынул он из сумы хлеб, сало и стал потчевать стрелка и рыбака. Совестно им принимать от нищего угощение, да голод не </w:t>
      </w:r>
      <w:r w:rsidR="00637EAA" w:rsidRPr="0043717E">
        <w:rPr>
          <w:szCs w:val="28"/>
        </w:rPr>
        <w:t>тётка</w:t>
      </w:r>
      <w:r w:rsidRPr="0043717E">
        <w:rPr>
          <w:szCs w:val="28"/>
        </w:rPr>
        <w:t>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lastRenderedPageBreak/>
        <w:t>Накинулись братья на нищенскую суму и сразу всю е</w:t>
      </w:r>
      <w:r w:rsidR="00637EAA">
        <w:rPr>
          <w:szCs w:val="28"/>
        </w:rPr>
        <w:t>ё</w:t>
      </w:r>
      <w:r w:rsidRPr="0043717E">
        <w:rPr>
          <w:szCs w:val="28"/>
        </w:rPr>
        <w:t xml:space="preserve"> опорожнили.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И чего вы такие бедные? — спрашивает их нищий. — Может, у вас </w:t>
      </w:r>
      <w:proofErr w:type="gramStart"/>
      <w:r w:rsidRPr="0043717E">
        <w:rPr>
          <w:szCs w:val="28"/>
        </w:rPr>
        <w:t>беда</w:t>
      </w:r>
      <w:proofErr w:type="gramEnd"/>
      <w:r w:rsidRPr="0043717E">
        <w:rPr>
          <w:szCs w:val="28"/>
        </w:rPr>
        <w:t xml:space="preserve"> какая или что?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Братья тяжело вздохнули,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— Совсем, дед</w:t>
      </w:r>
      <w:r w:rsidR="00637EAA">
        <w:rPr>
          <w:szCs w:val="28"/>
        </w:rPr>
        <w:t>ушка, захирело наше хозяйство…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— А как же вы жили до этого?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— Да отец занимался хозяйством, вот хлеб и водился.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— А что же отец ваш, молодой или старый?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43717E">
        <w:rPr>
          <w:szCs w:val="28"/>
        </w:rPr>
        <w:t>— Да совсем уже старый.</w:t>
      </w:r>
      <w:proofErr w:type="gramEnd"/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Вот видите, — говорит </w:t>
      </w:r>
      <w:r w:rsidR="00637EAA" w:rsidRPr="0043717E">
        <w:rPr>
          <w:szCs w:val="28"/>
        </w:rPr>
        <w:t>нищий</w:t>
      </w:r>
      <w:r w:rsidRPr="0043717E">
        <w:rPr>
          <w:szCs w:val="28"/>
        </w:rPr>
        <w:t>, — он хоть и старый, а хозяйством кормился и вас кормил. А вы молодые да крепкие, а без хлеба сидите.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Стыдно стало братьям, реже они стали с </w:t>
      </w:r>
      <w:r w:rsidR="00637EAA" w:rsidRPr="0043717E">
        <w:rPr>
          <w:szCs w:val="28"/>
        </w:rPr>
        <w:t>ружьём</w:t>
      </w:r>
      <w:r w:rsidRPr="0043717E">
        <w:rPr>
          <w:szCs w:val="28"/>
        </w:rPr>
        <w:t xml:space="preserve"> да удочкой </w:t>
      </w:r>
      <w:proofErr w:type="gramStart"/>
      <w:r w:rsidRPr="0043717E">
        <w:rPr>
          <w:szCs w:val="28"/>
        </w:rPr>
        <w:t>таскаться</w:t>
      </w:r>
      <w:proofErr w:type="gramEnd"/>
      <w:r w:rsidRPr="0043717E">
        <w:rPr>
          <w:szCs w:val="28"/>
        </w:rPr>
        <w:t>, а больше хозяйством заниматься.</w:t>
      </w:r>
    </w:p>
    <w:p w:rsidR="0043717E" w:rsidRPr="0043717E" w:rsidRDefault="00637EAA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Прошёл</w:t>
      </w:r>
      <w:bookmarkStart w:id="0" w:name="_GoBack"/>
      <w:bookmarkEnd w:id="0"/>
      <w:r w:rsidR="0043717E" w:rsidRPr="0043717E">
        <w:rPr>
          <w:szCs w:val="28"/>
        </w:rPr>
        <w:t xml:space="preserve"> год-другой, и зажили они как надо.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Тем временем вернулся и отец из гостей. Посмотрел: хозяйство как полагается!</w:t>
      </w:r>
    </w:p>
    <w:p w:rsidR="0043717E" w:rsidRPr="0043717E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>Обрадовался он и говорит сыновьям:</w:t>
      </w:r>
    </w:p>
    <w:p w:rsidR="0043717E" w:rsidRPr="00313916" w:rsidRDefault="0043717E" w:rsidP="0043717E">
      <w:pPr>
        <w:spacing w:after="0" w:line="240" w:lineRule="auto"/>
        <w:ind w:firstLine="709"/>
        <w:jc w:val="both"/>
        <w:rPr>
          <w:szCs w:val="28"/>
        </w:rPr>
      </w:pPr>
      <w:r w:rsidRPr="0043717E">
        <w:rPr>
          <w:szCs w:val="28"/>
        </w:rPr>
        <w:t xml:space="preserve">— Вот теперь я могу спокойно </w:t>
      </w:r>
      <w:proofErr w:type="gramStart"/>
      <w:r w:rsidRPr="0043717E">
        <w:rPr>
          <w:szCs w:val="28"/>
        </w:rPr>
        <w:t>помирать</w:t>
      </w:r>
      <w:proofErr w:type="gramEnd"/>
      <w:r w:rsidRPr="0043717E">
        <w:rPr>
          <w:szCs w:val="28"/>
        </w:rPr>
        <w:t>, вижу, что вы ума-разума набрались: ловите, стреляйте и хозяйство не забывайте.</w:t>
      </w:r>
    </w:p>
    <w:sectPr w:rsidR="0043717E" w:rsidRPr="003139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07" w:rsidRDefault="00390A07" w:rsidP="00BB305B">
      <w:pPr>
        <w:spacing w:after="0" w:line="240" w:lineRule="auto"/>
      </w:pPr>
      <w:r>
        <w:separator/>
      </w:r>
    </w:p>
  </w:endnote>
  <w:endnote w:type="continuationSeparator" w:id="0">
    <w:p w:rsidR="00390A07" w:rsidRDefault="00390A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8E668" wp14:editId="416BF2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7EA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7EA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141B3" wp14:editId="138270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7EA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7EA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FB97F" wp14:editId="0C4BFC8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7E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7E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07" w:rsidRDefault="00390A07" w:rsidP="00BB305B">
      <w:pPr>
        <w:spacing w:after="0" w:line="240" w:lineRule="auto"/>
      </w:pPr>
      <w:r>
        <w:separator/>
      </w:r>
    </w:p>
  </w:footnote>
  <w:footnote w:type="continuationSeparator" w:id="0">
    <w:p w:rsidR="00390A07" w:rsidRDefault="00390A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67F30"/>
    <w:rsid w:val="000868F1"/>
    <w:rsid w:val="000B4CF6"/>
    <w:rsid w:val="00113222"/>
    <w:rsid w:val="00143304"/>
    <w:rsid w:val="0015338B"/>
    <w:rsid w:val="0017776C"/>
    <w:rsid w:val="001B3739"/>
    <w:rsid w:val="001B7733"/>
    <w:rsid w:val="00226794"/>
    <w:rsid w:val="002A101E"/>
    <w:rsid w:val="002F7313"/>
    <w:rsid w:val="00310E12"/>
    <w:rsid w:val="00313916"/>
    <w:rsid w:val="00370493"/>
    <w:rsid w:val="00390A07"/>
    <w:rsid w:val="0039181F"/>
    <w:rsid w:val="003C753C"/>
    <w:rsid w:val="0040592E"/>
    <w:rsid w:val="0043717E"/>
    <w:rsid w:val="005028F6"/>
    <w:rsid w:val="00536688"/>
    <w:rsid w:val="00565E53"/>
    <w:rsid w:val="0058365A"/>
    <w:rsid w:val="005A657C"/>
    <w:rsid w:val="005B3CE5"/>
    <w:rsid w:val="005D462E"/>
    <w:rsid w:val="005E3F33"/>
    <w:rsid w:val="005F15D9"/>
    <w:rsid w:val="005F3A80"/>
    <w:rsid w:val="006130E4"/>
    <w:rsid w:val="00621163"/>
    <w:rsid w:val="00637EAA"/>
    <w:rsid w:val="006C1F9A"/>
    <w:rsid w:val="006D2082"/>
    <w:rsid w:val="006E3599"/>
    <w:rsid w:val="007071B3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685B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2219-EAC5-4A8D-A25C-4891E21C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сілай, а розумам</vt:lpstr>
    </vt:vector>
  </TitlesOfParts>
  <Manager>Олеся</Manager>
  <Company>ChitaemDetyam.com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Стрелок и рыбак</dc:title>
  <dc:creator>народное</dc:creator>
  <cp:keywords>Петников Г.</cp:keywords>
  <cp:lastModifiedBy>Олеся</cp:lastModifiedBy>
  <cp:revision>7</cp:revision>
  <dcterms:created xsi:type="dcterms:W3CDTF">2016-05-09T13:26:00Z</dcterms:created>
  <dcterms:modified xsi:type="dcterms:W3CDTF">2017-11-06T04:26:00Z</dcterms:modified>
  <cp:category>Сказки народные белорусские</cp:category>
  <dc:language>рус.</dc:language>
</cp:coreProperties>
</file>