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705C13" w:rsidP="00313916">
      <w:pPr>
        <w:pStyle w:val="11"/>
        <w:outlineLvl w:val="1"/>
        <w:rPr>
          <w:sz w:val="20"/>
          <w:szCs w:val="20"/>
        </w:rPr>
      </w:pPr>
      <w:r w:rsidRPr="00705C13">
        <w:t>Слепой, глухой и безногий</w:t>
      </w:r>
      <w:r w:rsidR="00E4685B" w:rsidRPr="00313916">
        <w:br/>
      </w:r>
      <w:r w:rsidR="00313916"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</w:t>
      </w:r>
      <w:r w:rsidR="00DE57C5">
        <w:rPr>
          <w:b w:val="0"/>
          <w:i/>
          <w:sz w:val="20"/>
          <w:szCs w:val="20"/>
        </w:rPr>
        <w:br/>
      </w:r>
      <w:r w:rsidR="00565E53">
        <w:rPr>
          <w:b w:val="0"/>
          <w:i/>
          <w:sz w:val="20"/>
          <w:szCs w:val="20"/>
        </w:rPr>
        <w:t>в обработке А</w:t>
      </w:r>
      <w:r w:rsidR="00370493"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 w:rsidR="00370493">
        <w:rPr>
          <w:b w:val="0"/>
          <w:i/>
          <w:sz w:val="20"/>
          <w:szCs w:val="20"/>
        </w:rPr>
        <w:t>а</w:t>
      </w:r>
      <w:r w:rsidR="00370493">
        <w:rPr>
          <w:b w:val="0"/>
          <w:i/>
          <w:sz w:val="20"/>
          <w:szCs w:val="20"/>
        </w:rPr>
        <w:br/>
      </w:r>
      <w:r w:rsidR="00313916" w:rsidRPr="00313916">
        <w:rPr>
          <w:b w:val="0"/>
          <w:i/>
          <w:sz w:val="20"/>
          <w:szCs w:val="20"/>
        </w:rPr>
        <w:t>Перевод Г</w:t>
      </w:r>
      <w:r w:rsidR="00370493">
        <w:rPr>
          <w:b w:val="0"/>
          <w:i/>
          <w:sz w:val="20"/>
          <w:szCs w:val="20"/>
        </w:rPr>
        <w:t>ригория</w:t>
      </w:r>
      <w:r w:rsidR="00313916"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Жили в одной деревне слепой, глухой и безногий.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 xml:space="preserve">Началась в тех краях война. Собрали люди </w:t>
      </w:r>
      <w:r w:rsidRPr="00705C13">
        <w:rPr>
          <w:szCs w:val="28"/>
        </w:rPr>
        <w:t>своё</w:t>
      </w:r>
      <w:r w:rsidRPr="00705C13">
        <w:rPr>
          <w:szCs w:val="28"/>
        </w:rPr>
        <w:t xml:space="preserve"> добро и двинулись в леса от войны прятаться.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05C13">
        <w:rPr>
          <w:szCs w:val="28"/>
        </w:rPr>
        <w:t xml:space="preserve">Слышит слепой, что скот </w:t>
      </w:r>
      <w:r w:rsidRPr="00705C13">
        <w:rPr>
          <w:szCs w:val="28"/>
        </w:rPr>
        <w:t>ревёт</w:t>
      </w:r>
      <w:r w:rsidRPr="00705C13">
        <w:rPr>
          <w:szCs w:val="28"/>
        </w:rPr>
        <w:t xml:space="preserve"> на улице, кол</w:t>
      </w:r>
      <w:r>
        <w:rPr>
          <w:szCs w:val="28"/>
        </w:rPr>
        <w:t>ё</w:t>
      </w:r>
      <w:r w:rsidRPr="00705C13">
        <w:rPr>
          <w:szCs w:val="28"/>
        </w:rPr>
        <w:t>са гремят на плотине, люди кричат и бегут куда-то, но ничего он не видит, что кругом делается.</w:t>
      </w:r>
      <w:proofErr w:type="gramEnd"/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 xml:space="preserve">Глухой сидит в холодке на задворках под липой да лапти </w:t>
      </w:r>
      <w:r w:rsidRPr="00705C13">
        <w:rPr>
          <w:szCs w:val="28"/>
        </w:rPr>
        <w:t>плетёт</w:t>
      </w:r>
      <w:r w:rsidRPr="00705C13">
        <w:rPr>
          <w:szCs w:val="28"/>
        </w:rPr>
        <w:t xml:space="preserve">. Видит он, что за деревней пыль поднялась от </w:t>
      </w:r>
      <w:r w:rsidRPr="00705C13">
        <w:rPr>
          <w:szCs w:val="28"/>
        </w:rPr>
        <w:t>колёс</w:t>
      </w:r>
      <w:r w:rsidRPr="00705C13">
        <w:rPr>
          <w:szCs w:val="28"/>
        </w:rPr>
        <w:t>, люди спешат куда-то, но ничего не знает, что делается.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А безногий все видит и слышит, а сам-то двинуться с места не может: сидит на завалинке, мух отгоняет.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Тем временем ворвались в деревню враги. Перетрясли вс</w:t>
      </w:r>
      <w:r>
        <w:rPr>
          <w:szCs w:val="28"/>
        </w:rPr>
        <w:t>ё</w:t>
      </w:r>
      <w:r w:rsidRPr="00705C13">
        <w:rPr>
          <w:szCs w:val="28"/>
        </w:rPr>
        <w:t>, хлеб забрали и то, что из добра осталось, а хаты подожгли и дальше пошли.</w:t>
      </w:r>
    </w:p>
    <w:p w:rsidR="0058343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Горит деревня, как сухая солома, и некому е</w:t>
      </w:r>
      <w:r>
        <w:rPr>
          <w:szCs w:val="28"/>
        </w:rPr>
        <w:t>ё</w:t>
      </w:r>
      <w:r w:rsidRPr="00705C13">
        <w:rPr>
          <w:szCs w:val="28"/>
        </w:rPr>
        <w:t xml:space="preserve"> спасать. Слепой куда ни </w:t>
      </w:r>
      <w:proofErr w:type="gramStart"/>
      <w:r w:rsidRPr="00705C13">
        <w:rPr>
          <w:szCs w:val="28"/>
        </w:rPr>
        <w:t>сунется</w:t>
      </w:r>
      <w:proofErr w:type="gramEnd"/>
      <w:r w:rsidRPr="00705C13">
        <w:rPr>
          <w:szCs w:val="28"/>
        </w:rPr>
        <w:t>, вс</w:t>
      </w:r>
      <w:r>
        <w:rPr>
          <w:szCs w:val="28"/>
        </w:rPr>
        <w:t>ё</w:t>
      </w:r>
      <w:r w:rsidRPr="00705C13">
        <w:rPr>
          <w:szCs w:val="28"/>
        </w:rPr>
        <w:t xml:space="preserve"> на огонь натыкается. Стал он кричать, звать на помощь. </w:t>
      </w:r>
      <w:proofErr w:type="gramStart"/>
      <w:r w:rsidRPr="00705C13">
        <w:rPr>
          <w:szCs w:val="28"/>
        </w:rPr>
        <w:t>Услыхал</w:t>
      </w:r>
      <w:proofErr w:type="gramEnd"/>
      <w:r w:rsidRPr="00705C13">
        <w:rPr>
          <w:szCs w:val="28"/>
        </w:rPr>
        <w:t xml:space="preserve"> его безногий. Но и ему-то самому нет от огня спасения.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 xml:space="preserve">Скатился </w:t>
      </w:r>
      <w:proofErr w:type="gramStart"/>
      <w:r w:rsidRPr="00705C13">
        <w:rPr>
          <w:szCs w:val="28"/>
        </w:rPr>
        <w:t>безногий</w:t>
      </w:r>
      <w:proofErr w:type="gramEnd"/>
      <w:r w:rsidRPr="00705C13">
        <w:rPr>
          <w:szCs w:val="28"/>
        </w:rPr>
        <w:t xml:space="preserve"> с завалинки и пополз на руках на задворки. Увидел там глухого. Стал ему объяснять, что надо, мол, слепого спасать. А глухой-то не понимает, чего безногий от него хочет. Взобрался тогда </w:t>
      </w:r>
      <w:proofErr w:type="gramStart"/>
      <w:r w:rsidRPr="00705C13">
        <w:rPr>
          <w:szCs w:val="28"/>
        </w:rPr>
        <w:t>безногий</w:t>
      </w:r>
      <w:proofErr w:type="gramEnd"/>
      <w:r w:rsidRPr="00705C13">
        <w:rPr>
          <w:szCs w:val="28"/>
        </w:rPr>
        <w:t xml:space="preserve"> к глухому на плечи и указывает, куда ему идти. Так дошли они до слепого. Взял глухой слепого за руку и вывел его с пожарища.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Сгорела деревня дотла: ни кола, ни двора не осталось. Стали слепой, глухой да безногий советоваться, как им дальше жить. Порешили они не оставлять теперь друг друга в беде и делать вс</w:t>
      </w:r>
      <w:r>
        <w:rPr>
          <w:szCs w:val="28"/>
        </w:rPr>
        <w:t>ё</w:t>
      </w:r>
      <w:r w:rsidRPr="00705C13">
        <w:rPr>
          <w:szCs w:val="28"/>
        </w:rPr>
        <w:t xml:space="preserve"> сообща, как один человек.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Пошёл</w:t>
      </w:r>
      <w:r w:rsidRPr="00705C13">
        <w:rPr>
          <w:szCs w:val="28"/>
        </w:rPr>
        <w:t xml:space="preserve"> глухой на задворки, </w:t>
      </w:r>
      <w:r w:rsidRPr="00705C13">
        <w:rPr>
          <w:szCs w:val="28"/>
        </w:rPr>
        <w:t>нашёл</w:t>
      </w:r>
      <w:r w:rsidRPr="00705C13">
        <w:rPr>
          <w:szCs w:val="28"/>
        </w:rPr>
        <w:t xml:space="preserve"> там старую тележку. Сел безногий в тележку, а слепой и глухой взялись за оглобли.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Слепой и глухой везут тележку, а безногий сидит и правит. И едут они, как надо: где яма, там глухой указывает, где голодные волки воют, там слепой предостерегает, ведь слух-то у слепого самый чуткий, а где надо у встречного дорогу спросить, там безногий помогает.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lastRenderedPageBreak/>
        <w:t xml:space="preserve">Подъехали они так к одной уцелевшей </w:t>
      </w:r>
      <w:proofErr w:type="gramStart"/>
      <w:r w:rsidRPr="00705C13">
        <w:rPr>
          <w:szCs w:val="28"/>
        </w:rPr>
        <w:t>деревушке</w:t>
      </w:r>
      <w:proofErr w:type="gramEnd"/>
      <w:r w:rsidRPr="00705C13">
        <w:rPr>
          <w:szCs w:val="28"/>
        </w:rPr>
        <w:t xml:space="preserve">. А в ней ни живой души. Безногий остался в тележке сидеть, а слепой с глухим взялись за </w:t>
      </w:r>
      <w:proofErr w:type="gramStart"/>
      <w:r w:rsidRPr="00705C13">
        <w:rPr>
          <w:szCs w:val="28"/>
        </w:rPr>
        <w:t>руки</w:t>
      </w:r>
      <w:proofErr w:type="gramEnd"/>
      <w:r w:rsidRPr="00705C13">
        <w:rPr>
          <w:szCs w:val="28"/>
        </w:rPr>
        <w:t xml:space="preserve"> и пошли искать пропитания.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Слышит слепой — журчит поблизости вода. Толкнул он глухого в бок, тот огляделся кругом, видит — под вербой колодец. Напились они воды, набрали про запас и дальше двинулись.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Видит глухой — кружится у одного двора воронье и сороки.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Пошёл</w:t>
      </w:r>
      <w:r w:rsidRPr="00705C13">
        <w:rPr>
          <w:szCs w:val="28"/>
        </w:rPr>
        <w:t xml:space="preserve"> он туда с товарищем, посмотрел, а там сыры в чулане! Забрали они сыры и назад вернулись.</w:t>
      </w:r>
    </w:p>
    <w:p w:rsid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Слышит слепой по дороге — пищат где-то поросята. Толкнул он глухого, тот глянул и увидел на одном дворе поросят.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Вот и нашли они вс</w:t>
      </w:r>
      <w:r>
        <w:rPr>
          <w:szCs w:val="28"/>
        </w:rPr>
        <w:t>ё</w:t>
      </w:r>
      <w:r w:rsidRPr="00705C13">
        <w:rPr>
          <w:szCs w:val="28"/>
        </w:rPr>
        <w:t xml:space="preserve">, что им надо было, и остались жить в той </w:t>
      </w:r>
      <w:proofErr w:type="gramStart"/>
      <w:r w:rsidRPr="00705C13">
        <w:rPr>
          <w:szCs w:val="28"/>
        </w:rPr>
        <w:t>деревушке</w:t>
      </w:r>
      <w:proofErr w:type="gramEnd"/>
      <w:r w:rsidRPr="00705C13">
        <w:rPr>
          <w:szCs w:val="28"/>
        </w:rPr>
        <w:t xml:space="preserve">, пока не вернутся люди. </w:t>
      </w:r>
      <w:r w:rsidRPr="00705C13">
        <w:rPr>
          <w:szCs w:val="28"/>
        </w:rPr>
        <w:t>Днём</w:t>
      </w:r>
      <w:r w:rsidRPr="00705C13">
        <w:rPr>
          <w:szCs w:val="28"/>
        </w:rPr>
        <w:t xml:space="preserve"> на солнышке греются, а ночью заберутся в овин на солому и спят себе </w:t>
      </w:r>
      <w:proofErr w:type="gramStart"/>
      <w:r w:rsidRPr="00705C13">
        <w:rPr>
          <w:szCs w:val="28"/>
        </w:rPr>
        <w:t>преспокойно</w:t>
      </w:r>
      <w:proofErr w:type="gramEnd"/>
      <w:r w:rsidRPr="00705C13">
        <w:rPr>
          <w:szCs w:val="28"/>
        </w:rPr>
        <w:t>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 xml:space="preserve">Слепой не видит, да </w:t>
      </w:r>
      <w:proofErr w:type="gramStart"/>
      <w:r w:rsidRPr="00705C13">
        <w:rPr>
          <w:szCs w:val="28"/>
        </w:rPr>
        <w:t>слышит</w:t>
      </w:r>
      <w:proofErr w:type="gramEnd"/>
      <w:r w:rsidRPr="00705C13">
        <w:rPr>
          <w:szCs w:val="28"/>
        </w:rPr>
        <w:t xml:space="preserve"> зато хорошо, и никто к ним близко не </w:t>
      </w:r>
      <w:r w:rsidRPr="00705C13">
        <w:rPr>
          <w:szCs w:val="28"/>
        </w:rPr>
        <w:t>подкрадётся</w:t>
      </w:r>
      <w:r w:rsidRPr="00705C13">
        <w:rPr>
          <w:szCs w:val="28"/>
        </w:rPr>
        <w:t xml:space="preserve">. Глухой не слышит, да зато видит, как </w:t>
      </w:r>
      <w:r w:rsidRPr="00705C13">
        <w:rPr>
          <w:szCs w:val="28"/>
        </w:rPr>
        <w:t>орёл</w:t>
      </w:r>
      <w:r w:rsidRPr="00705C13">
        <w:rPr>
          <w:szCs w:val="28"/>
        </w:rPr>
        <w:t xml:space="preserve">. Заметят они где-нибудь опасность, схватят </w:t>
      </w:r>
      <w:proofErr w:type="gramStart"/>
      <w:r w:rsidRPr="00705C13">
        <w:rPr>
          <w:szCs w:val="28"/>
        </w:rPr>
        <w:t>безногого</w:t>
      </w:r>
      <w:proofErr w:type="gramEnd"/>
      <w:r w:rsidRPr="00705C13">
        <w:rPr>
          <w:szCs w:val="28"/>
        </w:rPr>
        <w:t xml:space="preserve"> и спрячутся.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Так прожили слепой, глухой да безногий, пока война не кончилась. Вернулись люди в деревню, нашли их и дивуются:</w:t>
      </w:r>
    </w:p>
    <w:p w:rsidR="00705C13" w:rsidRPr="00705C13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— Как же это вы, калеками будучи, пережили такую лихую годину?</w:t>
      </w:r>
    </w:p>
    <w:p w:rsidR="00705C13" w:rsidRPr="00313916" w:rsidRDefault="00705C13" w:rsidP="00705C13">
      <w:pPr>
        <w:spacing w:after="0" w:line="240" w:lineRule="auto"/>
        <w:ind w:firstLine="709"/>
        <w:jc w:val="both"/>
        <w:rPr>
          <w:szCs w:val="28"/>
        </w:rPr>
      </w:pPr>
      <w:r w:rsidRPr="00705C13">
        <w:rPr>
          <w:szCs w:val="28"/>
        </w:rPr>
        <w:t>— Да ведь были мы в согласии, как один человек, вот и пережили, — отве</w:t>
      </w:r>
      <w:r>
        <w:rPr>
          <w:szCs w:val="28"/>
        </w:rPr>
        <w:t>тили слепой, глухой да безногий.</w:t>
      </w:r>
      <w:bookmarkStart w:id="0" w:name="_GoBack"/>
      <w:bookmarkEnd w:id="0"/>
    </w:p>
    <w:sectPr w:rsidR="00705C13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3A" w:rsidRDefault="0058683A" w:rsidP="00BB305B">
      <w:pPr>
        <w:spacing w:after="0" w:line="240" w:lineRule="auto"/>
      </w:pPr>
      <w:r>
        <w:separator/>
      </w:r>
    </w:p>
  </w:endnote>
  <w:endnote w:type="continuationSeparator" w:id="0">
    <w:p w:rsidR="0058683A" w:rsidRDefault="0058683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5C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5C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7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7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5C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5C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3A" w:rsidRDefault="0058683A" w:rsidP="00BB305B">
      <w:pPr>
        <w:spacing w:after="0" w:line="240" w:lineRule="auto"/>
      </w:pPr>
      <w:r>
        <w:separator/>
      </w:r>
    </w:p>
  </w:footnote>
  <w:footnote w:type="continuationSeparator" w:id="0">
    <w:p w:rsidR="0058683A" w:rsidRDefault="0058683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67F30"/>
    <w:rsid w:val="000868F1"/>
    <w:rsid w:val="000B4CF6"/>
    <w:rsid w:val="000F69C6"/>
    <w:rsid w:val="00113222"/>
    <w:rsid w:val="00143304"/>
    <w:rsid w:val="0015338B"/>
    <w:rsid w:val="0017776C"/>
    <w:rsid w:val="001B3739"/>
    <w:rsid w:val="001B7733"/>
    <w:rsid w:val="00226794"/>
    <w:rsid w:val="00245901"/>
    <w:rsid w:val="002A101E"/>
    <w:rsid w:val="002F7313"/>
    <w:rsid w:val="00310E12"/>
    <w:rsid w:val="00313916"/>
    <w:rsid w:val="00370493"/>
    <w:rsid w:val="00390A07"/>
    <w:rsid w:val="0039181F"/>
    <w:rsid w:val="003C753C"/>
    <w:rsid w:val="0040592E"/>
    <w:rsid w:val="0043717E"/>
    <w:rsid w:val="005028F6"/>
    <w:rsid w:val="00536688"/>
    <w:rsid w:val="00565E53"/>
    <w:rsid w:val="00583433"/>
    <w:rsid w:val="0058365A"/>
    <w:rsid w:val="0058683A"/>
    <w:rsid w:val="005A657C"/>
    <w:rsid w:val="005B3CE5"/>
    <w:rsid w:val="005D462E"/>
    <w:rsid w:val="005E3F33"/>
    <w:rsid w:val="005F15D9"/>
    <w:rsid w:val="005F3A80"/>
    <w:rsid w:val="006130E4"/>
    <w:rsid w:val="00621163"/>
    <w:rsid w:val="00637EAA"/>
    <w:rsid w:val="006C1F9A"/>
    <w:rsid w:val="006D2082"/>
    <w:rsid w:val="006E3599"/>
    <w:rsid w:val="00705C13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E57C5"/>
    <w:rsid w:val="00E4685B"/>
    <w:rsid w:val="00E75545"/>
    <w:rsid w:val="00E767A0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D2D3-7B27-4ACB-9D05-E481A98F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Слепой, глухой и безногий</dc:title>
  <dc:creator>народное</dc:creator>
  <cp:keywords>Петников Г.</cp:keywords>
  <cp:lastModifiedBy>Олеся</cp:lastModifiedBy>
  <cp:revision>11</cp:revision>
  <dcterms:created xsi:type="dcterms:W3CDTF">2016-05-09T13:26:00Z</dcterms:created>
  <dcterms:modified xsi:type="dcterms:W3CDTF">2018-04-14T08:38:00Z</dcterms:modified>
  <cp:category>Сказки народные белорусские</cp:category>
  <dc:language>рус.</dc:language>
</cp:coreProperties>
</file>