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9F" w:rsidRPr="000D1A9F" w:rsidRDefault="000D1A9F" w:rsidP="000D1A9F">
      <w:pPr>
        <w:pStyle w:val="11"/>
        <w:outlineLvl w:val="1"/>
        <w:rPr>
          <w:sz w:val="20"/>
          <w:szCs w:val="20"/>
          <w:lang w:val="be-BY"/>
        </w:rPr>
      </w:pPr>
      <w:r w:rsidRPr="000D1A9F">
        <w:rPr>
          <w:lang w:val="be-BY"/>
        </w:rPr>
        <w:t>Селянін, мядзведзь і лісіца</w:t>
      </w:r>
      <w:r w:rsidRPr="000D1A9F">
        <w:rPr>
          <w:lang w:val="be-BY"/>
        </w:rPr>
        <w:br/>
      </w:r>
      <w:r w:rsidRPr="000D1A9F">
        <w:rPr>
          <w:b w:val="0"/>
          <w:i/>
          <w:sz w:val="20"/>
          <w:szCs w:val="20"/>
          <w:lang w:val="be-BY"/>
        </w:rPr>
        <w:t>Беларуская народная казка</w:t>
      </w:r>
      <w:r w:rsidR="00DC4CF3">
        <w:rPr>
          <w:b w:val="0"/>
          <w:i/>
          <w:sz w:val="20"/>
          <w:szCs w:val="20"/>
          <w:lang w:val="be-BY"/>
        </w:rPr>
        <w:br/>
      </w:r>
      <w:r w:rsidR="00B47452">
        <w:rPr>
          <w:b w:val="0"/>
          <w:i/>
          <w:sz w:val="20"/>
          <w:szCs w:val="20"/>
          <w:lang w:val="be-BY"/>
        </w:rPr>
        <w:t>ў апрацоўцы А</w:t>
      </w:r>
      <w:r w:rsidR="00DC4CF3">
        <w:rPr>
          <w:b w:val="0"/>
          <w:i/>
          <w:sz w:val="20"/>
          <w:szCs w:val="20"/>
          <w:lang w:val="be-BY"/>
        </w:rPr>
        <w:t>леся</w:t>
      </w:r>
      <w:r w:rsidR="00B47452">
        <w:rPr>
          <w:b w:val="0"/>
          <w:i/>
          <w:sz w:val="20"/>
          <w:szCs w:val="20"/>
          <w:lang w:val="be-BY"/>
        </w:rPr>
        <w:t xml:space="preserve"> Якімовіча</w:t>
      </w:r>
    </w:p>
    <w:p w:rsidR="000D1A9F" w:rsidRPr="000D1A9F" w:rsidRDefault="000D1A9F" w:rsidP="000D1A9F">
      <w:pPr>
        <w:spacing w:after="0"/>
        <w:ind w:firstLine="709"/>
        <w:jc w:val="both"/>
        <w:rPr>
          <w:szCs w:val="28"/>
          <w:lang w:val="be-BY"/>
        </w:rPr>
      </w:pPr>
    </w:p>
    <w:p w:rsidR="00B47452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Араў селянін поле. Не канём, а валом. А вол такі лянівы быў, што проста бяда. Ні голас</w:t>
      </w:r>
      <w:r w:rsidR="00B47452">
        <w:rPr>
          <w:szCs w:val="28"/>
          <w:lang w:val="be-BY"/>
        </w:rPr>
        <w:t>у не слухае, ні пугі не баіцца.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Раззлаваўся селянін на вала ды як крыкне на яго: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Ану, каб цябе мядзведзь задушыў!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Толькі ён так сказаў, аж тут і мядзведзь ідзе.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Ну, давай, — кажа да аратага, — свайго вала. Я яго задушу.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Пачухаў селянін патыліцу. Шкада стала яму вала. Ды і араць не будзе на чым. Сам жа сахі не пацягнеш.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Вось ён і пачаў прасіцца ў мядзведзя: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Дай, — кажа, — хоць загон дакончу. А ты схадзі тым часам за мяжу, у быльнёг, адпачні там.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Добра, — згадзіўся мядзведзь. — Спяшацца мне няма куды.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Пайшоў ён за мяжу і лёг адпачываць. Бяжыць з лесу лісіца, спынілася каля селяніна:</w:t>
      </w:r>
    </w:p>
    <w:p w:rsid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Тру-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!</w:t>
      </w:r>
      <w:r>
        <w:rPr>
          <w:szCs w:val="28"/>
          <w:lang w:val="be-BY"/>
        </w:rPr>
        <w:t xml:space="preserve"> </w:t>
      </w:r>
      <w:r w:rsidRPr="000D1A9F">
        <w:rPr>
          <w:szCs w:val="28"/>
          <w:lang w:val="be-BY"/>
        </w:rPr>
        <w:t>Тру-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! Гэй, чалавеча, ці не бачыў ты тут ваўкоў-медзвядзёў? Стральцы едуць, пра іх пытаюцца.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Падумаў селянін: калі сказаць пра мядзведзя, ён чаго добрага, замест вала яго самога задушыць… «Лепш прамаўчу», — парашыў селянін.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Не, лісанька, не бачыў, — адказвае ён.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А хітрая лісіца пакруцілася, пакруцілася каля воза ды зноў пытаецца: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 што гэта там за мяжою ляжыць?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Калода на лучыну, — кажа селянін.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Лісіца памахала хвастом: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Каб гэта была калода, дык яна б на возе ляжала…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Сказала так і пабегла ў лес.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Пачуў гэта мядзведзь і просіцца ў селяніна: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Палажы мяне на воз</w:t>
      </w:r>
      <w:r>
        <w:rPr>
          <w:szCs w:val="28"/>
          <w:lang w:val="be-BY"/>
        </w:rPr>
        <w:t>…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Селянін палажыў яго на воз.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Зноў прыбягае лісіца.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Тру-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!</w:t>
      </w:r>
      <w:r>
        <w:rPr>
          <w:szCs w:val="28"/>
          <w:lang w:val="be-BY"/>
        </w:rPr>
        <w:t xml:space="preserve"> </w:t>
      </w:r>
      <w:r w:rsidRPr="000D1A9F">
        <w:rPr>
          <w:szCs w:val="28"/>
          <w:lang w:val="be-BY"/>
        </w:rPr>
        <w:t>Тру-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! Гэй, чалавеча, ці не бачыў ты ваўкоў-медзвядзёў? Стральцы едуць, пра іх пытаюцца.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Не, не бачыў…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 што гэта ў цябе на возе ляжыць?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Калода на лучыну.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lastRenderedPageBreak/>
        <w:t>— Каб гэта была калода, яна б вяроўкаю была прывязаная.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Сказала так і пабегла ў лес. Мядзведзь кажа селяніну: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Прывяжы мяне вяроўкаю.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Узяў селянін вяроўку ды так увязаў мядзведзя, што той і не зварухнецца. А лісіца тут як тут: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Тру-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!</w:t>
      </w:r>
      <w:r>
        <w:rPr>
          <w:szCs w:val="28"/>
          <w:lang w:val="be-BY"/>
        </w:rPr>
        <w:t xml:space="preserve"> </w:t>
      </w:r>
      <w:r w:rsidRPr="000D1A9F">
        <w:rPr>
          <w:szCs w:val="28"/>
          <w:lang w:val="be-BY"/>
        </w:rPr>
        <w:t>Тру-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-</w:t>
      </w:r>
      <w:proofErr w:type="spellStart"/>
      <w:r w:rsidRPr="000D1A9F">
        <w:rPr>
          <w:szCs w:val="28"/>
          <w:lang w:val="be-BY"/>
        </w:rPr>
        <w:t>ру</w:t>
      </w:r>
      <w:proofErr w:type="spellEnd"/>
      <w:r w:rsidRPr="000D1A9F">
        <w:rPr>
          <w:szCs w:val="28"/>
          <w:lang w:val="be-BY"/>
        </w:rPr>
        <w:t>! Гэй, чалавеча, ці не бачыў ты ваўкоў-медзвядзёў? Стральцы едуць, пра іх пытаюцца.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Не, не бачыў.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 што гэта ў цябе на возе ляжыць?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Калода на лучыну.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Каб гэта была калода, у ёй бы сякера тырчала.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Сказала і пабегла ў лес. Мядзведзь дужа напужаўся стральцоў, просіць селяніна: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Зрабі, каб на мне сякера тырчала.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Добра, — кажа селянін.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Узяў ён сякеру і ўсадзіў з размаху ў мядзведзя. Мядзведзь трохі паварушыўся — ды і дух з яго вон. А лісіца зноў тут.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Ну, цяпер дай мне гасцінца за вала, — кажа да селяніна.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Якога?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Мяшок курэй.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Добра, — кажа селянін, — дам табе гасцінца. Пачакай трошкі.</w:t>
      </w:r>
    </w:p>
    <w:p w:rsid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Пайшоў селянін дахаты па курэй, а тут і сапраўды наехалі стральцы з сабакамі. Убачылі сабакі лісіцу ды</w:t>
      </w:r>
      <w:bookmarkStart w:id="0" w:name="_GoBack"/>
      <w:bookmarkEnd w:id="0"/>
      <w:r w:rsidRPr="000D1A9F">
        <w:rPr>
          <w:szCs w:val="28"/>
          <w:lang w:val="be-BY"/>
        </w:rPr>
        <w:t xml:space="preserve"> за ёю.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Лісіца і ад курэй адраклася. Ледзь да сваёй нары дабегла.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Ускочыла ў нару, задыхалася.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А сабакі стаяць, лісіцу вартуюць, з нары не выпускаюць.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Надакучыла лісіцы ў нары сядзець, парашыла яна ад сабак адкупіцца.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Вочы, вочы, — кажа лісіца, — што вы рабілі, як я ад сабак уцякала?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Глядзелі, куды табе бегчы.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 вы, вушы?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Слухалі, ці блізка сабакі.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 вы, ногі?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Хутчэй беглі, цябе ратавалі.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 ты, хвост, што рабіў?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А я ўсё то за пень, то за калоду чапляўся.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 xml:space="preserve">— Ну, </w:t>
      </w:r>
      <w:proofErr w:type="spellStart"/>
      <w:r w:rsidRPr="000D1A9F">
        <w:rPr>
          <w:szCs w:val="28"/>
          <w:lang w:val="be-BY"/>
        </w:rPr>
        <w:t>хвасцішча</w:t>
      </w:r>
      <w:proofErr w:type="spellEnd"/>
      <w:r w:rsidRPr="000D1A9F">
        <w:rPr>
          <w:szCs w:val="28"/>
          <w:lang w:val="be-BY"/>
        </w:rPr>
        <w:t>-дурнішча, аддам жа я цябе сабакам!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I выставіла хвост з нары: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— Наце вам, сабакі, хвост!</w:t>
      </w:r>
    </w:p>
    <w:p w:rsidR="000D1A9F" w:rsidRPr="000D1A9F" w:rsidRDefault="000D1A9F" w:rsidP="000D1A9F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D1A9F">
        <w:rPr>
          <w:szCs w:val="28"/>
          <w:lang w:val="be-BY"/>
        </w:rPr>
        <w:t>Сабакі ўхапіліся за хвост ды і лісіцу разам з ім выцягнулі.</w:t>
      </w:r>
    </w:p>
    <w:sectPr w:rsidR="000D1A9F" w:rsidRPr="000D1A9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4D" w:rsidRDefault="0027674D" w:rsidP="00BB305B">
      <w:pPr>
        <w:spacing w:after="0" w:line="240" w:lineRule="auto"/>
      </w:pPr>
      <w:r>
        <w:separator/>
      </w:r>
    </w:p>
  </w:endnote>
  <w:endnote w:type="continuationSeparator" w:id="0">
    <w:p w:rsidR="0027674D" w:rsidRDefault="002767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4C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4C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1A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1A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4C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4C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4D" w:rsidRDefault="0027674D" w:rsidP="00BB305B">
      <w:pPr>
        <w:spacing w:after="0" w:line="240" w:lineRule="auto"/>
      </w:pPr>
      <w:r>
        <w:separator/>
      </w:r>
    </w:p>
  </w:footnote>
  <w:footnote w:type="continuationSeparator" w:id="0">
    <w:p w:rsidR="0027674D" w:rsidRDefault="0027674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9F"/>
    <w:rsid w:val="00022E77"/>
    <w:rsid w:val="00044F41"/>
    <w:rsid w:val="000868F1"/>
    <w:rsid w:val="000D1A9F"/>
    <w:rsid w:val="00113222"/>
    <w:rsid w:val="0015338B"/>
    <w:rsid w:val="0017776C"/>
    <w:rsid w:val="001B3739"/>
    <w:rsid w:val="001B7733"/>
    <w:rsid w:val="00226794"/>
    <w:rsid w:val="0027674D"/>
    <w:rsid w:val="002F385F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63EFE"/>
    <w:rsid w:val="00A867C2"/>
    <w:rsid w:val="00B07F42"/>
    <w:rsid w:val="00B4745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C4CF3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1A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1A9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1A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1A9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CEAB-3FD6-4445-88C3-3DDA4B13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Селянін, мядзведзь і лісіца</dc:title>
  <dc:creator>народное</dc:creator>
  <cp:keywords>Якимович А.</cp:keywords>
  <cp:lastModifiedBy>Олеся</cp:lastModifiedBy>
  <cp:revision>4</cp:revision>
  <dcterms:created xsi:type="dcterms:W3CDTF">2016-05-03T02:39:00Z</dcterms:created>
  <dcterms:modified xsi:type="dcterms:W3CDTF">2016-11-01T13:22:00Z</dcterms:modified>
  <cp:category>Сказки народные белорусские</cp:category>
  <dc:language>бел.</dc:language>
</cp:coreProperties>
</file>