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163781" w:rsidP="00313916">
      <w:pPr>
        <w:pStyle w:val="11"/>
        <w:outlineLvl w:val="1"/>
        <w:rPr>
          <w:sz w:val="20"/>
          <w:szCs w:val="20"/>
        </w:rPr>
      </w:pPr>
      <w:r w:rsidRPr="00163781">
        <w:t>Почему барсук и лиса в норах живут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 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Когда-то, рассказывают, не было у зверей и скота хвостов. Только один царь звериный</w:t>
      </w:r>
      <w:r>
        <w:rPr>
          <w:szCs w:val="28"/>
        </w:rPr>
        <w:t xml:space="preserve"> </w:t>
      </w:r>
      <w:r w:rsidRPr="00163781">
        <w:rPr>
          <w:szCs w:val="28"/>
        </w:rPr>
        <w:t>— лев имел хвост.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Плохо жило</w:t>
      </w:r>
      <w:r>
        <w:rPr>
          <w:szCs w:val="28"/>
        </w:rPr>
        <w:t>сь зверям без хвостов. Зимой ещё кое-как, а подойдё</w:t>
      </w:r>
      <w:r w:rsidRPr="00163781">
        <w:rPr>
          <w:szCs w:val="28"/>
        </w:rPr>
        <w:t xml:space="preserve">т лето — </w:t>
      </w:r>
      <w:proofErr w:type="gramStart"/>
      <w:r w:rsidRPr="00163781">
        <w:rPr>
          <w:szCs w:val="28"/>
        </w:rPr>
        <w:t>нету</w:t>
      </w:r>
      <w:proofErr w:type="gramEnd"/>
      <w:r w:rsidRPr="00163781">
        <w:rPr>
          <w:szCs w:val="28"/>
        </w:rPr>
        <w:t xml:space="preserve"> спасения от мух да мошкары. Чем их отгонишь? Не одного, бывало, за лето до смерти заедали оводы да слепни. Хоть караул кричи, коль нападут.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Доведался про такую беду царь и дал указ, чтоб все звери шли к нему хвосты получать.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Кинулись царские гонцы во все концы зверей созывать. Летят, в трубы трубят, в барабаны бьют, никому спать не дают. </w:t>
      </w:r>
      <w:proofErr w:type="gramStart"/>
      <w:r w:rsidRPr="00163781">
        <w:rPr>
          <w:szCs w:val="28"/>
        </w:rPr>
        <w:t>Увидали</w:t>
      </w:r>
      <w:proofErr w:type="gramEnd"/>
      <w:r w:rsidRPr="00163781">
        <w:rPr>
          <w:szCs w:val="28"/>
        </w:rPr>
        <w:t xml:space="preserve"> волка — передали ему царский указ. </w:t>
      </w:r>
      <w:proofErr w:type="gramStart"/>
      <w:r w:rsidRPr="00163781">
        <w:rPr>
          <w:szCs w:val="28"/>
        </w:rPr>
        <w:t>Увидали</w:t>
      </w:r>
      <w:proofErr w:type="gramEnd"/>
      <w:r w:rsidRPr="00163781">
        <w:rPr>
          <w:szCs w:val="28"/>
        </w:rPr>
        <w:t xml:space="preserve"> быка, барсука — тоже позвали. Лисице, кунице, зайцу, лосю, дикому кабану — всем сказали, что надо.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Остался один лишь медведь. Долго искали его гонцы, </w:t>
      </w:r>
      <w:proofErr w:type="gramStart"/>
      <w:r w:rsidRPr="00163781">
        <w:rPr>
          <w:szCs w:val="28"/>
        </w:rPr>
        <w:t>нашли</w:t>
      </w:r>
      <w:proofErr w:type="gramEnd"/>
      <w:r w:rsidRPr="00163781">
        <w:rPr>
          <w:szCs w:val="28"/>
        </w:rPr>
        <w:t xml:space="preserve"> наконец сонного в берлоге. Разбудили, растолкали и в</w:t>
      </w:r>
      <w:r>
        <w:rPr>
          <w:szCs w:val="28"/>
        </w:rPr>
        <w:t>елели, чтоб за хвостом поспешал.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Да когда ж оно было, чтоб медведь да торопился. Бред</w:t>
      </w:r>
      <w:r>
        <w:rPr>
          <w:szCs w:val="28"/>
        </w:rPr>
        <w:t>ё</w:t>
      </w:r>
      <w:r w:rsidRPr="00163781">
        <w:rPr>
          <w:szCs w:val="28"/>
        </w:rPr>
        <w:t xml:space="preserve">т себе потихоньку, </w:t>
      </w:r>
      <w:proofErr w:type="gramStart"/>
      <w:r w:rsidRPr="00163781">
        <w:rPr>
          <w:szCs w:val="28"/>
        </w:rPr>
        <w:t>помаленьку</w:t>
      </w:r>
      <w:proofErr w:type="gramEnd"/>
      <w:r>
        <w:rPr>
          <w:szCs w:val="28"/>
        </w:rPr>
        <w:t xml:space="preserve"> — топ, топ, всё</w:t>
      </w:r>
      <w:r w:rsidRPr="00163781">
        <w:rPr>
          <w:szCs w:val="28"/>
        </w:rPr>
        <w:t xml:space="preserve"> кругом разглядывает, нюхом м</w:t>
      </w:r>
      <w:r>
        <w:rPr>
          <w:szCs w:val="28"/>
        </w:rPr>
        <w:t>ё</w:t>
      </w:r>
      <w:r w:rsidRPr="00163781">
        <w:rPr>
          <w:szCs w:val="28"/>
        </w:rPr>
        <w:t xml:space="preserve">д выискивает. Видит — пчелиное дупло на липе. </w:t>
      </w:r>
      <w:r>
        <w:rPr>
          <w:szCs w:val="28"/>
        </w:rPr>
        <w:t>«</w:t>
      </w:r>
      <w:r w:rsidRPr="00163781">
        <w:rPr>
          <w:szCs w:val="28"/>
        </w:rPr>
        <w:t>Дорога-то к царю долгая, — думает,</w:t>
      </w:r>
      <w:r>
        <w:rPr>
          <w:szCs w:val="28"/>
        </w:rPr>
        <w:t xml:space="preserve"> — надобно подкрепиться»</w:t>
      </w:r>
      <w:r w:rsidRPr="00163781">
        <w:rPr>
          <w:szCs w:val="28"/>
        </w:rPr>
        <w:t>.</w:t>
      </w:r>
    </w:p>
    <w:p w:rsidR="0043717E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Взобрался медведь на дерево, а там, в дупле, меду полным-полно. Забормотал он на </w:t>
      </w:r>
      <w:proofErr w:type="gramStart"/>
      <w:r w:rsidRPr="00163781">
        <w:rPr>
          <w:szCs w:val="28"/>
        </w:rPr>
        <w:t>радостях</w:t>
      </w:r>
      <w:proofErr w:type="gramEnd"/>
      <w:r w:rsidRPr="00163781">
        <w:rPr>
          <w:szCs w:val="28"/>
        </w:rPr>
        <w:t xml:space="preserve"> да и стал дупло выдирать, м</w:t>
      </w:r>
      <w:r>
        <w:rPr>
          <w:szCs w:val="28"/>
        </w:rPr>
        <w:t>ё</w:t>
      </w:r>
      <w:r w:rsidRPr="00163781">
        <w:rPr>
          <w:szCs w:val="28"/>
        </w:rPr>
        <w:t>д загребать, за обе щеки уплетать. Наелся, глянул на себя, а шуба-то вся в меду да в трухе!..</w:t>
      </w:r>
      <w:r>
        <w:rPr>
          <w:szCs w:val="28"/>
        </w:rPr>
        <w:t xml:space="preserve"> «</w:t>
      </w:r>
      <w:r w:rsidRPr="00163781">
        <w:rPr>
          <w:szCs w:val="28"/>
        </w:rPr>
        <w:t xml:space="preserve">Как же, — думает, — в таком виде </w:t>
      </w:r>
      <w:proofErr w:type="gramStart"/>
      <w:r w:rsidRPr="00163781">
        <w:rPr>
          <w:szCs w:val="28"/>
        </w:rPr>
        <w:t>пред</w:t>
      </w:r>
      <w:proofErr w:type="gramEnd"/>
      <w:r w:rsidRPr="00163781">
        <w:rPr>
          <w:szCs w:val="28"/>
        </w:rPr>
        <w:t xml:space="preserve"> царские очи являться?</w:t>
      </w:r>
      <w:r>
        <w:rPr>
          <w:szCs w:val="28"/>
        </w:rPr>
        <w:t>»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Пошё</w:t>
      </w:r>
      <w:r w:rsidRPr="00163781">
        <w:rPr>
          <w:szCs w:val="28"/>
        </w:rPr>
        <w:t xml:space="preserve">л медведь на речку, вымыл </w:t>
      </w:r>
      <w:proofErr w:type="gramStart"/>
      <w:r w:rsidRPr="00163781">
        <w:rPr>
          <w:szCs w:val="28"/>
        </w:rPr>
        <w:t>шубу</w:t>
      </w:r>
      <w:proofErr w:type="gramEnd"/>
      <w:r w:rsidRPr="00163781">
        <w:rPr>
          <w:szCs w:val="28"/>
        </w:rPr>
        <w:t xml:space="preserve"> да и прил</w:t>
      </w:r>
      <w:r>
        <w:rPr>
          <w:szCs w:val="28"/>
        </w:rPr>
        <w:t>ё</w:t>
      </w:r>
      <w:r w:rsidRPr="00163781">
        <w:rPr>
          <w:szCs w:val="28"/>
        </w:rPr>
        <w:t>г на пригорке сушиться. А солнышко так припекло, что не успел Мишка и оглянуться, как уже сладко захрапел.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Тем временем стали звери к царю собираться. Первой прибежала лиса. Огляделась по сторонам, а перед царским дворцом целая куча хвостов: и </w:t>
      </w:r>
      <w:proofErr w:type="gramStart"/>
      <w:r w:rsidRPr="00163781">
        <w:rPr>
          <w:szCs w:val="28"/>
        </w:rPr>
        <w:t>длинные</w:t>
      </w:r>
      <w:proofErr w:type="gramEnd"/>
      <w:r w:rsidRPr="00163781">
        <w:rPr>
          <w:szCs w:val="28"/>
        </w:rPr>
        <w:t>, и короткие, и голые, и п</w:t>
      </w:r>
      <w:r>
        <w:rPr>
          <w:szCs w:val="28"/>
        </w:rPr>
        <w:t>ушистые…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Поклонилась лиса царю и говорит: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— Ясновельможный господин царь! Я первая откликнулась на твой царский указ. Дозволь же мне за это выбра</w:t>
      </w:r>
      <w:r>
        <w:rPr>
          <w:szCs w:val="28"/>
        </w:rPr>
        <w:t xml:space="preserve">ть себе </w:t>
      </w:r>
      <w:proofErr w:type="gramStart"/>
      <w:r>
        <w:rPr>
          <w:szCs w:val="28"/>
        </w:rPr>
        <w:t>хвост</w:t>
      </w:r>
      <w:proofErr w:type="gramEnd"/>
      <w:r>
        <w:rPr>
          <w:szCs w:val="28"/>
        </w:rPr>
        <w:t xml:space="preserve"> какой захочется…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Ну, царю-то вс</w:t>
      </w:r>
      <w:r>
        <w:rPr>
          <w:szCs w:val="28"/>
        </w:rPr>
        <w:t>ё</w:t>
      </w:r>
      <w:r w:rsidRPr="00163781">
        <w:rPr>
          <w:szCs w:val="28"/>
        </w:rPr>
        <w:t xml:space="preserve"> равно, какой хвост дать лисе.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lastRenderedPageBreak/>
        <w:t xml:space="preserve">— </w:t>
      </w:r>
      <w:proofErr w:type="gramStart"/>
      <w:r w:rsidRPr="00163781">
        <w:rPr>
          <w:szCs w:val="28"/>
        </w:rPr>
        <w:t>Ладно</w:t>
      </w:r>
      <w:proofErr w:type="gramEnd"/>
      <w:r w:rsidRPr="00163781">
        <w:rPr>
          <w:szCs w:val="28"/>
        </w:rPr>
        <w:t>, — говорит, — выбирай себе хвост по вкусу.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Разворошила хитрая лиса всю кучу хвостов, выбрала самый красивый — длинный, пушистый — и помчалась назад, пока царь не передумал.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За лисой прискакала белка, выбрала себе хвост тоже красивый, да только поменьше, чем у лисы. За нею — куница. И она с хорошим хвостом назад побежала.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Лось, тот выбрал себе хвост самый длинный, с густою мет</w:t>
      </w:r>
      <w:r>
        <w:rPr>
          <w:szCs w:val="28"/>
        </w:rPr>
        <w:t>ё</w:t>
      </w:r>
      <w:r w:rsidRPr="00163781">
        <w:rPr>
          <w:szCs w:val="28"/>
        </w:rPr>
        <w:t>лкой на конце, чтоб было чем от оводов да слепней отмахиваться. А барсук схватил хвост широкий да толстый.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Лошадь взяла себе хвост из сплошного волоса. Прицепила, махнула по правому боку, по левому — хорошо бь</w:t>
      </w:r>
      <w:r>
        <w:rPr>
          <w:szCs w:val="28"/>
        </w:rPr>
        <w:t>ё</w:t>
      </w:r>
      <w:r w:rsidRPr="00163781">
        <w:rPr>
          <w:szCs w:val="28"/>
        </w:rPr>
        <w:t xml:space="preserve">т. </w:t>
      </w:r>
      <w:r>
        <w:rPr>
          <w:szCs w:val="28"/>
        </w:rPr>
        <w:t>«</w:t>
      </w:r>
      <w:r w:rsidRPr="00163781">
        <w:rPr>
          <w:szCs w:val="28"/>
        </w:rPr>
        <w:t>Теперь мухам смерть!</w:t>
      </w:r>
      <w:r>
        <w:rPr>
          <w:szCs w:val="28"/>
        </w:rPr>
        <w:t>»</w:t>
      </w:r>
      <w:r w:rsidRPr="00163781">
        <w:rPr>
          <w:szCs w:val="28"/>
        </w:rPr>
        <w:t xml:space="preserve"> — заржала она на радостях и поскакала на свой луг.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Последним прибежал зайчик.</w:t>
      </w:r>
    </w:p>
    <w:p w:rsid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— Где же ты был? — говорит царь. — Видишь, у меня один только маленький хвостик остался.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— А мне и этого хватит! — обрадовался зайчик. — Оно и лучше, чтоб налегке от волка и собаки убежать.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Прицепил себе зайчишка </w:t>
      </w:r>
      <w:proofErr w:type="gramStart"/>
      <w:r w:rsidRPr="00163781">
        <w:rPr>
          <w:szCs w:val="28"/>
        </w:rPr>
        <w:t>коротенький</w:t>
      </w:r>
      <w:proofErr w:type="gramEnd"/>
      <w:r w:rsidRPr="00163781">
        <w:rPr>
          <w:szCs w:val="28"/>
        </w:rPr>
        <w:t xml:space="preserve"> хвостишко куда полагается, скакнул раз, другой и побежал вес</w:t>
      </w:r>
      <w:r>
        <w:rPr>
          <w:szCs w:val="28"/>
        </w:rPr>
        <w:t>ё</w:t>
      </w:r>
      <w:r w:rsidRPr="00163781">
        <w:rPr>
          <w:szCs w:val="28"/>
        </w:rPr>
        <w:t xml:space="preserve">лый домой. А звериный царь, все </w:t>
      </w:r>
      <w:proofErr w:type="gramStart"/>
      <w:r w:rsidRPr="00163781">
        <w:rPr>
          <w:szCs w:val="28"/>
        </w:rPr>
        <w:t>хвосты</w:t>
      </w:r>
      <w:proofErr w:type="gramEnd"/>
      <w:r w:rsidRPr="00163781">
        <w:rPr>
          <w:szCs w:val="28"/>
        </w:rPr>
        <w:t xml:space="preserve"> раздав, пош</w:t>
      </w:r>
      <w:r>
        <w:rPr>
          <w:szCs w:val="28"/>
        </w:rPr>
        <w:t>ё</w:t>
      </w:r>
      <w:r w:rsidRPr="00163781">
        <w:rPr>
          <w:szCs w:val="28"/>
        </w:rPr>
        <w:t>л спать.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Только под вечер проснулся медведь. Вспомнил, что надо ведь к царю за хвостом торопиться. Глянул, а солнце-то уже за лес катится. </w:t>
      </w:r>
      <w:proofErr w:type="gramStart"/>
      <w:r w:rsidRPr="00163781">
        <w:rPr>
          <w:szCs w:val="28"/>
        </w:rPr>
        <w:t>Кинулся со всех ног</w:t>
      </w:r>
      <w:proofErr w:type="gramEnd"/>
      <w:r w:rsidRPr="00163781">
        <w:rPr>
          <w:szCs w:val="28"/>
        </w:rPr>
        <w:t xml:space="preserve"> галопом. Бежал, бежал, </w:t>
      </w:r>
      <w:proofErr w:type="gramStart"/>
      <w:r w:rsidRPr="00163781">
        <w:rPr>
          <w:szCs w:val="28"/>
        </w:rPr>
        <w:t>аж</w:t>
      </w:r>
      <w:proofErr w:type="gramEnd"/>
      <w:r w:rsidRPr="00163781">
        <w:rPr>
          <w:szCs w:val="28"/>
        </w:rPr>
        <w:t xml:space="preserve"> вспотел бедняга. Прибегает к царскому дворцу,</w:t>
      </w:r>
      <w:r>
        <w:rPr>
          <w:szCs w:val="28"/>
        </w:rPr>
        <w:t xml:space="preserve"> а там — ни хвостов, ни зверей…</w:t>
      </w:r>
      <w:r w:rsidRPr="00163781">
        <w:rPr>
          <w:szCs w:val="28"/>
        </w:rPr>
        <w:t xml:space="preserve"> </w:t>
      </w:r>
      <w:r>
        <w:rPr>
          <w:szCs w:val="28"/>
        </w:rPr>
        <w:t>«</w:t>
      </w:r>
      <w:r w:rsidRPr="00163781">
        <w:rPr>
          <w:szCs w:val="28"/>
        </w:rPr>
        <w:t>Что ж теперь делать? — думает медведь. — Все будут с хвостами, один я без хвоста</w:t>
      </w:r>
      <w:r>
        <w:rPr>
          <w:szCs w:val="28"/>
        </w:rPr>
        <w:t>…»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Повернул Мишка назад и злой-презлой потопал в свой лес. Ид</w:t>
      </w:r>
      <w:r>
        <w:rPr>
          <w:szCs w:val="28"/>
        </w:rPr>
        <w:t>ё</w:t>
      </w:r>
      <w:r w:rsidRPr="00163781">
        <w:rPr>
          <w:szCs w:val="28"/>
        </w:rPr>
        <w:t>т он, вдруг видит — на пне барсук вертится, ладным своим хвостом любуется.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— Послушай, барсук, — говорит медведь, </w:t>
      </w:r>
      <w:r>
        <w:rPr>
          <w:szCs w:val="28"/>
        </w:rPr>
        <w:t>—</w:t>
      </w:r>
      <w:r w:rsidRPr="00163781">
        <w:rPr>
          <w:szCs w:val="28"/>
        </w:rPr>
        <w:t xml:space="preserve"> зачем тебе хвост? Отдай его мне!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— И что ты, </w:t>
      </w:r>
      <w:proofErr w:type="gramStart"/>
      <w:r w:rsidRPr="00163781">
        <w:rPr>
          <w:szCs w:val="28"/>
        </w:rPr>
        <w:t>дядька</w:t>
      </w:r>
      <w:proofErr w:type="gramEnd"/>
      <w:r w:rsidRPr="00163781">
        <w:rPr>
          <w:szCs w:val="28"/>
        </w:rPr>
        <w:t xml:space="preserve"> медведь, выдумал! — удивляется барсук. — Разве можно такого красивого хвоста лишиться?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—</w:t>
      </w:r>
      <w:r>
        <w:rPr>
          <w:szCs w:val="28"/>
        </w:rPr>
        <w:t xml:space="preserve"> </w:t>
      </w:r>
      <w:r w:rsidRPr="00163781">
        <w:rPr>
          <w:szCs w:val="28"/>
        </w:rPr>
        <w:t>А не дашь по доброй воле, силой отберу, — буркнул медведь и положил свою тяж</w:t>
      </w:r>
      <w:r>
        <w:rPr>
          <w:szCs w:val="28"/>
        </w:rPr>
        <w:t>ё</w:t>
      </w:r>
      <w:r w:rsidRPr="00163781">
        <w:rPr>
          <w:szCs w:val="28"/>
        </w:rPr>
        <w:t>лую лапу на барсука.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— Не дам!.. — закричал барсук и рванулся изо всех сил бежать.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Смотрит медведь, а у него в когтях кусок барсучьей шкуры остался да кончик хвоста. Бросил он шкуру прочь, а кончик хвоста себе прицепил и двинулся в дупле м</w:t>
      </w:r>
      <w:r>
        <w:rPr>
          <w:szCs w:val="28"/>
        </w:rPr>
        <w:t>ё</w:t>
      </w:r>
      <w:r w:rsidRPr="00163781">
        <w:rPr>
          <w:szCs w:val="28"/>
        </w:rPr>
        <w:t>д доедать.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lastRenderedPageBreak/>
        <w:t>А барсук от страху места себе не найдёт. Куда ни спрячется, вс</w:t>
      </w:r>
      <w:r>
        <w:rPr>
          <w:szCs w:val="28"/>
        </w:rPr>
        <w:t>ё</w:t>
      </w:r>
      <w:r w:rsidRPr="00163781">
        <w:rPr>
          <w:szCs w:val="28"/>
        </w:rPr>
        <w:t xml:space="preserve"> ему мерещится, что вот-вот придёт медведь, остаток хвоста отберёт. Вырыл он тогда в земле большую нору, там и поселился. Рана на спине зажила, а</w:t>
      </w:r>
      <w:r>
        <w:rPr>
          <w:szCs w:val="28"/>
        </w:rPr>
        <w:t xml:space="preserve"> </w:t>
      </w:r>
      <w:proofErr w:type="gramStart"/>
      <w:r w:rsidRPr="00163781">
        <w:rPr>
          <w:szCs w:val="28"/>
        </w:rPr>
        <w:t>осталась</w:t>
      </w:r>
      <w:proofErr w:type="gramEnd"/>
      <w:r w:rsidRPr="00163781">
        <w:rPr>
          <w:szCs w:val="28"/>
        </w:rPr>
        <w:t xml:space="preserve"> зато тёмная полоска. Так до сих пор она и не посветлела.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Бежит раз лиса, </w:t>
      </w:r>
      <w:proofErr w:type="gramStart"/>
      <w:r w:rsidRPr="00163781">
        <w:rPr>
          <w:szCs w:val="28"/>
        </w:rPr>
        <w:t>глядь</w:t>
      </w:r>
      <w:proofErr w:type="gramEnd"/>
      <w:r w:rsidRPr="00163781">
        <w:rPr>
          <w:szCs w:val="28"/>
        </w:rPr>
        <w:t xml:space="preserve"> — нора, а в ней кто-то храпит. Забралась она в нору, видит, там барсук спит.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— Что это тебе, </w:t>
      </w:r>
      <w:proofErr w:type="spellStart"/>
      <w:r w:rsidRPr="00163781">
        <w:rPr>
          <w:szCs w:val="28"/>
        </w:rPr>
        <w:t>соседушко</w:t>
      </w:r>
      <w:proofErr w:type="spellEnd"/>
      <w:r w:rsidRPr="00163781">
        <w:rPr>
          <w:szCs w:val="28"/>
        </w:rPr>
        <w:t>, наверху тесно, что ты под землю забрался? — удивляется лиса.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 xml:space="preserve">— Да-а, лисичка, — вздохнул барсук, — </w:t>
      </w:r>
      <w:proofErr w:type="gramStart"/>
      <w:r w:rsidRPr="00163781">
        <w:rPr>
          <w:szCs w:val="28"/>
        </w:rPr>
        <w:t>правда</w:t>
      </w:r>
      <w:proofErr w:type="gramEnd"/>
      <w:r w:rsidRPr="00163781">
        <w:rPr>
          <w:szCs w:val="28"/>
        </w:rPr>
        <w:t xml:space="preserve"> твоя — тесно. Если б не еду искать, то и ночью бы не выходил отсюда.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И рассказал барсук ли</w:t>
      </w:r>
      <w:r>
        <w:rPr>
          <w:szCs w:val="28"/>
        </w:rPr>
        <w:t>се, отчего ему на земле тесно. «</w:t>
      </w:r>
      <w:r w:rsidRPr="00163781">
        <w:rPr>
          <w:szCs w:val="28"/>
        </w:rPr>
        <w:t xml:space="preserve">Э-э, — подумала лиса, — коль медведь на барсучий хвост </w:t>
      </w:r>
      <w:proofErr w:type="gramStart"/>
      <w:r w:rsidRPr="00163781">
        <w:rPr>
          <w:szCs w:val="28"/>
        </w:rPr>
        <w:t>позарился</w:t>
      </w:r>
      <w:proofErr w:type="gramEnd"/>
      <w:r w:rsidRPr="00163781">
        <w:rPr>
          <w:szCs w:val="28"/>
        </w:rPr>
        <w:t>,</w:t>
      </w:r>
      <w:r>
        <w:rPr>
          <w:szCs w:val="28"/>
        </w:rPr>
        <w:t xml:space="preserve"> то мой ведь во сто раз краше…»</w:t>
      </w:r>
    </w:p>
    <w:p w:rsidR="00163781" w:rsidRPr="00163781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И побежала она искать от мед</w:t>
      </w:r>
      <w:bookmarkStart w:id="0" w:name="_GoBack"/>
      <w:bookmarkEnd w:id="0"/>
      <w:r w:rsidRPr="00163781">
        <w:rPr>
          <w:szCs w:val="28"/>
        </w:rPr>
        <w:t>ведя убежища. Пробегала целую ночь, нигде спрятаться не может. Наконец, под утро, вырыла себе нору, такую же, как у барсука, залезла в не</w:t>
      </w:r>
      <w:r>
        <w:rPr>
          <w:szCs w:val="28"/>
        </w:rPr>
        <w:t>ё</w:t>
      </w:r>
      <w:r w:rsidRPr="00163781">
        <w:rPr>
          <w:szCs w:val="28"/>
        </w:rPr>
        <w:t>, прикрылась своим пушистым хвостом и спокойно уснула.</w:t>
      </w:r>
    </w:p>
    <w:p w:rsidR="00163781" w:rsidRPr="00313916" w:rsidRDefault="00163781" w:rsidP="00163781">
      <w:pPr>
        <w:spacing w:after="0" w:line="240" w:lineRule="auto"/>
        <w:ind w:firstLine="709"/>
        <w:jc w:val="both"/>
        <w:rPr>
          <w:szCs w:val="28"/>
        </w:rPr>
      </w:pPr>
      <w:r w:rsidRPr="00163781">
        <w:rPr>
          <w:szCs w:val="28"/>
        </w:rPr>
        <w:t>С той поры барсук и лиса живут в норах, а медведь так без хорошего хвоста и остался.</w:t>
      </w:r>
    </w:p>
    <w:sectPr w:rsidR="00163781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17" w:rsidRDefault="00F53817" w:rsidP="00BB305B">
      <w:pPr>
        <w:spacing w:after="0" w:line="240" w:lineRule="auto"/>
      </w:pPr>
      <w:r>
        <w:separator/>
      </w:r>
    </w:p>
  </w:endnote>
  <w:endnote w:type="continuationSeparator" w:id="0">
    <w:p w:rsidR="00F53817" w:rsidRDefault="00F538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A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A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A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A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A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A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17" w:rsidRDefault="00F53817" w:rsidP="00BB305B">
      <w:pPr>
        <w:spacing w:after="0" w:line="240" w:lineRule="auto"/>
      </w:pPr>
      <w:r>
        <w:separator/>
      </w:r>
    </w:p>
  </w:footnote>
  <w:footnote w:type="continuationSeparator" w:id="0">
    <w:p w:rsidR="00F53817" w:rsidRDefault="00F538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46A4E"/>
    <w:rsid w:val="00067F30"/>
    <w:rsid w:val="000868F1"/>
    <w:rsid w:val="000B4CF6"/>
    <w:rsid w:val="00113222"/>
    <w:rsid w:val="00143304"/>
    <w:rsid w:val="0015338B"/>
    <w:rsid w:val="00163781"/>
    <w:rsid w:val="0017776C"/>
    <w:rsid w:val="001B3739"/>
    <w:rsid w:val="001B7733"/>
    <w:rsid w:val="00226794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26E58"/>
    <w:rsid w:val="0043717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1607D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685B"/>
    <w:rsid w:val="00E75545"/>
    <w:rsid w:val="00E94AE4"/>
    <w:rsid w:val="00EE50E6"/>
    <w:rsid w:val="00EE79DD"/>
    <w:rsid w:val="00EF6064"/>
    <w:rsid w:val="00F36D55"/>
    <w:rsid w:val="00F53817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E1EA-2BDC-4D69-A8B8-16EBD37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барсук и лиса в норах живут</dc:title>
  <dc:creator>народное</dc:creator>
  <cp:keywords>Петников Г.</cp:keywords>
  <cp:lastModifiedBy>Олеся</cp:lastModifiedBy>
  <cp:revision>11</cp:revision>
  <dcterms:created xsi:type="dcterms:W3CDTF">2016-05-09T13:26:00Z</dcterms:created>
  <dcterms:modified xsi:type="dcterms:W3CDTF">2017-11-06T04:41:00Z</dcterms:modified>
  <cp:category>Сказки народные белорусские</cp:category>
  <dc:language>рус.</dc:language>
</cp:coreProperties>
</file>