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9F" w:rsidRPr="002B3E64" w:rsidRDefault="002B3E64" w:rsidP="00B8509F">
      <w:pPr>
        <w:pStyle w:val="a7"/>
        <w:outlineLvl w:val="1"/>
        <w:rPr>
          <w:i/>
        </w:rPr>
      </w:pPr>
      <w:r w:rsidRPr="002B3E64">
        <w:t>Пчела и муха</w:t>
      </w:r>
      <w:r w:rsidR="00B8509F" w:rsidRPr="002B3E64">
        <w:br/>
      </w:r>
      <w:r w:rsidR="00B8509F" w:rsidRPr="002B3E64">
        <w:rPr>
          <w:b w:val="0"/>
          <w:i/>
          <w:sz w:val="20"/>
          <w:szCs w:val="20"/>
        </w:rPr>
        <w:t>Бел</w:t>
      </w:r>
      <w:r w:rsidRPr="002B3E64">
        <w:rPr>
          <w:b w:val="0"/>
          <w:i/>
          <w:sz w:val="20"/>
          <w:szCs w:val="20"/>
        </w:rPr>
        <w:t>о</w:t>
      </w:r>
      <w:r w:rsidR="00B8509F" w:rsidRPr="002B3E64">
        <w:rPr>
          <w:b w:val="0"/>
          <w:i/>
          <w:sz w:val="20"/>
          <w:szCs w:val="20"/>
        </w:rPr>
        <w:t>ру</w:t>
      </w:r>
      <w:r w:rsidRPr="002B3E64">
        <w:rPr>
          <w:b w:val="0"/>
          <w:i/>
          <w:sz w:val="20"/>
          <w:szCs w:val="20"/>
        </w:rPr>
        <w:t>с</w:t>
      </w:r>
      <w:r w:rsidR="00B8509F" w:rsidRPr="002B3E64">
        <w:rPr>
          <w:b w:val="0"/>
          <w:i/>
          <w:sz w:val="20"/>
          <w:szCs w:val="20"/>
        </w:rPr>
        <w:t xml:space="preserve">ская народная </w:t>
      </w:r>
      <w:r w:rsidRPr="002B3E64">
        <w:rPr>
          <w:b w:val="0"/>
          <w:i/>
          <w:sz w:val="20"/>
          <w:szCs w:val="20"/>
        </w:rPr>
        <w:t>с</w:t>
      </w:r>
      <w:r w:rsidR="00B8509F" w:rsidRPr="002B3E64">
        <w:rPr>
          <w:b w:val="0"/>
          <w:i/>
          <w:sz w:val="20"/>
          <w:szCs w:val="20"/>
        </w:rPr>
        <w:t>казка</w:t>
      </w:r>
      <w:r w:rsidR="00107193">
        <w:rPr>
          <w:b w:val="0"/>
          <w:i/>
          <w:sz w:val="20"/>
          <w:szCs w:val="20"/>
        </w:rPr>
        <w:br/>
      </w:r>
      <w:r w:rsidRPr="002B3E64">
        <w:rPr>
          <w:b w:val="0"/>
          <w:i/>
          <w:sz w:val="20"/>
          <w:szCs w:val="20"/>
        </w:rPr>
        <w:t xml:space="preserve"> в обработке А</w:t>
      </w:r>
      <w:r w:rsidR="00107193">
        <w:rPr>
          <w:b w:val="0"/>
          <w:i/>
          <w:sz w:val="20"/>
          <w:szCs w:val="20"/>
        </w:rPr>
        <w:t>леся</w:t>
      </w:r>
      <w:r w:rsidRPr="002B3E64">
        <w:rPr>
          <w:b w:val="0"/>
          <w:i/>
          <w:sz w:val="20"/>
          <w:szCs w:val="20"/>
        </w:rPr>
        <w:t xml:space="preserve"> Якимовича</w:t>
      </w:r>
      <w:proofErr w:type="gramStart"/>
      <w:r w:rsidRPr="002B3E64">
        <w:rPr>
          <w:b w:val="0"/>
          <w:i/>
          <w:sz w:val="20"/>
          <w:szCs w:val="20"/>
        </w:rPr>
        <w:br/>
        <w:t>П</w:t>
      </w:r>
      <w:proofErr w:type="gramEnd"/>
      <w:r w:rsidRPr="002B3E64">
        <w:rPr>
          <w:b w:val="0"/>
          <w:i/>
          <w:sz w:val="20"/>
          <w:szCs w:val="20"/>
        </w:rPr>
        <w:t>ерев</w:t>
      </w:r>
      <w:r w:rsidR="00107193">
        <w:rPr>
          <w:b w:val="0"/>
          <w:i/>
          <w:sz w:val="20"/>
          <w:szCs w:val="20"/>
        </w:rPr>
        <w:t>ела</w:t>
      </w:r>
      <w:r w:rsidRPr="002B3E64">
        <w:rPr>
          <w:b w:val="0"/>
          <w:i/>
          <w:sz w:val="20"/>
          <w:szCs w:val="20"/>
        </w:rPr>
        <w:t xml:space="preserve"> Л</w:t>
      </w:r>
      <w:r w:rsidR="00107193">
        <w:rPr>
          <w:b w:val="0"/>
          <w:i/>
          <w:sz w:val="20"/>
          <w:szCs w:val="20"/>
        </w:rPr>
        <w:t>идия</w:t>
      </w:r>
      <w:r w:rsidRPr="002B3E64">
        <w:rPr>
          <w:b w:val="0"/>
          <w:i/>
          <w:sz w:val="20"/>
          <w:szCs w:val="20"/>
        </w:rPr>
        <w:t xml:space="preserve"> Грибов</w:t>
      </w:r>
      <w:r w:rsidR="00107193">
        <w:rPr>
          <w:b w:val="0"/>
          <w:i/>
          <w:sz w:val="20"/>
          <w:szCs w:val="20"/>
        </w:rPr>
        <w:t>а</w:t>
      </w:r>
    </w:p>
    <w:p w:rsidR="00B8509F" w:rsidRPr="002B3E64" w:rsidRDefault="00B8509F" w:rsidP="00B8509F">
      <w:pPr>
        <w:spacing w:after="0" w:line="240" w:lineRule="auto"/>
        <w:ind w:firstLine="709"/>
        <w:jc w:val="both"/>
        <w:rPr>
          <w:szCs w:val="28"/>
        </w:rPr>
      </w:pP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r w:rsidRPr="002B3E64">
        <w:rPr>
          <w:szCs w:val="28"/>
        </w:rPr>
        <w:t>Жили-были пчела и муха. Пчела с раннего утра до позднего вечера по лугам летала, мёд собирала да в улей носила.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 xml:space="preserve">А муха любила медком сама только лакомиться. Где чуть мёдом запахнет — она </w:t>
      </w:r>
      <w:proofErr w:type="gramStart"/>
      <w:r w:rsidRPr="002B3E64">
        <w:rPr>
          <w:szCs w:val="28"/>
        </w:rPr>
        <w:t>тут как тут</w:t>
      </w:r>
      <w:proofErr w:type="gramEnd"/>
      <w:r w:rsidRPr="002B3E64">
        <w:rPr>
          <w:szCs w:val="28"/>
        </w:rPr>
        <w:t>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Один раз присела муха на зелёном лугу. Солнышко муху пригревает, ветерок обвевает. Кругом цветы цветут, шустрые кузнечики в траве скачут. В небе птички поют. Хорошо!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Сидела муха, сидела — да и задремала.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А в это время пчела над лугом пролетала. Летит, гудит, мёд в улей несёт. Тяжело ей, даже охает потихоньку.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Муха проснулась да как закричит на пчелу: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— Ах ты, такая-сякая! Чего тут над ухом стонешь, мне спать не даёшь!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— Прости меня,</w:t>
      </w:r>
      <w:r>
        <w:rPr>
          <w:szCs w:val="28"/>
        </w:rPr>
        <w:t xml:space="preserve"> </w:t>
      </w:r>
      <w:r w:rsidRPr="002B3E64">
        <w:rPr>
          <w:szCs w:val="28"/>
        </w:rPr>
        <w:t>— сказала пчела.</w:t>
      </w:r>
      <w:r>
        <w:rPr>
          <w:szCs w:val="28"/>
        </w:rPr>
        <w:t xml:space="preserve"> </w:t>
      </w:r>
      <w:r w:rsidRPr="002B3E64">
        <w:rPr>
          <w:szCs w:val="28"/>
        </w:rPr>
        <w:t>—</w:t>
      </w:r>
      <w:r>
        <w:rPr>
          <w:szCs w:val="28"/>
        </w:rPr>
        <w:t xml:space="preserve"> </w:t>
      </w:r>
      <w:r w:rsidRPr="002B3E64">
        <w:rPr>
          <w:szCs w:val="28"/>
        </w:rPr>
        <w:t>Я много мёду несу, вот и вздыхаю.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— Ха-ха,</w:t>
      </w:r>
      <w:r>
        <w:rPr>
          <w:szCs w:val="28"/>
        </w:rPr>
        <w:t xml:space="preserve"> </w:t>
      </w:r>
      <w:r w:rsidRPr="002B3E64">
        <w:rPr>
          <w:szCs w:val="28"/>
        </w:rPr>
        <w:t>—</w:t>
      </w:r>
      <w:r>
        <w:rPr>
          <w:szCs w:val="28"/>
        </w:rPr>
        <w:t xml:space="preserve"> </w:t>
      </w:r>
      <w:r w:rsidRPr="002B3E64">
        <w:rPr>
          <w:szCs w:val="28"/>
        </w:rPr>
        <w:t>засмеялась муха,</w:t>
      </w:r>
      <w:r>
        <w:rPr>
          <w:szCs w:val="28"/>
        </w:rPr>
        <w:t xml:space="preserve"> </w:t>
      </w:r>
      <w:r w:rsidRPr="002B3E64">
        <w:rPr>
          <w:szCs w:val="28"/>
        </w:rPr>
        <w:t xml:space="preserve">— много мёду несёшь, а </w:t>
      </w:r>
      <w:proofErr w:type="gramStart"/>
      <w:r w:rsidRPr="002B3E64">
        <w:rPr>
          <w:szCs w:val="28"/>
        </w:rPr>
        <w:t>сама</w:t>
      </w:r>
      <w:proofErr w:type="gramEnd"/>
      <w:r w:rsidRPr="002B3E64">
        <w:rPr>
          <w:szCs w:val="28"/>
        </w:rPr>
        <w:t xml:space="preserve"> небось голодная: вон какая худая</w:t>
      </w:r>
      <w:r>
        <w:rPr>
          <w:szCs w:val="28"/>
        </w:rPr>
        <w:t xml:space="preserve"> </w:t>
      </w:r>
      <w:r w:rsidRPr="002B3E64">
        <w:rPr>
          <w:szCs w:val="28"/>
        </w:rPr>
        <w:t>— одни кости...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— Правда,</w:t>
      </w:r>
      <w:r>
        <w:rPr>
          <w:szCs w:val="28"/>
        </w:rPr>
        <w:t xml:space="preserve"> </w:t>
      </w:r>
      <w:r w:rsidRPr="002B3E64">
        <w:rPr>
          <w:szCs w:val="28"/>
        </w:rPr>
        <w:t>— отвечает пчела,</w:t>
      </w:r>
      <w:r>
        <w:rPr>
          <w:szCs w:val="28"/>
        </w:rPr>
        <w:t xml:space="preserve"> </w:t>
      </w:r>
      <w:r w:rsidRPr="002B3E64">
        <w:rPr>
          <w:szCs w:val="28"/>
        </w:rPr>
        <w:t>— мы, пчёлы, собираем мёду пуды, а сами худы.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— А почему ж вы худы? И мёд у вас, и</w:t>
      </w:r>
      <w:r>
        <w:rPr>
          <w:szCs w:val="28"/>
        </w:rPr>
        <w:t xml:space="preserve"> </w:t>
      </w:r>
      <w:r w:rsidRPr="002B3E64">
        <w:rPr>
          <w:szCs w:val="28"/>
        </w:rPr>
        <w:t>воск у вас...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 xml:space="preserve">— Так ведь мы собираем мёд не только себе, а и своим </w:t>
      </w:r>
      <w:proofErr w:type="gramStart"/>
      <w:r w:rsidRPr="002B3E64">
        <w:rPr>
          <w:szCs w:val="28"/>
        </w:rPr>
        <w:t>деткам</w:t>
      </w:r>
      <w:proofErr w:type="gramEnd"/>
      <w:r w:rsidRPr="002B3E64">
        <w:rPr>
          <w:szCs w:val="28"/>
        </w:rPr>
        <w:t>. И хозяину тоже: он нам хату построил, заботится о нас.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— Погоди, погоди,</w:t>
      </w:r>
      <w:r>
        <w:rPr>
          <w:szCs w:val="28"/>
        </w:rPr>
        <w:t xml:space="preserve"> </w:t>
      </w:r>
      <w:r w:rsidRPr="002B3E64">
        <w:rPr>
          <w:szCs w:val="28"/>
        </w:rPr>
        <w:t>— говорит муха,</w:t>
      </w:r>
      <w:r>
        <w:rPr>
          <w:szCs w:val="28"/>
        </w:rPr>
        <w:t xml:space="preserve"> </w:t>
      </w:r>
      <w:r w:rsidRPr="002B3E64">
        <w:rPr>
          <w:szCs w:val="28"/>
        </w:rPr>
        <w:t xml:space="preserve">— я что-то не совсем тебя понимаю: как это можно собирать мёд для других? Мы, мухи, так не делаем. Мы летим на </w:t>
      </w:r>
      <w:proofErr w:type="gramStart"/>
      <w:r w:rsidRPr="002B3E64">
        <w:rPr>
          <w:szCs w:val="28"/>
        </w:rPr>
        <w:t>готовенькое</w:t>
      </w:r>
      <w:proofErr w:type="gramEnd"/>
      <w:r w:rsidRPr="002B3E64">
        <w:rPr>
          <w:szCs w:val="28"/>
        </w:rPr>
        <w:t>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2B3E64">
        <w:rPr>
          <w:szCs w:val="28"/>
        </w:rPr>
        <w:t>— Ох,</w:t>
      </w:r>
      <w:r>
        <w:rPr>
          <w:szCs w:val="28"/>
        </w:rPr>
        <w:t xml:space="preserve"> </w:t>
      </w:r>
      <w:r w:rsidRPr="002B3E64">
        <w:rPr>
          <w:szCs w:val="28"/>
        </w:rPr>
        <w:t>—</w:t>
      </w:r>
      <w:r>
        <w:rPr>
          <w:szCs w:val="28"/>
        </w:rPr>
        <w:t xml:space="preserve"> </w:t>
      </w:r>
      <w:r w:rsidRPr="002B3E64">
        <w:rPr>
          <w:szCs w:val="28"/>
        </w:rPr>
        <w:t>замахала крылышками пчела,</w:t>
      </w:r>
      <w:r>
        <w:rPr>
          <w:szCs w:val="28"/>
        </w:rPr>
        <w:t xml:space="preserve"> </w:t>
      </w:r>
      <w:r w:rsidRPr="002B3E64">
        <w:rPr>
          <w:szCs w:val="28"/>
        </w:rPr>
        <w:t>— некогда мне с тобой разговоры разговаривать, зря время терять: нужно скорей домой спешить, медовой кашкой детей кормить.</w:t>
      </w:r>
      <w:proofErr w:type="gramEnd"/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— А где ты возьмёшь медовую кашку?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— На себе везу.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— В чём?</w:t>
      </w:r>
    </w:p>
    <w:p w:rsidR="00F502CA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— В</w:t>
      </w:r>
      <w:r w:rsidR="00F502CA">
        <w:rPr>
          <w:szCs w:val="28"/>
        </w:rPr>
        <w:t xml:space="preserve"> возке, в узелке и за </w:t>
      </w:r>
      <w:proofErr w:type="spellStart"/>
      <w:r w:rsidR="00F502CA">
        <w:rPr>
          <w:szCs w:val="28"/>
        </w:rPr>
        <w:t>пазушкой</w:t>
      </w:r>
      <w:proofErr w:type="spellEnd"/>
      <w:r w:rsidR="00F502CA">
        <w:rPr>
          <w:szCs w:val="28"/>
        </w:rPr>
        <w:t>.</w:t>
      </w:r>
    </w:p>
    <w:p w:rsidR="002B3E64" w:rsidRPr="002B3E64" w:rsidRDefault="002B3E64" w:rsidP="002B3E64">
      <w:pPr>
        <w:spacing w:after="0" w:line="240" w:lineRule="auto"/>
        <w:ind w:firstLine="709"/>
        <w:jc w:val="both"/>
        <w:rPr>
          <w:szCs w:val="28"/>
        </w:rPr>
      </w:pPr>
      <w:r w:rsidRPr="002B3E64">
        <w:rPr>
          <w:szCs w:val="28"/>
        </w:rPr>
        <w:t>Загудела пчела и улетела.</w:t>
      </w:r>
    </w:p>
    <w:bookmarkEnd w:id="0"/>
    <w:p w:rsidR="002B3E64" w:rsidRPr="002B3E64" w:rsidRDefault="002B3E64" w:rsidP="00B8509F">
      <w:pPr>
        <w:spacing w:after="0" w:line="240" w:lineRule="auto"/>
        <w:ind w:firstLine="709"/>
        <w:jc w:val="both"/>
        <w:rPr>
          <w:szCs w:val="28"/>
        </w:rPr>
      </w:pPr>
    </w:p>
    <w:sectPr w:rsidR="002B3E64" w:rsidRPr="002B3E6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50" w:rsidRDefault="00633050" w:rsidP="00BB305B">
      <w:pPr>
        <w:spacing w:after="0" w:line="240" w:lineRule="auto"/>
      </w:pPr>
      <w:r>
        <w:separator/>
      </w:r>
    </w:p>
  </w:endnote>
  <w:endnote w:type="continuationSeparator" w:id="0">
    <w:p w:rsidR="00633050" w:rsidRDefault="006330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939FB" wp14:editId="66D226B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509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509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239D09" wp14:editId="1C4C2D5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509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509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748952" wp14:editId="5EC4EE6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719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719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50" w:rsidRDefault="00633050" w:rsidP="00BB305B">
      <w:pPr>
        <w:spacing w:after="0" w:line="240" w:lineRule="auto"/>
      </w:pPr>
      <w:r>
        <w:separator/>
      </w:r>
    </w:p>
  </w:footnote>
  <w:footnote w:type="continuationSeparator" w:id="0">
    <w:p w:rsidR="00633050" w:rsidRDefault="0063305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9F"/>
    <w:rsid w:val="00022E77"/>
    <w:rsid w:val="00044F41"/>
    <w:rsid w:val="000868F1"/>
    <w:rsid w:val="00107193"/>
    <w:rsid w:val="00113222"/>
    <w:rsid w:val="0015338B"/>
    <w:rsid w:val="0017776C"/>
    <w:rsid w:val="001B3739"/>
    <w:rsid w:val="001B7733"/>
    <w:rsid w:val="00226794"/>
    <w:rsid w:val="002B3E64"/>
    <w:rsid w:val="002C6F9D"/>
    <w:rsid w:val="002F7313"/>
    <w:rsid w:val="00310E12"/>
    <w:rsid w:val="0039181F"/>
    <w:rsid w:val="0040592E"/>
    <w:rsid w:val="00413A23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33050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0A35"/>
    <w:rsid w:val="0096164A"/>
    <w:rsid w:val="009E5F62"/>
    <w:rsid w:val="00A867C2"/>
    <w:rsid w:val="00AD336B"/>
    <w:rsid w:val="00B07F42"/>
    <w:rsid w:val="00B8509F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502C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509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509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509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509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7894-A48E-4905-9130-73FFD6A4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Пчала і муха</vt:lpstr>
    </vt:vector>
  </TitlesOfParts>
  <Manager>Олеся</Manager>
  <Company>ChitaemDetyam.com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Пчела и муха</dc:title>
  <dc:creator>народное</dc:creator>
  <cp:keywords>Якимович А.; Грибова Л.</cp:keywords>
  <cp:lastModifiedBy>Олеся</cp:lastModifiedBy>
  <cp:revision>5</cp:revision>
  <dcterms:created xsi:type="dcterms:W3CDTF">2016-05-03T07:49:00Z</dcterms:created>
  <dcterms:modified xsi:type="dcterms:W3CDTF">2016-11-02T16:39:00Z</dcterms:modified>
  <cp:category>Сказки народные белорусские</cp:category>
  <dc:language>рус.</dc:language>
</cp:coreProperties>
</file>