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F" w:rsidRPr="00B8509F" w:rsidRDefault="00B8509F" w:rsidP="00B8509F">
      <w:pPr>
        <w:pStyle w:val="a7"/>
        <w:outlineLvl w:val="1"/>
        <w:rPr>
          <w:i/>
          <w:lang w:val="be-BY"/>
        </w:rPr>
      </w:pPr>
      <w:bookmarkStart w:id="0" w:name="_Toc403771775"/>
      <w:r w:rsidRPr="00B8509F">
        <w:rPr>
          <w:lang w:val="be-BY"/>
        </w:rPr>
        <w:t>Пчала і муха</w:t>
      </w:r>
      <w:bookmarkEnd w:id="0"/>
      <w:r w:rsidRPr="00B8509F">
        <w:rPr>
          <w:lang w:val="be-BY"/>
        </w:rPr>
        <w:br/>
      </w:r>
      <w:r w:rsidRPr="00B8509F">
        <w:rPr>
          <w:b w:val="0"/>
          <w:i/>
          <w:sz w:val="20"/>
          <w:szCs w:val="20"/>
          <w:lang w:val="be-BY"/>
        </w:rPr>
        <w:t>Беларуская народная казка</w:t>
      </w:r>
      <w:r w:rsidR="00FC7D53">
        <w:rPr>
          <w:b w:val="0"/>
          <w:i/>
          <w:sz w:val="20"/>
          <w:szCs w:val="20"/>
          <w:lang w:val="be-BY"/>
        </w:rPr>
        <w:br/>
      </w:r>
      <w:r w:rsidR="00C47AAF">
        <w:rPr>
          <w:b w:val="0"/>
          <w:i/>
          <w:sz w:val="20"/>
          <w:szCs w:val="20"/>
          <w:lang w:val="be-BY"/>
        </w:rPr>
        <w:t>ў апрацоўцы А</w:t>
      </w:r>
      <w:r w:rsidR="00FC7D53">
        <w:rPr>
          <w:b w:val="0"/>
          <w:i/>
          <w:sz w:val="20"/>
          <w:szCs w:val="20"/>
          <w:lang w:val="be-BY"/>
        </w:rPr>
        <w:t>леся</w:t>
      </w:r>
      <w:r w:rsidR="00C47AAF">
        <w:rPr>
          <w:b w:val="0"/>
          <w:i/>
          <w:sz w:val="20"/>
          <w:szCs w:val="20"/>
          <w:lang w:val="be-BY"/>
        </w:rPr>
        <w:t xml:space="preserve"> Якімовіча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i/>
          <w:szCs w:val="28"/>
          <w:lang w:val="be-BY"/>
        </w:rPr>
      </w:pP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1" w:name="_GoBack"/>
      <w:r w:rsidRPr="00B8509F">
        <w:rPr>
          <w:szCs w:val="28"/>
          <w:lang w:val="be-BY"/>
        </w:rPr>
        <w:t>Жылі-былі пчала і муха. Пчала з ранку да вечара па лугах лётала, мёд збірала. А муха мёд толькі есці любіла. Дзе мёдам запахне, там і яна. А дзе мёду не чуваць, там муха не хоча нават і пераначаваць.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Аднаго разу прысела муха адпачыць на зялёным лузе. Сонейка муху прыгравае, лёгкі ветрык абвявае. Наўкол кветкі цвітуць, жвавыя конікі скачуць. У небе птушкі песенькі спяваюць.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Задумалася муха: як добра на свеце жыць!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Думала-думала ды і задрамала.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А ў гэты час над лугам пчала пралятала. Ляціць, гудзе, мёд у вулей нясе. Цяжка ёй, аж стогне, небарака.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Прахапілася муха ды як закрычыць на пчалу: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Ах ты, сякая-такая! Чаго тут над вухам стогнеш, мне спаць не даеш!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Выбачай, — сказала пчала. — Я шмат мёду нясу, дык і стагну.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Ха-ха, — засмяялася муха, — шмат мёду нясеш, а сама нябось галодная: вунь якая худая — адны косці…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Праўда, — адказвае пчала, — мы, пчолы, збіраем пуды, а самі худы.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А чаму ж вы худы? — I мёд у вас, і вашчына ў вас…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Дык жа мёд мы збіраем не толькі сабе, а і сваім дзеткам, і гаспадару, які нам хату зрабіў, даглядае нас.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Чакай, чакай, — кажа муха, — я нешта не зусім цябе разумею: як гэта можна збіраць мёд для іншых? Мы, мухі, так не робім. Мы толькі гатовага мёду шукаем.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Ат, — замахала крыльцамі пчала, — няма мне калі з табою гаманіць: трэба хутчэй дадому спяшацца, мядовую кашку дзеткам варыць.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А дзе возьмеш ты мядовую кашку?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На сабе вязу.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У чым?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— У вазку, у палазку і за пазушкай.</w:t>
      </w:r>
    </w:p>
    <w:p w:rsidR="00B8509F" w:rsidRPr="00B8509F" w:rsidRDefault="00B8509F" w:rsidP="00B850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8509F">
        <w:rPr>
          <w:szCs w:val="28"/>
          <w:lang w:val="be-BY"/>
        </w:rPr>
        <w:t>Загула пчала ды паляцела ў свой вулей.</w:t>
      </w:r>
      <w:bookmarkEnd w:id="1"/>
    </w:p>
    <w:sectPr w:rsidR="00B8509F" w:rsidRPr="00B8509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89" w:rsidRDefault="00274289" w:rsidP="00BB305B">
      <w:pPr>
        <w:spacing w:after="0" w:line="240" w:lineRule="auto"/>
      </w:pPr>
      <w:r>
        <w:separator/>
      </w:r>
    </w:p>
  </w:endnote>
  <w:endnote w:type="continuationSeparator" w:id="0">
    <w:p w:rsidR="00274289" w:rsidRDefault="002742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50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50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50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50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7D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7D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89" w:rsidRDefault="00274289" w:rsidP="00BB305B">
      <w:pPr>
        <w:spacing w:after="0" w:line="240" w:lineRule="auto"/>
      </w:pPr>
      <w:r>
        <w:separator/>
      </w:r>
    </w:p>
  </w:footnote>
  <w:footnote w:type="continuationSeparator" w:id="0">
    <w:p w:rsidR="00274289" w:rsidRDefault="002742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F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74289"/>
    <w:rsid w:val="002F7313"/>
    <w:rsid w:val="00310E12"/>
    <w:rsid w:val="0039181F"/>
    <w:rsid w:val="0040592E"/>
    <w:rsid w:val="00413A2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E5F62"/>
    <w:rsid w:val="00A867C2"/>
    <w:rsid w:val="00AD336B"/>
    <w:rsid w:val="00B07F42"/>
    <w:rsid w:val="00B8509F"/>
    <w:rsid w:val="00BB305B"/>
    <w:rsid w:val="00BC4972"/>
    <w:rsid w:val="00BF3769"/>
    <w:rsid w:val="00C1441D"/>
    <w:rsid w:val="00C47AAF"/>
    <w:rsid w:val="00C80B62"/>
    <w:rsid w:val="00C85151"/>
    <w:rsid w:val="00C9220F"/>
    <w:rsid w:val="00D53562"/>
    <w:rsid w:val="00D7450E"/>
    <w:rsid w:val="00D779A4"/>
    <w:rsid w:val="00E75545"/>
    <w:rsid w:val="00EE50E6"/>
    <w:rsid w:val="00EE79DD"/>
    <w:rsid w:val="00EF6064"/>
    <w:rsid w:val="00F36D55"/>
    <w:rsid w:val="00FB1466"/>
    <w:rsid w:val="00FC191F"/>
    <w:rsid w:val="00FC653C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50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509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50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509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4ADE-9AF7-4D6A-94A6-423AEB7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Пчала і муха</dc:title>
  <dc:creator>народное</dc:creator>
  <cp:keywords>Якимович А.</cp:keywords>
  <cp:lastModifiedBy>Олеся</cp:lastModifiedBy>
  <cp:revision>5</cp:revision>
  <dcterms:created xsi:type="dcterms:W3CDTF">2016-05-02T15:38:00Z</dcterms:created>
  <dcterms:modified xsi:type="dcterms:W3CDTF">2016-11-01T12:56:00Z</dcterms:modified>
  <cp:category>Сказки народные белорусские</cp:category>
  <dc:language>бел.</dc:language>
</cp:coreProperties>
</file>