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5B" w:rsidRPr="00313916" w:rsidRDefault="00370493" w:rsidP="00313916">
      <w:pPr>
        <w:pStyle w:val="11"/>
        <w:outlineLvl w:val="1"/>
        <w:rPr>
          <w:sz w:val="20"/>
          <w:szCs w:val="20"/>
        </w:rPr>
      </w:pPr>
      <w:r>
        <w:t>Неучтивый сын</w:t>
      </w:r>
      <w:r w:rsidR="00E4685B" w:rsidRPr="00313916">
        <w:br/>
      </w:r>
      <w:r w:rsidR="00313916" w:rsidRPr="00313916">
        <w:rPr>
          <w:b w:val="0"/>
          <w:i/>
          <w:sz w:val="20"/>
          <w:szCs w:val="20"/>
        </w:rPr>
        <w:t>Белорусская народная</w:t>
      </w:r>
      <w:r w:rsidR="00565E53">
        <w:rPr>
          <w:b w:val="0"/>
          <w:i/>
          <w:sz w:val="20"/>
          <w:szCs w:val="20"/>
        </w:rPr>
        <w:t xml:space="preserve"> сказка в обработке А</w:t>
      </w:r>
      <w:r>
        <w:rPr>
          <w:b w:val="0"/>
          <w:i/>
          <w:sz w:val="20"/>
          <w:szCs w:val="20"/>
        </w:rPr>
        <w:t>леся</w:t>
      </w:r>
      <w:r w:rsidR="00565E53">
        <w:rPr>
          <w:b w:val="0"/>
          <w:i/>
          <w:sz w:val="20"/>
          <w:szCs w:val="20"/>
        </w:rPr>
        <w:t xml:space="preserve"> Якимович</w:t>
      </w:r>
      <w:r>
        <w:rPr>
          <w:b w:val="0"/>
          <w:i/>
          <w:sz w:val="20"/>
          <w:szCs w:val="20"/>
        </w:rPr>
        <w:t>а</w:t>
      </w:r>
      <w:r>
        <w:rPr>
          <w:b w:val="0"/>
          <w:i/>
          <w:sz w:val="20"/>
          <w:szCs w:val="20"/>
        </w:rPr>
        <w:br/>
      </w:r>
      <w:r w:rsidR="00313916" w:rsidRPr="00313916">
        <w:rPr>
          <w:b w:val="0"/>
          <w:i/>
          <w:sz w:val="20"/>
          <w:szCs w:val="20"/>
        </w:rPr>
        <w:t>Перевод Г</w:t>
      </w:r>
      <w:r>
        <w:rPr>
          <w:b w:val="0"/>
          <w:i/>
          <w:sz w:val="20"/>
          <w:szCs w:val="20"/>
        </w:rPr>
        <w:t>ригория</w:t>
      </w:r>
      <w:r w:rsidR="00313916" w:rsidRPr="00313916">
        <w:rPr>
          <w:b w:val="0"/>
          <w:i/>
          <w:sz w:val="20"/>
          <w:szCs w:val="20"/>
        </w:rPr>
        <w:t xml:space="preserve"> Петникова</w:t>
      </w:r>
    </w:p>
    <w:p w:rsidR="00E4685B" w:rsidRDefault="00E4685B" w:rsidP="007D62D0">
      <w:pPr>
        <w:spacing w:after="0" w:line="240" w:lineRule="auto"/>
        <w:ind w:firstLine="709"/>
        <w:rPr>
          <w:szCs w:val="28"/>
        </w:rPr>
      </w:pP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>Был у одного человека сын. Большой он уже вырос, а ни разу отца отцом не назвал.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>— Кузьма</w:t>
      </w:r>
      <w:r>
        <w:rPr>
          <w:szCs w:val="28"/>
        </w:rPr>
        <w:t>,</w:t>
      </w:r>
      <w:r w:rsidRPr="00370493">
        <w:rPr>
          <w:szCs w:val="28"/>
        </w:rPr>
        <w:t xml:space="preserve"> — кричит сын на отца, — ступай пахать! Кузьма, загони-ка свиней в хлев!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 xml:space="preserve">Обидно это отцу, да что поделаешь: </w:t>
      </w:r>
      <w:proofErr w:type="gramStart"/>
      <w:r w:rsidRPr="00370493">
        <w:rPr>
          <w:szCs w:val="28"/>
        </w:rPr>
        <w:t>сызмальства</w:t>
      </w:r>
      <w:proofErr w:type="gramEnd"/>
      <w:r w:rsidRPr="00370493">
        <w:rPr>
          <w:szCs w:val="28"/>
        </w:rPr>
        <w:t xml:space="preserve"> не переучил, а теперь что ж... Смеются люди над Кузьминым сыном.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 xml:space="preserve">— </w:t>
      </w:r>
      <w:proofErr w:type="gramStart"/>
      <w:r w:rsidRPr="00370493">
        <w:rPr>
          <w:szCs w:val="28"/>
        </w:rPr>
        <w:t>Дурень</w:t>
      </w:r>
      <w:proofErr w:type="gramEnd"/>
      <w:r w:rsidRPr="00370493">
        <w:rPr>
          <w:szCs w:val="28"/>
        </w:rPr>
        <w:t>, — говорят, — как это можно отца не уважать!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 xml:space="preserve">А ему </w:t>
      </w:r>
      <w:proofErr w:type="gramStart"/>
      <w:r w:rsidRPr="00370493">
        <w:rPr>
          <w:szCs w:val="28"/>
        </w:rPr>
        <w:t>хоть бы что</w:t>
      </w:r>
      <w:proofErr w:type="gramEnd"/>
      <w:r>
        <w:rPr>
          <w:szCs w:val="28"/>
        </w:rPr>
        <w:t>: не слушает ни отца, ни людей.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 xml:space="preserve">Раз поехал Кузьма с сыном за сеном. Наложили </w:t>
      </w:r>
      <w:proofErr w:type="gramStart"/>
      <w:r w:rsidRPr="00370493">
        <w:rPr>
          <w:szCs w:val="28"/>
        </w:rPr>
        <w:t>возы</w:t>
      </w:r>
      <w:proofErr w:type="gramEnd"/>
      <w:r w:rsidRPr="00370493">
        <w:rPr>
          <w:szCs w:val="28"/>
        </w:rPr>
        <w:t xml:space="preserve"> и домой едут: отец на</w:t>
      </w:r>
      <w:r>
        <w:rPr>
          <w:szCs w:val="28"/>
        </w:rPr>
        <w:t xml:space="preserve"> </w:t>
      </w:r>
      <w:r w:rsidRPr="00370493">
        <w:rPr>
          <w:szCs w:val="28"/>
        </w:rPr>
        <w:t>одном возу, сын — на другом.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>Минули ровную дорогу и в лес въехали. Тут пошли кочки да выбоины.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 xml:space="preserve">Слез отец с сена, </w:t>
      </w:r>
      <w:r w:rsidRPr="00370493">
        <w:rPr>
          <w:szCs w:val="28"/>
        </w:rPr>
        <w:t>идёт</w:t>
      </w:r>
      <w:r w:rsidRPr="00370493">
        <w:rPr>
          <w:szCs w:val="28"/>
        </w:rPr>
        <w:t xml:space="preserve"> с боку, за возом присматривает, чтоб не перевернулся. А сын лежит себе на </w:t>
      </w:r>
      <w:r w:rsidRPr="00370493">
        <w:rPr>
          <w:szCs w:val="28"/>
        </w:rPr>
        <w:t>своём</w:t>
      </w:r>
      <w:r w:rsidRPr="00370493">
        <w:rPr>
          <w:szCs w:val="28"/>
        </w:rPr>
        <w:t xml:space="preserve"> </w:t>
      </w:r>
      <w:proofErr w:type="gramStart"/>
      <w:r w:rsidRPr="00370493">
        <w:rPr>
          <w:szCs w:val="28"/>
        </w:rPr>
        <w:t>возу</w:t>
      </w:r>
      <w:proofErr w:type="gramEnd"/>
      <w:r w:rsidRPr="00370493">
        <w:rPr>
          <w:szCs w:val="28"/>
        </w:rPr>
        <w:t xml:space="preserve"> да только покрикивает: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>— Кузьма, вон яма, поддерживай воз! Кузьма, проведи-ка мою лошадь по обочине, а то колесо за пень заденет!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>Бегает отец от воза к возу, не может управиться. А сын только над ним насмехается:</w:t>
      </w:r>
    </w:p>
    <w:p w:rsid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>— Молодец, Кузьма! Хорошо стараешься. Рассердился отец и перестал к его возу бегать.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>В одном месте попал воз сена в глубокую выбоину и перевернулся...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70493">
        <w:rPr>
          <w:szCs w:val="28"/>
        </w:rPr>
        <w:t>Шлёпнулся</w:t>
      </w:r>
      <w:proofErr w:type="gramEnd"/>
      <w:r w:rsidRPr="00370493">
        <w:rPr>
          <w:szCs w:val="28"/>
        </w:rPr>
        <w:t xml:space="preserve"> сын в грязь носом. Поднялся и бранит отца: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>— Видишь, Кузьма, что ты наделал! Подняли они воз и поехали дальше.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 xml:space="preserve">Сын уже и на сено не взобрался. </w:t>
      </w:r>
      <w:r w:rsidRPr="00370493">
        <w:rPr>
          <w:szCs w:val="28"/>
        </w:rPr>
        <w:t>Идёт</w:t>
      </w:r>
      <w:r w:rsidRPr="00370493">
        <w:rPr>
          <w:szCs w:val="28"/>
        </w:rPr>
        <w:t xml:space="preserve"> сбоку да вс</w:t>
      </w:r>
      <w:r>
        <w:rPr>
          <w:szCs w:val="28"/>
        </w:rPr>
        <w:t>ё</w:t>
      </w:r>
      <w:r w:rsidRPr="00370493">
        <w:rPr>
          <w:szCs w:val="28"/>
        </w:rPr>
        <w:t xml:space="preserve"> на отца ворчит.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 xml:space="preserve">Доехали до крутого поворота. Отец свой воз </w:t>
      </w:r>
      <w:r w:rsidRPr="00370493">
        <w:rPr>
          <w:szCs w:val="28"/>
        </w:rPr>
        <w:t>подпёр</w:t>
      </w:r>
      <w:r w:rsidRPr="00370493">
        <w:rPr>
          <w:szCs w:val="28"/>
        </w:rPr>
        <w:t xml:space="preserve"> плечом и объехал поворот, а сын не захотел тратить силы. Воз перевернулся да и подмял его под себя.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>— Кузьма! — кричит сын из-под сена. — Подыми воз!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 xml:space="preserve">Молчит отец, как воды в рот набрал. Достал из кармана кисет, закурил трубку. </w:t>
      </w:r>
      <w:r>
        <w:rPr>
          <w:szCs w:val="28"/>
        </w:rPr>
        <w:t>«</w:t>
      </w:r>
      <w:r w:rsidRPr="00370493">
        <w:rPr>
          <w:szCs w:val="28"/>
        </w:rPr>
        <w:t>Полежи-ка там, раз ты такой умный</w:t>
      </w:r>
      <w:r>
        <w:rPr>
          <w:szCs w:val="28"/>
        </w:rPr>
        <w:t>»</w:t>
      </w:r>
      <w:r w:rsidRPr="00370493">
        <w:rPr>
          <w:szCs w:val="28"/>
        </w:rPr>
        <w:t>, — думает.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 xml:space="preserve">Звал, звал сын Кузьму, а тот как оглох. Сын уже еле дышит. Испугался, завопил </w:t>
      </w:r>
      <w:proofErr w:type="gramStart"/>
      <w:r w:rsidRPr="00370493">
        <w:rPr>
          <w:szCs w:val="28"/>
        </w:rPr>
        <w:t>не своим голосом</w:t>
      </w:r>
      <w:proofErr w:type="gramEnd"/>
      <w:r w:rsidRPr="00370493">
        <w:rPr>
          <w:szCs w:val="28"/>
        </w:rPr>
        <w:t>: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lastRenderedPageBreak/>
        <w:t>— Батька, спасай!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 xml:space="preserve">Обрадовался Кузьма, что </w:t>
      </w:r>
      <w:proofErr w:type="gramStart"/>
      <w:r w:rsidRPr="00370493">
        <w:rPr>
          <w:szCs w:val="28"/>
        </w:rPr>
        <w:t>сын</w:t>
      </w:r>
      <w:proofErr w:type="gramEnd"/>
      <w:r w:rsidRPr="00370493">
        <w:rPr>
          <w:szCs w:val="28"/>
        </w:rPr>
        <w:t xml:space="preserve"> наконец назвал его отцом. Поднял воз и говорит сыну, усмехаясь:</w:t>
      </w:r>
    </w:p>
    <w:p w:rsidR="00370493" w:rsidRPr="00370493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 xml:space="preserve">— </w:t>
      </w:r>
      <w:r w:rsidRPr="00370493">
        <w:rPr>
          <w:szCs w:val="28"/>
        </w:rPr>
        <w:t>Поживёшь</w:t>
      </w:r>
      <w:r w:rsidRPr="00370493">
        <w:rPr>
          <w:szCs w:val="28"/>
        </w:rPr>
        <w:t xml:space="preserve">, брат, на свете — всего </w:t>
      </w:r>
      <w:r w:rsidRPr="00370493">
        <w:rPr>
          <w:szCs w:val="28"/>
        </w:rPr>
        <w:t>наживёшь</w:t>
      </w:r>
      <w:r w:rsidRPr="00370493">
        <w:rPr>
          <w:szCs w:val="28"/>
        </w:rPr>
        <w:t xml:space="preserve">, и Кузьму отцом </w:t>
      </w:r>
      <w:r w:rsidRPr="00370493">
        <w:rPr>
          <w:szCs w:val="28"/>
        </w:rPr>
        <w:t>назовёшь</w:t>
      </w:r>
      <w:bookmarkStart w:id="0" w:name="_GoBack"/>
      <w:bookmarkEnd w:id="0"/>
      <w:r w:rsidRPr="00370493">
        <w:rPr>
          <w:szCs w:val="28"/>
        </w:rPr>
        <w:t>!</w:t>
      </w:r>
    </w:p>
    <w:p w:rsidR="00313916" w:rsidRPr="00313916" w:rsidRDefault="00370493" w:rsidP="00370493">
      <w:pPr>
        <w:spacing w:after="0" w:line="240" w:lineRule="auto"/>
        <w:ind w:firstLine="709"/>
        <w:jc w:val="both"/>
        <w:rPr>
          <w:szCs w:val="28"/>
        </w:rPr>
      </w:pPr>
      <w:r w:rsidRPr="00370493">
        <w:rPr>
          <w:szCs w:val="28"/>
        </w:rPr>
        <w:t>С той поры и пошла эта присказка.</w:t>
      </w:r>
    </w:p>
    <w:sectPr w:rsidR="00313916" w:rsidRPr="0031391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3C" w:rsidRDefault="003C753C" w:rsidP="00BB305B">
      <w:pPr>
        <w:spacing w:after="0" w:line="240" w:lineRule="auto"/>
      </w:pPr>
      <w:r>
        <w:separator/>
      </w:r>
    </w:p>
  </w:endnote>
  <w:endnote w:type="continuationSeparator" w:id="0">
    <w:p w:rsidR="003C753C" w:rsidRDefault="003C753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B8E668" wp14:editId="416BF27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049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049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4141B3" wp14:editId="1382700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685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685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FB97F" wp14:editId="0C4BFC8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049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049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3C" w:rsidRDefault="003C753C" w:rsidP="00BB305B">
      <w:pPr>
        <w:spacing w:after="0" w:line="240" w:lineRule="auto"/>
      </w:pPr>
      <w:r>
        <w:separator/>
      </w:r>
    </w:p>
  </w:footnote>
  <w:footnote w:type="continuationSeparator" w:id="0">
    <w:p w:rsidR="003C753C" w:rsidRDefault="003C753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B"/>
    <w:rsid w:val="00022E77"/>
    <w:rsid w:val="0002370D"/>
    <w:rsid w:val="00044F41"/>
    <w:rsid w:val="00067F30"/>
    <w:rsid w:val="000868F1"/>
    <w:rsid w:val="000B4CF6"/>
    <w:rsid w:val="00113222"/>
    <w:rsid w:val="00143304"/>
    <w:rsid w:val="0015338B"/>
    <w:rsid w:val="0017776C"/>
    <w:rsid w:val="001B3739"/>
    <w:rsid w:val="001B7733"/>
    <w:rsid w:val="00226794"/>
    <w:rsid w:val="002A101E"/>
    <w:rsid w:val="002F7313"/>
    <w:rsid w:val="00310E12"/>
    <w:rsid w:val="00313916"/>
    <w:rsid w:val="00370493"/>
    <w:rsid w:val="0039181F"/>
    <w:rsid w:val="003C753C"/>
    <w:rsid w:val="0040592E"/>
    <w:rsid w:val="005028F6"/>
    <w:rsid w:val="00536688"/>
    <w:rsid w:val="00565E53"/>
    <w:rsid w:val="0058365A"/>
    <w:rsid w:val="005A657C"/>
    <w:rsid w:val="005B3CE5"/>
    <w:rsid w:val="005D462E"/>
    <w:rsid w:val="005E3F33"/>
    <w:rsid w:val="005F15D9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D62D0"/>
    <w:rsid w:val="007F06E6"/>
    <w:rsid w:val="007F47C6"/>
    <w:rsid w:val="00816084"/>
    <w:rsid w:val="00845782"/>
    <w:rsid w:val="00854F6C"/>
    <w:rsid w:val="008D6EAD"/>
    <w:rsid w:val="008F0F59"/>
    <w:rsid w:val="00917CA9"/>
    <w:rsid w:val="00925CA8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4685B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D913-AFF5-459D-8902-5602DBF2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сілай, а розумам</vt:lpstr>
    </vt:vector>
  </TitlesOfParts>
  <Manager>Олеся</Manager>
  <Company>ChitaemDetyam.com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Неучтивый сын</dc:title>
  <dc:creator>народное</dc:creator>
  <cp:keywords>Петников Г.</cp:keywords>
  <cp:lastModifiedBy>Олеся</cp:lastModifiedBy>
  <cp:revision>5</cp:revision>
  <dcterms:created xsi:type="dcterms:W3CDTF">2016-05-09T13:26:00Z</dcterms:created>
  <dcterms:modified xsi:type="dcterms:W3CDTF">2017-11-06T04:18:00Z</dcterms:modified>
  <cp:category>Сказки народные белорусские</cp:category>
  <dc:language>рус.</dc:language>
</cp:coreProperties>
</file>