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78" w:rsidRPr="00BA59E1" w:rsidRDefault="00346C2E" w:rsidP="00BA59E1">
      <w:pPr>
        <w:pStyle w:val="11"/>
        <w:outlineLvl w:val="1"/>
        <w:rPr>
          <w:sz w:val="28"/>
          <w:szCs w:val="28"/>
          <w:lang w:val="be-BY"/>
        </w:rPr>
      </w:pPr>
      <w:r w:rsidRPr="00346C2E">
        <w:rPr>
          <w:lang w:val="be-BY"/>
        </w:rPr>
        <w:t>Недалікатны</w:t>
      </w:r>
      <w:r w:rsidR="007257CA">
        <w:rPr>
          <w:rStyle w:val="a9"/>
          <w:lang w:val="be-BY"/>
        </w:rPr>
        <w:footnoteReference w:id="1"/>
      </w:r>
      <w:r w:rsidRPr="00346C2E">
        <w:rPr>
          <w:lang w:val="be-BY"/>
        </w:rPr>
        <w:t xml:space="preserve"> сын</w:t>
      </w:r>
      <w:r w:rsidR="000C6178" w:rsidRPr="000C6178">
        <w:rPr>
          <w:lang w:val="be-BY"/>
        </w:rPr>
        <w:br/>
      </w:r>
      <w:r w:rsidR="000C6178" w:rsidRPr="000C6178">
        <w:rPr>
          <w:b w:val="0"/>
          <w:i/>
          <w:sz w:val="20"/>
          <w:szCs w:val="20"/>
          <w:lang w:val="be-BY"/>
        </w:rPr>
        <w:t>Беларуская народная казка</w:t>
      </w:r>
      <w:r>
        <w:rPr>
          <w:b w:val="0"/>
          <w:i/>
          <w:sz w:val="20"/>
          <w:szCs w:val="20"/>
          <w:lang w:val="be-BY"/>
        </w:rPr>
        <w:br/>
        <w:t>ў апрацоўцы Алеся Якімовіча</w:t>
      </w:r>
      <w:r w:rsidR="00C8547C">
        <w:rPr>
          <w:b w:val="0"/>
          <w:i/>
          <w:sz w:val="20"/>
          <w:szCs w:val="20"/>
          <w:lang w:val="be-BY"/>
        </w:rPr>
        <w:br/>
      </w:r>
    </w:p>
    <w:p w:rsidR="00346C2E" w:rsidRPr="00346C2E" w:rsidRDefault="00346C2E" w:rsidP="00346C2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46C2E">
        <w:rPr>
          <w:szCs w:val="28"/>
          <w:lang w:val="be-BY"/>
        </w:rPr>
        <w:t>Быў</w:t>
      </w:r>
      <w:r>
        <w:rPr>
          <w:szCs w:val="28"/>
          <w:lang w:val="be-BY"/>
        </w:rPr>
        <w:t xml:space="preserve"> </w:t>
      </w:r>
      <w:r w:rsidRPr="00346C2E">
        <w:rPr>
          <w:szCs w:val="28"/>
          <w:lang w:val="be-BY"/>
        </w:rPr>
        <w:t>у аднаго чалавека сын. Вялікі ўжо вырас, а ніколі бацьку бацькам не называў.</w:t>
      </w:r>
    </w:p>
    <w:p w:rsidR="00346C2E" w:rsidRPr="00346C2E" w:rsidRDefault="00346C2E" w:rsidP="00346C2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46C2E">
        <w:rPr>
          <w:szCs w:val="28"/>
          <w:lang w:val="be-BY"/>
        </w:rPr>
        <w:t>— Кузьма,</w:t>
      </w:r>
      <w:r>
        <w:rPr>
          <w:szCs w:val="28"/>
          <w:lang w:val="be-BY"/>
        </w:rPr>
        <w:t xml:space="preserve"> </w:t>
      </w:r>
      <w:r w:rsidRPr="00346C2E">
        <w:rPr>
          <w:szCs w:val="28"/>
          <w:lang w:val="be-BY"/>
        </w:rPr>
        <w:t>— крычыць сын на бацьку,</w:t>
      </w:r>
      <w:r>
        <w:rPr>
          <w:szCs w:val="28"/>
          <w:lang w:val="be-BY"/>
        </w:rPr>
        <w:t xml:space="preserve"> </w:t>
      </w:r>
      <w:r w:rsidRPr="00346C2E">
        <w:rPr>
          <w:szCs w:val="28"/>
          <w:lang w:val="be-BY"/>
        </w:rPr>
        <w:t>— ідзі араць! Кузьма, загані свіней у хлеў!</w:t>
      </w:r>
    </w:p>
    <w:p w:rsidR="00346C2E" w:rsidRPr="00346C2E" w:rsidRDefault="00346C2E" w:rsidP="00346C2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46C2E">
        <w:rPr>
          <w:szCs w:val="28"/>
          <w:lang w:val="be-BY"/>
        </w:rPr>
        <w:t>Крыўдна бацьку, ды што зробіш: малога не перавучыў, а цяпер і рады не дасі.</w:t>
      </w:r>
    </w:p>
    <w:p w:rsidR="00346C2E" w:rsidRPr="00346C2E" w:rsidRDefault="00346C2E" w:rsidP="00346C2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46C2E">
        <w:rPr>
          <w:szCs w:val="28"/>
          <w:lang w:val="be-BY"/>
        </w:rPr>
        <w:t xml:space="preserve">Смяюцца людзі з </w:t>
      </w:r>
      <w:proofErr w:type="spellStart"/>
      <w:r w:rsidRPr="00346C2E">
        <w:rPr>
          <w:szCs w:val="28"/>
          <w:lang w:val="be-BY"/>
        </w:rPr>
        <w:t>Кузьмовага</w:t>
      </w:r>
      <w:proofErr w:type="spellEnd"/>
      <w:r w:rsidRPr="00346C2E">
        <w:rPr>
          <w:szCs w:val="28"/>
          <w:lang w:val="be-BY"/>
        </w:rPr>
        <w:t xml:space="preserve"> сына.</w:t>
      </w:r>
    </w:p>
    <w:p w:rsidR="00346C2E" w:rsidRPr="00346C2E" w:rsidRDefault="00346C2E" w:rsidP="00346C2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46C2E">
        <w:rPr>
          <w:szCs w:val="28"/>
          <w:lang w:val="be-BY"/>
        </w:rPr>
        <w:t>— Дурань,</w:t>
      </w:r>
      <w:r>
        <w:rPr>
          <w:szCs w:val="28"/>
          <w:lang w:val="be-BY"/>
        </w:rPr>
        <w:t xml:space="preserve"> </w:t>
      </w:r>
      <w:r w:rsidRPr="00346C2E">
        <w:rPr>
          <w:szCs w:val="28"/>
          <w:lang w:val="be-BY"/>
        </w:rPr>
        <w:t>— кажуць,</w:t>
      </w:r>
      <w:r>
        <w:rPr>
          <w:szCs w:val="28"/>
          <w:lang w:val="be-BY"/>
        </w:rPr>
        <w:t xml:space="preserve"> </w:t>
      </w:r>
      <w:r w:rsidRPr="00346C2E">
        <w:rPr>
          <w:szCs w:val="28"/>
          <w:lang w:val="be-BY"/>
        </w:rPr>
        <w:t>— як гэта можна, каб бацьку не паважаць!</w:t>
      </w:r>
    </w:p>
    <w:p w:rsidR="00346C2E" w:rsidRPr="00346C2E" w:rsidRDefault="00346C2E" w:rsidP="00346C2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46C2E">
        <w:rPr>
          <w:szCs w:val="28"/>
          <w:lang w:val="be-BY"/>
        </w:rPr>
        <w:t>А яму хоць бы што: не слухае ні бацькі, ні людзей.</w:t>
      </w:r>
    </w:p>
    <w:p w:rsidR="00346C2E" w:rsidRPr="00346C2E" w:rsidRDefault="00346C2E" w:rsidP="00346C2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46C2E">
        <w:rPr>
          <w:szCs w:val="28"/>
          <w:lang w:val="be-BY"/>
        </w:rPr>
        <w:t>Аднаго разу паехаў Кузьма з сынам па сена. Наклалі вазы ды едуць дахаты: бацька на адным возе, сын — на другім.</w:t>
      </w:r>
    </w:p>
    <w:p w:rsidR="00346C2E" w:rsidRPr="00346C2E" w:rsidRDefault="00346C2E" w:rsidP="00346C2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46C2E">
        <w:rPr>
          <w:szCs w:val="28"/>
          <w:lang w:val="be-BY"/>
        </w:rPr>
        <w:t>Мінулі гладкую дарогу, уехалі ў лес. Тут пайшлі карчы ды выбоіны.</w:t>
      </w:r>
    </w:p>
    <w:p w:rsidR="00BA59E1" w:rsidRDefault="00346C2E" w:rsidP="00346C2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46C2E">
        <w:rPr>
          <w:szCs w:val="28"/>
          <w:lang w:val="be-BY"/>
        </w:rPr>
        <w:t>Злез бацька з сена, ідзе збоку, за возам наглядае, каб не абярнуўся. А сын ляжыць на сваім возе ды толькі камандуе:</w:t>
      </w:r>
    </w:p>
    <w:p w:rsidR="00346C2E" w:rsidRPr="00346C2E" w:rsidRDefault="00346C2E" w:rsidP="00346C2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46C2E">
        <w:rPr>
          <w:szCs w:val="28"/>
          <w:lang w:val="be-BY"/>
        </w:rPr>
        <w:t>— Кузьма, вунь яма — падтрымай воз! Кузьма, правядзі маю кабылу па ўзбочыне, а то кола за корч</w:t>
      </w:r>
      <w:r w:rsidR="007257CA">
        <w:rPr>
          <w:rStyle w:val="a9"/>
          <w:szCs w:val="28"/>
          <w:lang w:val="be-BY"/>
        </w:rPr>
        <w:footnoteReference w:id="2"/>
      </w:r>
      <w:r w:rsidRPr="00346C2E">
        <w:rPr>
          <w:szCs w:val="28"/>
          <w:lang w:val="be-BY"/>
        </w:rPr>
        <w:t xml:space="preserve"> зачэпіцца!</w:t>
      </w:r>
    </w:p>
    <w:p w:rsidR="00346C2E" w:rsidRPr="00346C2E" w:rsidRDefault="00346C2E" w:rsidP="00346C2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46C2E">
        <w:rPr>
          <w:szCs w:val="28"/>
          <w:lang w:val="be-BY"/>
        </w:rPr>
        <w:t>Бегае бацька ад воза да воза, не можа ўправіцца. А сын толькі выскаляецца</w:t>
      </w:r>
      <w:r w:rsidR="007257CA">
        <w:rPr>
          <w:rStyle w:val="a9"/>
          <w:szCs w:val="28"/>
          <w:lang w:val="be-BY"/>
        </w:rPr>
        <w:footnoteReference w:id="3"/>
      </w:r>
      <w:r w:rsidRPr="00346C2E">
        <w:rPr>
          <w:szCs w:val="28"/>
          <w:lang w:val="be-BY"/>
        </w:rPr>
        <w:t xml:space="preserve"> з яго:</w:t>
      </w:r>
    </w:p>
    <w:p w:rsidR="00346C2E" w:rsidRPr="00346C2E" w:rsidRDefault="00346C2E" w:rsidP="00346C2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46C2E">
        <w:rPr>
          <w:szCs w:val="28"/>
          <w:lang w:val="be-BY"/>
        </w:rPr>
        <w:t>— Маладзец, Кузьма! Добра стараешся. Узлаваўся бацька і перастаў бегаць да сынавага</w:t>
      </w:r>
      <w:r>
        <w:rPr>
          <w:szCs w:val="28"/>
          <w:lang w:val="be-BY"/>
        </w:rPr>
        <w:t xml:space="preserve"> </w:t>
      </w:r>
      <w:r w:rsidRPr="00346C2E">
        <w:rPr>
          <w:szCs w:val="28"/>
          <w:lang w:val="be-BY"/>
        </w:rPr>
        <w:t>воза.</w:t>
      </w:r>
    </w:p>
    <w:p w:rsidR="00346C2E" w:rsidRPr="00346C2E" w:rsidRDefault="00346C2E" w:rsidP="00346C2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46C2E">
        <w:rPr>
          <w:szCs w:val="28"/>
          <w:lang w:val="be-BY"/>
        </w:rPr>
        <w:t>У адным месцы сынаў воз трапіў у глыбокую выбоіну і перакуліўся</w:t>
      </w:r>
      <w:r>
        <w:rPr>
          <w:szCs w:val="28"/>
          <w:lang w:val="be-BY"/>
        </w:rPr>
        <w:t>…</w:t>
      </w:r>
      <w:r w:rsidRPr="00346C2E">
        <w:rPr>
          <w:szCs w:val="28"/>
          <w:lang w:val="be-BY"/>
        </w:rPr>
        <w:t xml:space="preserve"> Сын шлёпнуўся носам у гразь. Устаў ён і лае бацьку:</w:t>
      </w:r>
    </w:p>
    <w:p w:rsidR="00346C2E" w:rsidRPr="00346C2E" w:rsidRDefault="00346C2E" w:rsidP="00346C2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46C2E">
        <w:rPr>
          <w:szCs w:val="28"/>
          <w:lang w:val="be-BY"/>
        </w:rPr>
        <w:t>— Бачыш, Кузьма, што ты нарабіў!</w:t>
      </w:r>
    </w:p>
    <w:p w:rsidR="00346C2E" w:rsidRPr="00346C2E" w:rsidRDefault="00346C2E" w:rsidP="00346C2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46C2E">
        <w:rPr>
          <w:szCs w:val="28"/>
          <w:lang w:val="be-BY"/>
        </w:rPr>
        <w:t>Паднялі воз і паехалі далей. Сын ужо і на сена не палез. Ідзе збоку ды ўсё бурчыць на бацьку.</w:t>
      </w:r>
    </w:p>
    <w:p w:rsidR="00346C2E" w:rsidRPr="00346C2E" w:rsidRDefault="00346C2E" w:rsidP="00346C2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46C2E">
        <w:rPr>
          <w:szCs w:val="28"/>
          <w:lang w:val="be-BY"/>
        </w:rPr>
        <w:t>Даехалі да крутога павароту. Бацька свой воз падпёр плячом і аб'ехаў паварот, а сын пашкадаваў сілы траціць. Воз перакуліўся і падмяў яго пад сябе.</w:t>
      </w:r>
    </w:p>
    <w:p w:rsidR="00346C2E" w:rsidRPr="00346C2E" w:rsidRDefault="00346C2E" w:rsidP="00346C2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46C2E">
        <w:rPr>
          <w:szCs w:val="28"/>
          <w:lang w:val="be-BY"/>
        </w:rPr>
        <w:t>— Кузьма! — крычыць сын з-пад сена.</w:t>
      </w:r>
      <w:r>
        <w:rPr>
          <w:szCs w:val="28"/>
          <w:lang w:val="be-BY"/>
        </w:rPr>
        <w:t xml:space="preserve"> </w:t>
      </w:r>
      <w:r w:rsidRPr="00346C2E">
        <w:rPr>
          <w:szCs w:val="28"/>
          <w:lang w:val="be-BY"/>
        </w:rPr>
        <w:t>— Падымі воз!</w:t>
      </w:r>
    </w:p>
    <w:p w:rsidR="00346C2E" w:rsidRPr="00346C2E" w:rsidRDefault="00346C2E" w:rsidP="00346C2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46C2E">
        <w:rPr>
          <w:szCs w:val="28"/>
          <w:lang w:val="be-BY"/>
        </w:rPr>
        <w:t>Маўчыць бацька, як вады ў рот набраўшы. Выняў з кішэні капшук</w:t>
      </w:r>
      <w:r w:rsidR="007257CA">
        <w:rPr>
          <w:rStyle w:val="a9"/>
          <w:szCs w:val="28"/>
          <w:lang w:val="be-BY"/>
        </w:rPr>
        <w:footnoteReference w:id="4"/>
      </w:r>
      <w:r w:rsidRPr="00346C2E">
        <w:rPr>
          <w:szCs w:val="28"/>
          <w:lang w:val="be-BY"/>
        </w:rPr>
        <w:t>, закурыў люльку. «Паляжы ж там, калі ты такі разумны»,</w:t>
      </w:r>
      <w:r>
        <w:rPr>
          <w:szCs w:val="28"/>
          <w:lang w:val="be-BY"/>
        </w:rPr>
        <w:t xml:space="preserve"> </w:t>
      </w:r>
      <w:r w:rsidRPr="00346C2E">
        <w:rPr>
          <w:szCs w:val="28"/>
          <w:lang w:val="be-BY"/>
        </w:rPr>
        <w:t>— думае бацька.</w:t>
      </w:r>
    </w:p>
    <w:p w:rsidR="00346C2E" w:rsidRPr="00346C2E" w:rsidRDefault="00346C2E" w:rsidP="00346C2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46C2E">
        <w:rPr>
          <w:szCs w:val="28"/>
          <w:lang w:val="be-BY"/>
        </w:rPr>
        <w:lastRenderedPageBreak/>
        <w:t>Клікаў, клікаў сын Кузьму, а той як аглух. Сыну ўжо і дыхаць цяжка. Напалохаўся ён, заенчыў не сваім голасам:</w:t>
      </w:r>
    </w:p>
    <w:p w:rsidR="00346C2E" w:rsidRPr="00346C2E" w:rsidRDefault="00346C2E" w:rsidP="00346C2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46C2E">
        <w:rPr>
          <w:szCs w:val="28"/>
          <w:lang w:val="be-BY"/>
        </w:rPr>
        <w:t>— Бацька, ратуй!</w:t>
      </w:r>
    </w:p>
    <w:p w:rsidR="00346C2E" w:rsidRPr="00346C2E" w:rsidRDefault="00346C2E" w:rsidP="00346C2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46C2E">
        <w:rPr>
          <w:szCs w:val="28"/>
          <w:lang w:val="be-BY"/>
        </w:rPr>
        <w:t>Зарадаваўся Кузьма, што сын нарэшце-такі назваў яго бацькам. Падняў воз і кажа да сына ўсміхаючыся:</w:t>
      </w:r>
    </w:p>
    <w:p w:rsidR="00346C2E" w:rsidRPr="00346C2E" w:rsidRDefault="00346C2E" w:rsidP="00346C2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46C2E">
        <w:rPr>
          <w:szCs w:val="28"/>
          <w:lang w:val="be-BY"/>
        </w:rPr>
        <w:t>— На свеце, брат, жывучы, усяго нажывеш — і Кузьму бацькам назавеш!</w:t>
      </w:r>
    </w:p>
    <w:p w:rsidR="00346C2E" w:rsidRDefault="00346C2E" w:rsidP="00346C2E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346C2E">
        <w:rPr>
          <w:szCs w:val="28"/>
          <w:lang w:val="be-BY"/>
        </w:rPr>
        <w:t>3 таго часу і пайшла гэтая прыказка.</w:t>
      </w:r>
    </w:p>
    <w:sectPr w:rsidR="00346C2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F60" w:rsidRDefault="00524F60" w:rsidP="00BB305B">
      <w:pPr>
        <w:spacing w:after="0" w:line="240" w:lineRule="auto"/>
      </w:pPr>
      <w:r>
        <w:separator/>
      </w:r>
    </w:p>
  </w:endnote>
  <w:endnote w:type="continuationSeparator" w:id="0">
    <w:p w:rsidR="00524F60" w:rsidRDefault="00524F6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3C2309" wp14:editId="0218D04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57C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57C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FA5277" wp14:editId="7A3A5494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C617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C617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CBAF30" wp14:editId="630C918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257C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257C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F60" w:rsidRDefault="00524F60" w:rsidP="00BB305B">
      <w:pPr>
        <w:spacing w:after="0" w:line="240" w:lineRule="auto"/>
      </w:pPr>
      <w:r>
        <w:separator/>
      </w:r>
    </w:p>
  </w:footnote>
  <w:footnote w:type="continuationSeparator" w:id="0">
    <w:p w:rsidR="00524F60" w:rsidRDefault="00524F60" w:rsidP="00BB305B">
      <w:pPr>
        <w:spacing w:after="0" w:line="240" w:lineRule="auto"/>
      </w:pPr>
      <w:r>
        <w:continuationSeparator/>
      </w:r>
    </w:p>
  </w:footnote>
  <w:footnote w:id="1">
    <w:p w:rsidR="007257CA" w:rsidRPr="007257CA" w:rsidRDefault="007257CA" w:rsidP="007257CA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7257CA">
        <w:rPr>
          <w:i/>
          <w:lang w:val="be-BY"/>
        </w:rPr>
        <w:t>Даліка́тны</w:t>
      </w:r>
      <w:proofErr w:type="spellEnd"/>
      <w:r>
        <w:rPr>
          <w:lang w:val="be-BY"/>
        </w:rPr>
        <w:t xml:space="preserve"> — ветлівы, ласкавы ў абыходжанні з людзьмі.</w:t>
      </w:r>
    </w:p>
  </w:footnote>
  <w:footnote w:id="2">
    <w:p w:rsidR="007257CA" w:rsidRPr="007257CA" w:rsidRDefault="007257CA">
      <w:pPr>
        <w:pStyle w:val="a7"/>
        <w:rPr>
          <w:lang w:val="be-BY"/>
        </w:rPr>
      </w:pPr>
      <w:r>
        <w:rPr>
          <w:rStyle w:val="a9"/>
        </w:rPr>
        <w:footnoteRef/>
      </w:r>
      <w:r>
        <w:t xml:space="preserve"> </w:t>
      </w:r>
      <w:r w:rsidRPr="007257CA">
        <w:rPr>
          <w:i/>
          <w:lang w:val="be-BY"/>
        </w:rPr>
        <w:t>Корч</w:t>
      </w:r>
      <w:r>
        <w:rPr>
          <w:lang w:val="be-BY"/>
        </w:rPr>
        <w:t xml:space="preserve"> — пень, які вывернула з зямлі з карэннем.</w:t>
      </w:r>
    </w:p>
  </w:footnote>
  <w:footnote w:id="3">
    <w:p w:rsidR="007257CA" w:rsidRPr="007257CA" w:rsidRDefault="007257CA">
      <w:pPr>
        <w:pStyle w:val="a7"/>
        <w:rPr>
          <w:lang w:val="be-BY"/>
        </w:rPr>
      </w:pPr>
      <w:r>
        <w:rPr>
          <w:rStyle w:val="a9"/>
        </w:rPr>
        <w:footnoteRef/>
      </w:r>
      <w:r w:rsidRPr="007257CA">
        <w:rPr>
          <w:lang w:val="be-BY"/>
        </w:rPr>
        <w:t xml:space="preserve"> </w:t>
      </w:r>
      <w:proofErr w:type="spellStart"/>
      <w:r w:rsidRPr="007257CA">
        <w:rPr>
          <w:i/>
          <w:lang w:val="be-BY"/>
        </w:rPr>
        <w:t>Выскаля</w:t>
      </w:r>
      <w:r>
        <w:rPr>
          <w:i/>
          <w:lang w:val="be-BY"/>
        </w:rPr>
        <w:t>́</w:t>
      </w:r>
      <w:r w:rsidRPr="007257CA">
        <w:rPr>
          <w:i/>
          <w:lang w:val="be-BY"/>
        </w:rPr>
        <w:t>цца</w:t>
      </w:r>
      <w:proofErr w:type="spellEnd"/>
      <w:r>
        <w:rPr>
          <w:lang w:val="be-BY"/>
        </w:rPr>
        <w:t xml:space="preserve"> (</w:t>
      </w:r>
      <w:proofErr w:type="spellStart"/>
      <w:r>
        <w:rPr>
          <w:lang w:val="be-BY"/>
        </w:rPr>
        <w:t>разм</w:t>
      </w:r>
      <w:proofErr w:type="spellEnd"/>
      <w:r>
        <w:rPr>
          <w:lang w:val="be-BY"/>
        </w:rPr>
        <w:t>.) — смяяцца, жартаваць; насміхацца, здзеквацца.</w:t>
      </w:r>
    </w:p>
  </w:footnote>
  <w:footnote w:id="4">
    <w:p w:rsidR="007257CA" w:rsidRPr="007257CA" w:rsidRDefault="007257CA">
      <w:pPr>
        <w:pStyle w:val="a7"/>
        <w:rPr>
          <w:lang w:val="be-BY"/>
        </w:rPr>
      </w:pPr>
      <w:r>
        <w:rPr>
          <w:rStyle w:val="a9"/>
        </w:rPr>
        <w:footnoteRef/>
      </w:r>
      <w:r w:rsidRPr="007257CA">
        <w:rPr>
          <w:lang w:val="be-BY"/>
        </w:rPr>
        <w:t xml:space="preserve"> </w:t>
      </w:r>
      <w:r w:rsidRPr="007257CA">
        <w:rPr>
          <w:i/>
          <w:lang w:val="be-BY"/>
        </w:rPr>
        <w:t>Кап</w:t>
      </w:r>
      <w:bookmarkStart w:id="0" w:name="_GoBack"/>
      <w:bookmarkEnd w:id="0"/>
      <w:r w:rsidRPr="007257CA">
        <w:rPr>
          <w:i/>
          <w:lang w:val="be-BY"/>
        </w:rPr>
        <w:t>шу́к</w:t>
      </w:r>
      <w:r>
        <w:rPr>
          <w:lang w:val="be-BY"/>
        </w:rPr>
        <w:t xml:space="preserve"> — мяшочак для тытуню́, які сцягваецца шнурком; кісет.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78"/>
    <w:rsid w:val="00022E77"/>
    <w:rsid w:val="00044F41"/>
    <w:rsid w:val="000A14AE"/>
    <w:rsid w:val="000C6178"/>
    <w:rsid w:val="00113222"/>
    <w:rsid w:val="0015338B"/>
    <w:rsid w:val="0017776C"/>
    <w:rsid w:val="001B3739"/>
    <w:rsid w:val="001B7733"/>
    <w:rsid w:val="00223A33"/>
    <w:rsid w:val="00226794"/>
    <w:rsid w:val="002348CB"/>
    <w:rsid w:val="00310E12"/>
    <w:rsid w:val="00346C2E"/>
    <w:rsid w:val="00372ACD"/>
    <w:rsid w:val="0039181F"/>
    <w:rsid w:val="0040592E"/>
    <w:rsid w:val="004935D7"/>
    <w:rsid w:val="005028F6"/>
    <w:rsid w:val="00524F60"/>
    <w:rsid w:val="00536688"/>
    <w:rsid w:val="00567854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257CA"/>
    <w:rsid w:val="007A2F1B"/>
    <w:rsid w:val="007A4F19"/>
    <w:rsid w:val="007C1B30"/>
    <w:rsid w:val="007F06E6"/>
    <w:rsid w:val="007F26E6"/>
    <w:rsid w:val="007F47C6"/>
    <w:rsid w:val="00816084"/>
    <w:rsid w:val="00845782"/>
    <w:rsid w:val="00854F6C"/>
    <w:rsid w:val="00865366"/>
    <w:rsid w:val="008D6EAD"/>
    <w:rsid w:val="008F0F59"/>
    <w:rsid w:val="00917CA9"/>
    <w:rsid w:val="0093322C"/>
    <w:rsid w:val="0096164A"/>
    <w:rsid w:val="009C1BAC"/>
    <w:rsid w:val="00A867C2"/>
    <w:rsid w:val="00AA2BC2"/>
    <w:rsid w:val="00B07F42"/>
    <w:rsid w:val="00B73324"/>
    <w:rsid w:val="00BA59E1"/>
    <w:rsid w:val="00BB305B"/>
    <w:rsid w:val="00BC4972"/>
    <w:rsid w:val="00BF3769"/>
    <w:rsid w:val="00C1441D"/>
    <w:rsid w:val="00C80B62"/>
    <w:rsid w:val="00C85151"/>
    <w:rsid w:val="00C8547C"/>
    <w:rsid w:val="00C9220F"/>
    <w:rsid w:val="00D477AB"/>
    <w:rsid w:val="00D53562"/>
    <w:rsid w:val="00D7450E"/>
    <w:rsid w:val="00E60312"/>
    <w:rsid w:val="00E75545"/>
    <w:rsid w:val="00EE50E6"/>
    <w:rsid w:val="00EE79DD"/>
    <w:rsid w:val="00EF6064"/>
    <w:rsid w:val="00F036DC"/>
    <w:rsid w:val="00F36D55"/>
    <w:rsid w:val="00F677B6"/>
    <w:rsid w:val="00FB1466"/>
    <w:rsid w:val="00FC191F"/>
    <w:rsid w:val="00FC653C"/>
    <w:rsid w:val="00F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61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61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unhideWhenUsed/>
    <w:rsid w:val="007257C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257C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257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61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61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unhideWhenUsed/>
    <w:rsid w:val="007257C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257C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257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407FA-9F48-45E9-A1B0-7E54888C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35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Недалікатны сын</dc:title>
  <dc:creator>народное</dc:creator>
  <cp:keywords>Якимович А.</cp:keywords>
  <cp:lastModifiedBy>Олеся</cp:lastModifiedBy>
  <cp:revision>10</cp:revision>
  <dcterms:created xsi:type="dcterms:W3CDTF">2016-09-29T13:30:00Z</dcterms:created>
  <dcterms:modified xsi:type="dcterms:W3CDTF">2018-01-08T06:19:00Z</dcterms:modified>
  <cp:category>Сказки народные белорусские</cp:category>
  <dc:language>бел.</dc:language>
</cp:coreProperties>
</file>