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5B" w:rsidRPr="0002370D" w:rsidRDefault="00E4685B" w:rsidP="00E4685B">
      <w:pPr>
        <w:pStyle w:val="11"/>
        <w:outlineLvl w:val="1"/>
        <w:rPr>
          <w:sz w:val="20"/>
          <w:szCs w:val="20"/>
          <w:lang w:val="be-BY"/>
        </w:rPr>
      </w:pPr>
      <w:r w:rsidRPr="00E4685B">
        <w:rPr>
          <w:lang w:val="be-BY"/>
        </w:rPr>
        <w:t>Не сілай, а розумам</w:t>
      </w:r>
      <w:r w:rsidRPr="00E4685B">
        <w:rPr>
          <w:lang w:val="be-BY"/>
        </w:rPr>
        <w:br/>
      </w:r>
      <w:r w:rsidR="0002370D" w:rsidRPr="0002370D">
        <w:rPr>
          <w:b w:val="0"/>
          <w:i/>
          <w:sz w:val="20"/>
          <w:szCs w:val="20"/>
          <w:lang w:val="be-BY"/>
        </w:rPr>
        <w:t>Беларуская народная казка</w:t>
      </w:r>
      <w:r w:rsidR="0008401C">
        <w:rPr>
          <w:b w:val="0"/>
          <w:i/>
          <w:sz w:val="20"/>
          <w:szCs w:val="20"/>
          <w:lang w:val="be-BY"/>
        </w:rPr>
        <w:br/>
      </w:r>
      <w:r w:rsidR="000B4CF6">
        <w:rPr>
          <w:b w:val="0"/>
          <w:i/>
          <w:sz w:val="20"/>
          <w:szCs w:val="20"/>
          <w:lang w:val="be-BY"/>
        </w:rPr>
        <w:t>ў апрацоўцы А</w:t>
      </w:r>
      <w:r w:rsidR="0008401C">
        <w:rPr>
          <w:b w:val="0"/>
          <w:i/>
          <w:sz w:val="20"/>
          <w:szCs w:val="20"/>
          <w:lang w:val="be-BY"/>
        </w:rPr>
        <w:t>леся</w:t>
      </w:r>
      <w:r w:rsidR="000B4CF6">
        <w:rPr>
          <w:b w:val="0"/>
          <w:i/>
          <w:sz w:val="20"/>
          <w:szCs w:val="20"/>
          <w:lang w:val="be-BY"/>
        </w:rPr>
        <w:t xml:space="preserve"> Якімовіча</w:t>
      </w:r>
    </w:p>
    <w:p w:rsidR="00E4685B" w:rsidRPr="00E4685B" w:rsidRDefault="00E4685B" w:rsidP="007D62D0">
      <w:pPr>
        <w:spacing w:after="0" w:line="240" w:lineRule="auto"/>
        <w:ind w:firstLine="709"/>
        <w:rPr>
          <w:szCs w:val="28"/>
          <w:lang w:val="be-BY"/>
        </w:rPr>
      </w:pPr>
    </w:p>
    <w:p w:rsidR="00E4685B" w:rsidRPr="00E4685B" w:rsidRDefault="00E4685B" w:rsidP="007D62D0">
      <w:pPr>
        <w:spacing w:after="0" w:line="240" w:lineRule="auto"/>
        <w:ind w:firstLine="709"/>
        <w:jc w:val="both"/>
        <w:rPr>
          <w:szCs w:val="28"/>
          <w:lang w:val="be-BY"/>
        </w:rPr>
      </w:pPr>
      <w:bookmarkStart w:id="0" w:name="_GoBack"/>
      <w:r w:rsidRPr="00E4685B">
        <w:rPr>
          <w:szCs w:val="28"/>
          <w:lang w:val="be-BY"/>
        </w:rPr>
        <w:t>Адзін чалавек пайшоў у лес дровы секчы. Насек дроў, сеў на пень адпачыць.</w:t>
      </w:r>
    </w:p>
    <w:p w:rsidR="00E4685B" w:rsidRPr="00E4685B" w:rsidRDefault="00E4685B" w:rsidP="00E4685B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E4685B">
        <w:rPr>
          <w:szCs w:val="28"/>
          <w:lang w:val="be-BY"/>
        </w:rPr>
        <w:t>Прыходзіць мядзведзь.</w:t>
      </w:r>
    </w:p>
    <w:p w:rsidR="00E4685B" w:rsidRPr="00E4685B" w:rsidRDefault="00E4685B" w:rsidP="00E4685B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E4685B">
        <w:rPr>
          <w:szCs w:val="28"/>
          <w:lang w:val="be-BY"/>
        </w:rPr>
        <w:t>— Гэй, чалавеча, давай будзем барукацца! Паглядзеў чалавек на мядзведзя: дужы калмач — дзе з ім барукацца! Сцісне лапамі — і дух вон!</w:t>
      </w:r>
    </w:p>
    <w:p w:rsidR="00E4685B" w:rsidRPr="00E4685B" w:rsidRDefault="00E4685B" w:rsidP="00E4685B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E4685B">
        <w:rPr>
          <w:szCs w:val="28"/>
          <w:lang w:val="be-BY"/>
        </w:rPr>
        <w:t>— Э, — кажа чалавек, — што мне з табою барукацца! Давай спярша паглядзім, ці маеш ты сілу.</w:t>
      </w:r>
    </w:p>
    <w:p w:rsidR="00E4685B" w:rsidRPr="00E4685B" w:rsidRDefault="00E4685B" w:rsidP="00E4685B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E4685B">
        <w:rPr>
          <w:szCs w:val="28"/>
          <w:lang w:val="be-BY"/>
        </w:rPr>
        <w:t>— А як глядзець будзем? — пытаецца мядзведзь.</w:t>
      </w:r>
    </w:p>
    <w:p w:rsidR="00E4685B" w:rsidRPr="00E4685B" w:rsidRDefault="00E4685B" w:rsidP="00E4685B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E4685B">
        <w:rPr>
          <w:szCs w:val="28"/>
          <w:lang w:val="be-BY"/>
        </w:rPr>
        <w:t>Узяў чалавек сякеру, расшчапіў пень зверху, убіў у расколіну клін і кажа:</w:t>
      </w:r>
    </w:p>
    <w:p w:rsidR="00E4685B" w:rsidRPr="00E4685B" w:rsidRDefault="00E4685B" w:rsidP="00E4685B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E4685B">
        <w:rPr>
          <w:szCs w:val="28"/>
          <w:lang w:val="be-BY"/>
        </w:rPr>
        <w:t>— Калі раздзярэш гэты пень лапаю, — значыць, маеш сілу. Тады я з табою буду барукацца.</w:t>
      </w:r>
    </w:p>
    <w:p w:rsidR="00E4685B" w:rsidRPr="00E4685B" w:rsidRDefault="00E4685B" w:rsidP="00E4685B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E4685B">
        <w:rPr>
          <w:szCs w:val="28"/>
          <w:lang w:val="be-BY"/>
        </w:rPr>
        <w:t>Ну, мядзведзь, не падумаўшы, тыц лапу ў расколіну. А чалавек тым часам трах абухом па кліне — той і выскачыў. Тут пень і сціснуў мядзведзеву лапу, як абцугамі.</w:t>
      </w:r>
    </w:p>
    <w:p w:rsidR="00E4685B" w:rsidRPr="00E4685B" w:rsidRDefault="00E4685B" w:rsidP="00E4685B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E4685B">
        <w:rPr>
          <w:szCs w:val="28"/>
          <w:lang w:val="be-BY"/>
        </w:rPr>
        <w:t>Раве мядзведзь, танцуе на трох лапах, але ні расшчапіць пень, ні вырвацца з яго не можа.</w:t>
      </w:r>
    </w:p>
    <w:p w:rsidR="00E4685B" w:rsidRPr="00E4685B" w:rsidRDefault="00E4685B" w:rsidP="00E4685B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E4685B">
        <w:rPr>
          <w:szCs w:val="28"/>
          <w:lang w:val="be-BY"/>
        </w:rPr>
        <w:t>— Ну што, — кажа чалавек, — будзеш барукацца са мною?</w:t>
      </w:r>
    </w:p>
    <w:p w:rsidR="00E4685B" w:rsidRPr="00E4685B" w:rsidRDefault="00E4685B" w:rsidP="00E4685B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E4685B">
        <w:rPr>
          <w:szCs w:val="28"/>
          <w:lang w:val="be-BY"/>
        </w:rPr>
        <w:t>— Не, — енчыць мядзведзь. — Не буду.</w:t>
      </w:r>
    </w:p>
    <w:p w:rsidR="00E4685B" w:rsidRPr="00E4685B" w:rsidRDefault="00E4685B" w:rsidP="00E4685B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E4685B">
        <w:rPr>
          <w:szCs w:val="28"/>
          <w:lang w:val="be-BY"/>
        </w:rPr>
        <w:t xml:space="preserve">— </w:t>
      </w:r>
      <w:r w:rsidR="000B4CF6">
        <w:rPr>
          <w:szCs w:val="28"/>
          <w:lang w:val="be-BY"/>
        </w:rPr>
        <w:t>То-та ж</w:t>
      </w:r>
      <w:r w:rsidRPr="00E4685B">
        <w:rPr>
          <w:szCs w:val="28"/>
          <w:lang w:val="be-BY"/>
        </w:rPr>
        <w:t>, — сказаў чалавек. — Не толькі сілаю барукацца можна, а і розумам.</w:t>
      </w:r>
    </w:p>
    <w:p w:rsidR="00E4685B" w:rsidRPr="00E4685B" w:rsidRDefault="00E4685B" w:rsidP="00E4685B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E4685B">
        <w:rPr>
          <w:szCs w:val="28"/>
          <w:lang w:val="be-BY"/>
        </w:rPr>
        <w:t>Убіў ён клін назад у пень, мядзведзь вырваў лапу ды ходу ў гушчар без аглядкі.</w:t>
      </w:r>
    </w:p>
    <w:p w:rsidR="00E4685B" w:rsidRPr="00E4685B" w:rsidRDefault="00E4685B" w:rsidP="00E4685B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E4685B">
        <w:rPr>
          <w:szCs w:val="28"/>
          <w:lang w:val="be-BY"/>
        </w:rPr>
        <w:t>З таго часу ён і баіцца сустракацца з чалавекам.</w:t>
      </w:r>
      <w:bookmarkEnd w:id="0"/>
    </w:p>
    <w:sectPr w:rsidR="00E4685B" w:rsidRPr="00E4685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49" w:rsidRDefault="00205749" w:rsidP="00BB305B">
      <w:pPr>
        <w:spacing w:after="0" w:line="240" w:lineRule="auto"/>
      </w:pPr>
      <w:r>
        <w:separator/>
      </w:r>
    </w:p>
  </w:endnote>
  <w:endnote w:type="continuationSeparator" w:id="0">
    <w:p w:rsidR="00205749" w:rsidRDefault="0020574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685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685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685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685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8401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8401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49" w:rsidRDefault="00205749" w:rsidP="00BB305B">
      <w:pPr>
        <w:spacing w:after="0" w:line="240" w:lineRule="auto"/>
      </w:pPr>
      <w:r>
        <w:separator/>
      </w:r>
    </w:p>
  </w:footnote>
  <w:footnote w:type="continuationSeparator" w:id="0">
    <w:p w:rsidR="00205749" w:rsidRDefault="0020574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5B"/>
    <w:rsid w:val="00022E77"/>
    <w:rsid w:val="0002370D"/>
    <w:rsid w:val="00044F41"/>
    <w:rsid w:val="0008401C"/>
    <w:rsid w:val="000868F1"/>
    <w:rsid w:val="000B4CF6"/>
    <w:rsid w:val="00113222"/>
    <w:rsid w:val="0015338B"/>
    <w:rsid w:val="0017776C"/>
    <w:rsid w:val="001B3739"/>
    <w:rsid w:val="001B7733"/>
    <w:rsid w:val="00205749"/>
    <w:rsid w:val="00226794"/>
    <w:rsid w:val="002F7313"/>
    <w:rsid w:val="00310E12"/>
    <w:rsid w:val="0039181F"/>
    <w:rsid w:val="0040592E"/>
    <w:rsid w:val="005028F6"/>
    <w:rsid w:val="00536688"/>
    <w:rsid w:val="0058365A"/>
    <w:rsid w:val="005A657C"/>
    <w:rsid w:val="005B3CE5"/>
    <w:rsid w:val="005D462E"/>
    <w:rsid w:val="005E3F33"/>
    <w:rsid w:val="005F15D9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D62D0"/>
    <w:rsid w:val="007F06E6"/>
    <w:rsid w:val="007F47C6"/>
    <w:rsid w:val="00816084"/>
    <w:rsid w:val="00845782"/>
    <w:rsid w:val="00854F6C"/>
    <w:rsid w:val="008D6EAD"/>
    <w:rsid w:val="008F0F59"/>
    <w:rsid w:val="00917CA9"/>
    <w:rsid w:val="00925CA8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4685B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685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4685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685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4685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EB18-5969-40AC-9656-820498DF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сілай, а розумам</dc:title>
  <dc:creator>народное</dc:creator>
  <cp:keywords>Якимович А.</cp:keywords>
  <cp:lastModifiedBy>Олеся</cp:lastModifiedBy>
  <cp:revision>6</cp:revision>
  <dcterms:created xsi:type="dcterms:W3CDTF">2016-05-02T10:37:00Z</dcterms:created>
  <dcterms:modified xsi:type="dcterms:W3CDTF">2016-11-01T12:38:00Z</dcterms:modified>
  <cp:category>Сказки народные белорусские</cp:category>
  <dc:language>бел.</dc:language>
</cp:coreProperties>
</file>