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03" w:rsidRPr="00B26F03" w:rsidRDefault="00B26F03" w:rsidP="00B26F03">
      <w:pPr>
        <w:pStyle w:val="2"/>
        <w:rPr>
          <w:rStyle w:val="12"/>
          <w:b/>
          <w:lang w:val="be-BY"/>
        </w:rPr>
      </w:pPr>
      <w:bookmarkStart w:id="0" w:name="_GoBack"/>
      <w:r w:rsidRPr="00B26F03">
        <w:rPr>
          <w:rStyle w:val="12"/>
          <w:b/>
          <w:lang w:val="be-BY"/>
        </w:rPr>
        <w:t>Мышка, мышка, дзе была?</w:t>
      </w:r>
      <w:bookmarkEnd w:id="0"/>
      <w:r w:rsidRPr="00B26F03">
        <w:rPr>
          <w:rStyle w:val="12"/>
          <w:b/>
          <w:lang w:val="be-BY"/>
        </w:rPr>
        <w:br/>
      </w:r>
      <w:r w:rsidRPr="00B26F03">
        <w:rPr>
          <w:b w:val="0"/>
          <w:i/>
          <w:sz w:val="20"/>
          <w:szCs w:val="18"/>
          <w:lang w:val="be-BY"/>
        </w:rPr>
        <w:t>Беларуская народная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Мышка, мышка, дзе была?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Была ў пана караля.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Што рабіла?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Лыжкі мыла.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А што далі?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Кавал сала.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Дзе паклала?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Пад лаўкаю.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Чым накрыла?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Халяўкаю.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Дзе падзела?</w:t>
      </w:r>
    </w:p>
    <w:p w:rsidR="00B26F03" w:rsidRPr="00B26F03" w:rsidRDefault="00B26F03" w:rsidP="00B26F03">
      <w:pPr>
        <w:spacing w:after="0" w:line="240" w:lineRule="auto"/>
        <w:ind w:left="2832"/>
        <w:rPr>
          <w:szCs w:val="28"/>
          <w:lang w:val="be-BY"/>
        </w:rPr>
      </w:pPr>
      <w:r w:rsidRPr="00B26F03">
        <w:rPr>
          <w:szCs w:val="28"/>
          <w:lang w:val="be-BY"/>
        </w:rPr>
        <w:t>— Кошка з’ела.</w:t>
      </w:r>
    </w:p>
    <w:sectPr w:rsidR="00B26F03" w:rsidRPr="00B26F0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AE" w:rsidRDefault="00AC1BAE" w:rsidP="00BB305B">
      <w:pPr>
        <w:spacing w:after="0" w:line="240" w:lineRule="auto"/>
      </w:pPr>
      <w:r>
        <w:separator/>
      </w:r>
    </w:p>
  </w:endnote>
  <w:endnote w:type="continuationSeparator" w:id="0">
    <w:p w:rsidR="00AC1BAE" w:rsidRDefault="00AC1B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18F35" wp14:editId="5C4FC3B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6F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6F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0E2B34" wp14:editId="6B9C642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6F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6F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22F5A" wp14:editId="55AF93A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6F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6F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AE" w:rsidRDefault="00AC1BAE" w:rsidP="00BB305B">
      <w:pPr>
        <w:spacing w:after="0" w:line="240" w:lineRule="auto"/>
      </w:pPr>
      <w:r>
        <w:separator/>
      </w:r>
    </w:p>
  </w:footnote>
  <w:footnote w:type="continuationSeparator" w:id="0">
    <w:p w:rsidR="00AC1BAE" w:rsidRDefault="00AC1B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0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C1BAE"/>
    <w:rsid w:val="00B07F42"/>
    <w:rsid w:val="00B26F03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26F0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6F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26F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26F0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26F0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6F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26F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26F0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1E1B-8574-4F9D-A4A1-24D78B2A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Мышка, мышка, дзе была?</dc:title>
  <dc:creator>народное</dc:creator>
  <cp:lastModifiedBy>Олеся</cp:lastModifiedBy>
  <cp:revision>1</cp:revision>
  <dcterms:created xsi:type="dcterms:W3CDTF">2016-03-26T14:55:00Z</dcterms:created>
  <dcterms:modified xsi:type="dcterms:W3CDTF">2016-03-26T14:56:00Z</dcterms:modified>
  <cp:category>Песенки и потешки Белорусские народные</cp:category>
  <dc:language>бел.</dc:language>
</cp:coreProperties>
</file>