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83" w:rsidRPr="009B611E" w:rsidRDefault="00F76983" w:rsidP="00F76983">
      <w:pPr>
        <w:pStyle w:val="a7"/>
        <w:outlineLvl w:val="1"/>
        <w:rPr>
          <w:b w:val="0"/>
          <w:i/>
          <w:sz w:val="20"/>
          <w:szCs w:val="20"/>
        </w:rPr>
      </w:pPr>
      <w:r w:rsidRPr="009B611E">
        <w:t>Муха-п</w:t>
      </w:r>
      <w:r w:rsidR="00336E33" w:rsidRPr="009B611E">
        <w:t>евуха</w:t>
      </w:r>
      <w:r w:rsidRPr="009B611E">
        <w:br/>
      </w:r>
      <w:r w:rsidRPr="009B611E">
        <w:rPr>
          <w:b w:val="0"/>
          <w:i/>
          <w:sz w:val="20"/>
          <w:szCs w:val="20"/>
        </w:rPr>
        <w:t>Бел</w:t>
      </w:r>
      <w:r w:rsidR="00336E33" w:rsidRPr="009B611E">
        <w:rPr>
          <w:b w:val="0"/>
          <w:i/>
          <w:sz w:val="20"/>
          <w:szCs w:val="20"/>
        </w:rPr>
        <w:t>о</w:t>
      </w:r>
      <w:r w:rsidRPr="009B611E">
        <w:rPr>
          <w:b w:val="0"/>
          <w:i/>
          <w:sz w:val="20"/>
          <w:szCs w:val="20"/>
        </w:rPr>
        <w:t>ру</w:t>
      </w:r>
      <w:r w:rsidR="00336E33" w:rsidRPr="009B611E">
        <w:rPr>
          <w:b w:val="0"/>
          <w:i/>
          <w:sz w:val="20"/>
          <w:szCs w:val="20"/>
        </w:rPr>
        <w:t>с</w:t>
      </w:r>
      <w:r w:rsidRPr="009B611E">
        <w:rPr>
          <w:b w:val="0"/>
          <w:i/>
          <w:sz w:val="20"/>
          <w:szCs w:val="20"/>
        </w:rPr>
        <w:t xml:space="preserve">ская народная </w:t>
      </w:r>
      <w:r w:rsidR="00336E33" w:rsidRPr="009B611E">
        <w:rPr>
          <w:b w:val="0"/>
          <w:i/>
          <w:sz w:val="20"/>
          <w:szCs w:val="20"/>
        </w:rPr>
        <w:t>с</w:t>
      </w:r>
      <w:r w:rsidRPr="009B611E">
        <w:rPr>
          <w:b w:val="0"/>
          <w:i/>
          <w:sz w:val="20"/>
          <w:szCs w:val="20"/>
        </w:rPr>
        <w:t>казка</w:t>
      </w:r>
      <w:r w:rsidR="00336E33" w:rsidRPr="009B611E">
        <w:rPr>
          <w:b w:val="0"/>
          <w:i/>
          <w:sz w:val="20"/>
          <w:szCs w:val="20"/>
        </w:rPr>
        <w:t xml:space="preserve"> в обработке </w:t>
      </w:r>
      <w:r w:rsidR="00705F20" w:rsidRPr="009B611E">
        <w:rPr>
          <w:b w:val="0"/>
          <w:i/>
          <w:sz w:val="20"/>
          <w:szCs w:val="20"/>
        </w:rPr>
        <w:t xml:space="preserve">А. </w:t>
      </w:r>
      <w:r w:rsidR="009B611E" w:rsidRPr="009B611E">
        <w:rPr>
          <w:b w:val="0"/>
          <w:i/>
          <w:sz w:val="20"/>
          <w:szCs w:val="20"/>
        </w:rPr>
        <w:t>Якимовича</w:t>
      </w:r>
      <w:r w:rsidR="00705F20" w:rsidRPr="009B611E">
        <w:rPr>
          <w:b w:val="0"/>
          <w:i/>
          <w:sz w:val="20"/>
          <w:szCs w:val="20"/>
        </w:rPr>
        <w:br/>
        <w:t>Пер</w:t>
      </w:r>
      <w:r w:rsidR="009B611E" w:rsidRPr="009B611E">
        <w:rPr>
          <w:b w:val="0"/>
          <w:i/>
          <w:sz w:val="20"/>
          <w:szCs w:val="20"/>
        </w:rPr>
        <w:t>евод</w:t>
      </w:r>
      <w:r w:rsidR="00705F20" w:rsidRPr="009B611E">
        <w:rPr>
          <w:b w:val="0"/>
          <w:i/>
          <w:sz w:val="20"/>
          <w:szCs w:val="20"/>
        </w:rPr>
        <w:t xml:space="preserve"> </w:t>
      </w:r>
      <w:r w:rsidR="00336E33" w:rsidRPr="009B611E">
        <w:rPr>
          <w:b w:val="0"/>
          <w:i/>
          <w:sz w:val="20"/>
          <w:szCs w:val="20"/>
        </w:rPr>
        <w:t>Л. Грибовой</w:t>
      </w:r>
    </w:p>
    <w:p w:rsidR="00336E33" w:rsidRPr="009B611E" w:rsidRDefault="00336E33" w:rsidP="00336E33">
      <w:pPr>
        <w:spacing w:after="0" w:line="240" w:lineRule="auto"/>
        <w:ind w:firstLine="709"/>
        <w:jc w:val="both"/>
        <w:rPr>
          <w:szCs w:val="28"/>
        </w:rPr>
      </w:pPr>
    </w:p>
    <w:p w:rsidR="00336E33" w:rsidRPr="009B611E" w:rsidRDefault="00336E33" w:rsidP="00336E33">
      <w:pPr>
        <w:spacing w:after="0" w:line="240" w:lineRule="auto"/>
        <w:ind w:firstLine="709"/>
        <w:jc w:val="both"/>
        <w:rPr>
          <w:szCs w:val="28"/>
        </w:rPr>
      </w:pPr>
      <w:r w:rsidRPr="009B611E">
        <w:rPr>
          <w:szCs w:val="28"/>
        </w:rPr>
        <w:t>Жила-была муха-певуха. Была у неё коляска да шесть комаров. Запрягла муха-певуха комаров в коляску и поехала на прогулку.</w:t>
      </w:r>
    </w:p>
    <w:p w:rsidR="00336E33" w:rsidRPr="009B611E" w:rsidRDefault="00336E33" w:rsidP="00336E33">
      <w:pPr>
        <w:spacing w:after="0" w:line="240" w:lineRule="auto"/>
        <w:ind w:firstLine="709"/>
        <w:jc w:val="both"/>
        <w:rPr>
          <w:szCs w:val="28"/>
        </w:rPr>
      </w:pPr>
      <w:r w:rsidRPr="009B611E">
        <w:rPr>
          <w:szCs w:val="28"/>
        </w:rPr>
        <w:t>Едет она, едет, песенки поёт—бежит мышка:</w:t>
      </w:r>
    </w:p>
    <w:p w:rsidR="00336E33" w:rsidRPr="009B611E" w:rsidRDefault="00336E33" w:rsidP="00336E33">
      <w:pPr>
        <w:spacing w:after="0" w:line="240" w:lineRule="auto"/>
        <w:ind w:firstLine="709"/>
        <w:jc w:val="both"/>
        <w:rPr>
          <w:szCs w:val="28"/>
        </w:rPr>
      </w:pPr>
      <w:r w:rsidRPr="009B611E">
        <w:rPr>
          <w:szCs w:val="28"/>
        </w:rPr>
        <w:t>— Добрый день! Как вас звать-величать?</w:t>
      </w:r>
    </w:p>
    <w:p w:rsidR="00336E33" w:rsidRPr="009B611E" w:rsidRDefault="00336E33" w:rsidP="00336E33">
      <w:pPr>
        <w:spacing w:after="0" w:line="240" w:lineRule="auto"/>
        <w:ind w:firstLine="709"/>
        <w:jc w:val="both"/>
        <w:rPr>
          <w:szCs w:val="28"/>
        </w:rPr>
      </w:pPr>
      <w:r w:rsidRPr="009B611E">
        <w:rPr>
          <w:szCs w:val="28"/>
        </w:rPr>
        <w:t xml:space="preserve">— Я муха-певуха. </w:t>
      </w:r>
      <w:bookmarkStart w:id="0" w:name="_GoBack"/>
      <w:bookmarkEnd w:id="0"/>
      <w:r w:rsidRPr="009B611E">
        <w:rPr>
          <w:szCs w:val="28"/>
        </w:rPr>
        <w:t>А ты кто?</w:t>
      </w:r>
    </w:p>
    <w:p w:rsidR="00336E33" w:rsidRPr="009B611E" w:rsidRDefault="00336E33" w:rsidP="00336E33">
      <w:pPr>
        <w:spacing w:after="0" w:line="240" w:lineRule="auto"/>
        <w:ind w:firstLine="709"/>
        <w:jc w:val="both"/>
        <w:rPr>
          <w:szCs w:val="28"/>
        </w:rPr>
      </w:pPr>
      <w:r w:rsidRPr="009B611E">
        <w:rPr>
          <w:szCs w:val="28"/>
        </w:rPr>
        <w:t xml:space="preserve">— А я по полкам </w:t>
      </w:r>
      <w:proofErr w:type="spellStart"/>
      <w:r w:rsidRPr="009B611E">
        <w:rPr>
          <w:szCs w:val="28"/>
        </w:rPr>
        <w:t>скреботуха</w:t>
      </w:r>
      <w:proofErr w:type="spellEnd"/>
      <w:r w:rsidRPr="009B611E">
        <w:rPr>
          <w:szCs w:val="28"/>
        </w:rPr>
        <w:t>.</w:t>
      </w:r>
    </w:p>
    <w:p w:rsidR="00F76983" w:rsidRPr="009B611E" w:rsidRDefault="00336E33" w:rsidP="00336E33">
      <w:pPr>
        <w:spacing w:after="0" w:line="240" w:lineRule="auto"/>
        <w:ind w:firstLine="709"/>
        <w:jc w:val="both"/>
        <w:rPr>
          <w:szCs w:val="28"/>
        </w:rPr>
      </w:pPr>
      <w:r w:rsidRPr="009B611E">
        <w:rPr>
          <w:szCs w:val="28"/>
        </w:rPr>
        <w:t>— Садись, вместе поедем.</w:t>
      </w:r>
    </w:p>
    <w:p w:rsidR="00336E33" w:rsidRPr="009B611E" w:rsidRDefault="00336E33" w:rsidP="00336E33">
      <w:pPr>
        <w:spacing w:after="0" w:line="240" w:lineRule="auto"/>
        <w:ind w:firstLine="709"/>
        <w:jc w:val="both"/>
        <w:rPr>
          <w:szCs w:val="28"/>
        </w:rPr>
      </w:pPr>
      <w:r w:rsidRPr="009B611E">
        <w:rPr>
          <w:szCs w:val="28"/>
        </w:rPr>
        <w:t>Едут они, едут — скачет лягушка:</w:t>
      </w:r>
    </w:p>
    <w:p w:rsidR="00336E33" w:rsidRPr="009B611E" w:rsidRDefault="00336E33" w:rsidP="00336E33">
      <w:pPr>
        <w:spacing w:after="0" w:line="240" w:lineRule="auto"/>
        <w:ind w:firstLine="709"/>
        <w:jc w:val="both"/>
        <w:rPr>
          <w:szCs w:val="28"/>
        </w:rPr>
      </w:pPr>
      <w:r w:rsidRPr="009B611E">
        <w:rPr>
          <w:szCs w:val="28"/>
        </w:rPr>
        <w:t>— Добрый день! Как вас звать-величать?</w:t>
      </w:r>
    </w:p>
    <w:p w:rsidR="00336E33" w:rsidRPr="009B611E" w:rsidRDefault="00336E33" w:rsidP="00336E33">
      <w:pPr>
        <w:spacing w:after="0" w:line="240" w:lineRule="auto"/>
        <w:ind w:firstLine="709"/>
        <w:jc w:val="both"/>
        <w:rPr>
          <w:szCs w:val="28"/>
        </w:rPr>
      </w:pPr>
      <w:r w:rsidRPr="009B611E">
        <w:rPr>
          <w:szCs w:val="28"/>
        </w:rPr>
        <w:t>— Я муха-певуха.</w:t>
      </w:r>
    </w:p>
    <w:p w:rsidR="00336E33" w:rsidRPr="009B611E" w:rsidRDefault="00336E33" w:rsidP="00336E33">
      <w:pPr>
        <w:spacing w:after="0" w:line="240" w:lineRule="auto"/>
        <w:ind w:firstLine="709"/>
        <w:jc w:val="both"/>
        <w:rPr>
          <w:szCs w:val="28"/>
        </w:rPr>
      </w:pPr>
      <w:r w:rsidRPr="009B611E">
        <w:rPr>
          <w:szCs w:val="28"/>
        </w:rPr>
        <w:t xml:space="preserve">— Я по полкам </w:t>
      </w:r>
      <w:proofErr w:type="spellStart"/>
      <w:r w:rsidRPr="009B611E">
        <w:rPr>
          <w:szCs w:val="28"/>
        </w:rPr>
        <w:t>скреботуха</w:t>
      </w:r>
      <w:proofErr w:type="spellEnd"/>
      <w:r w:rsidRPr="009B611E">
        <w:rPr>
          <w:szCs w:val="28"/>
        </w:rPr>
        <w:t>. А ты кто?</w:t>
      </w:r>
    </w:p>
    <w:p w:rsidR="00336E33" w:rsidRPr="009B611E" w:rsidRDefault="00336E33" w:rsidP="00336E33">
      <w:pPr>
        <w:spacing w:after="0" w:line="240" w:lineRule="auto"/>
        <w:ind w:firstLine="709"/>
        <w:jc w:val="both"/>
        <w:rPr>
          <w:szCs w:val="28"/>
        </w:rPr>
      </w:pPr>
      <w:r w:rsidRPr="009B611E">
        <w:rPr>
          <w:szCs w:val="28"/>
        </w:rPr>
        <w:t xml:space="preserve">— А я по прудам </w:t>
      </w:r>
      <w:proofErr w:type="spellStart"/>
      <w:r w:rsidRPr="009B611E">
        <w:rPr>
          <w:szCs w:val="28"/>
        </w:rPr>
        <w:t>хохотуха</w:t>
      </w:r>
      <w:proofErr w:type="spellEnd"/>
      <w:r w:rsidRPr="009B611E">
        <w:rPr>
          <w:szCs w:val="28"/>
        </w:rPr>
        <w:t>.</w:t>
      </w:r>
    </w:p>
    <w:p w:rsidR="00336E33" w:rsidRPr="009B611E" w:rsidRDefault="00336E33" w:rsidP="00336E33">
      <w:pPr>
        <w:spacing w:after="0" w:line="240" w:lineRule="auto"/>
        <w:ind w:firstLine="709"/>
        <w:jc w:val="both"/>
        <w:rPr>
          <w:szCs w:val="28"/>
        </w:rPr>
      </w:pPr>
      <w:r w:rsidRPr="009B611E">
        <w:rPr>
          <w:szCs w:val="28"/>
        </w:rPr>
        <w:t>— Садись, вместе поедем.</w:t>
      </w:r>
    </w:p>
    <w:p w:rsidR="00336E33" w:rsidRPr="009B611E" w:rsidRDefault="00336E33" w:rsidP="00336E33">
      <w:pPr>
        <w:spacing w:after="0" w:line="240" w:lineRule="auto"/>
        <w:ind w:firstLine="709"/>
        <w:jc w:val="both"/>
        <w:rPr>
          <w:szCs w:val="28"/>
        </w:rPr>
      </w:pPr>
      <w:r w:rsidRPr="009B611E">
        <w:rPr>
          <w:szCs w:val="28"/>
        </w:rPr>
        <w:t>Едут они, едут — сидит белка на ветке:</w:t>
      </w:r>
    </w:p>
    <w:p w:rsidR="00336E33" w:rsidRPr="009B611E" w:rsidRDefault="00336E33" w:rsidP="00336E33">
      <w:pPr>
        <w:spacing w:after="0" w:line="240" w:lineRule="auto"/>
        <w:ind w:firstLine="709"/>
        <w:jc w:val="both"/>
        <w:rPr>
          <w:szCs w:val="28"/>
        </w:rPr>
      </w:pPr>
      <w:r w:rsidRPr="009B611E">
        <w:rPr>
          <w:szCs w:val="28"/>
        </w:rPr>
        <w:t>— Добрый день! Как вас звать-величать?</w:t>
      </w:r>
    </w:p>
    <w:p w:rsidR="00336E33" w:rsidRPr="009B611E" w:rsidRDefault="00336E33" w:rsidP="00336E33">
      <w:pPr>
        <w:spacing w:after="0" w:line="240" w:lineRule="auto"/>
        <w:ind w:firstLine="709"/>
        <w:jc w:val="both"/>
        <w:rPr>
          <w:szCs w:val="28"/>
        </w:rPr>
      </w:pPr>
      <w:r w:rsidRPr="009B611E">
        <w:rPr>
          <w:szCs w:val="28"/>
        </w:rPr>
        <w:t>— Я муха-певуха.</w:t>
      </w:r>
    </w:p>
    <w:p w:rsidR="00336E33" w:rsidRPr="009B611E" w:rsidRDefault="00336E33" w:rsidP="00336E33">
      <w:pPr>
        <w:spacing w:after="0" w:line="240" w:lineRule="auto"/>
        <w:ind w:firstLine="709"/>
        <w:jc w:val="both"/>
        <w:rPr>
          <w:szCs w:val="28"/>
        </w:rPr>
      </w:pPr>
      <w:r w:rsidRPr="009B611E">
        <w:rPr>
          <w:szCs w:val="28"/>
        </w:rPr>
        <w:t xml:space="preserve">— Я по полкам </w:t>
      </w:r>
      <w:proofErr w:type="spellStart"/>
      <w:r w:rsidRPr="009B611E">
        <w:rPr>
          <w:szCs w:val="28"/>
        </w:rPr>
        <w:t>скреботуха</w:t>
      </w:r>
      <w:proofErr w:type="spellEnd"/>
      <w:r w:rsidRPr="009B611E">
        <w:rPr>
          <w:szCs w:val="28"/>
        </w:rPr>
        <w:t>.</w:t>
      </w:r>
    </w:p>
    <w:p w:rsidR="00336E33" w:rsidRPr="009B611E" w:rsidRDefault="00336E33" w:rsidP="00336E33">
      <w:pPr>
        <w:spacing w:after="0" w:line="240" w:lineRule="auto"/>
        <w:ind w:firstLine="709"/>
        <w:jc w:val="both"/>
        <w:rPr>
          <w:szCs w:val="28"/>
        </w:rPr>
      </w:pPr>
      <w:r w:rsidRPr="009B611E">
        <w:rPr>
          <w:szCs w:val="28"/>
        </w:rPr>
        <w:t xml:space="preserve">— Я по прудам </w:t>
      </w:r>
      <w:proofErr w:type="spellStart"/>
      <w:r w:rsidRPr="009B611E">
        <w:rPr>
          <w:szCs w:val="28"/>
        </w:rPr>
        <w:t>хохотуха</w:t>
      </w:r>
      <w:proofErr w:type="spellEnd"/>
      <w:r w:rsidRPr="009B611E">
        <w:rPr>
          <w:szCs w:val="28"/>
        </w:rPr>
        <w:t>. А ты кто?</w:t>
      </w:r>
    </w:p>
    <w:p w:rsidR="00336E33" w:rsidRPr="009B611E" w:rsidRDefault="00336E33" w:rsidP="00336E33">
      <w:pPr>
        <w:spacing w:after="0" w:line="240" w:lineRule="auto"/>
        <w:ind w:firstLine="709"/>
        <w:jc w:val="both"/>
        <w:rPr>
          <w:szCs w:val="28"/>
        </w:rPr>
      </w:pPr>
      <w:r w:rsidRPr="009B611E">
        <w:rPr>
          <w:szCs w:val="28"/>
        </w:rPr>
        <w:t xml:space="preserve">— А я по ёлкам </w:t>
      </w:r>
      <w:proofErr w:type="spellStart"/>
      <w:r w:rsidRPr="009B611E">
        <w:rPr>
          <w:szCs w:val="28"/>
        </w:rPr>
        <w:t>скакуха</w:t>
      </w:r>
      <w:proofErr w:type="spellEnd"/>
      <w:r w:rsidRPr="009B611E">
        <w:rPr>
          <w:szCs w:val="28"/>
        </w:rPr>
        <w:t>.</w:t>
      </w:r>
    </w:p>
    <w:p w:rsidR="00336E33" w:rsidRPr="009B611E" w:rsidRDefault="00336E33" w:rsidP="00336E33">
      <w:pPr>
        <w:spacing w:after="0" w:line="240" w:lineRule="auto"/>
        <w:ind w:firstLine="709"/>
        <w:jc w:val="both"/>
        <w:rPr>
          <w:szCs w:val="28"/>
        </w:rPr>
      </w:pPr>
      <w:r w:rsidRPr="009B611E">
        <w:rPr>
          <w:szCs w:val="28"/>
        </w:rPr>
        <w:t>— Садись, вместе поедем.</w:t>
      </w:r>
    </w:p>
    <w:p w:rsidR="00336E33" w:rsidRPr="009B611E" w:rsidRDefault="00336E33" w:rsidP="00336E33">
      <w:pPr>
        <w:spacing w:after="0" w:line="240" w:lineRule="auto"/>
        <w:ind w:firstLine="709"/>
        <w:jc w:val="both"/>
        <w:rPr>
          <w:szCs w:val="28"/>
        </w:rPr>
      </w:pPr>
      <w:r w:rsidRPr="009B611E">
        <w:rPr>
          <w:szCs w:val="28"/>
        </w:rPr>
        <w:t>Едут они, едут — бежит заяц:</w:t>
      </w:r>
    </w:p>
    <w:p w:rsidR="00336E33" w:rsidRPr="009B611E" w:rsidRDefault="00336E33" w:rsidP="00336E33">
      <w:pPr>
        <w:spacing w:after="0" w:line="240" w:lineRule="auto"/>
        <w:ind w:firstLine="709"/>
        <w:jc w:val="both"/>
        <w:rPr>
          <w:szCs w:val="28"/>
        </w:rPr>
      </w:pPr>
      <w:r w:rsidRPr="009B611E">
        <w:rPr>
          <w:szCs w:val="28"/>
        </w:rPr>
        <w:t>— Добрый день! Как вас звать-величать?</w:t>
      </w:r>
    </w:p>
    <w:p w:rsidR="00336E33" w:rsidRPr="009B611E" w:rsidRDefault="00336E33" w:rsidP="00336E33">
      <w:pPr>
        <w:spacing w:after="0" w:line="240" w:lineRule="auto"/>
        <w:ind w:firstLine="709"/>
        <w:jc w:val="both"/>
        <w:rPr>
          <w:szCs w:val="28"/>
        </w:rPr>
      </w:pPr>
      <w:r w:rsidRPr="009B611E">
        <w:rPr>
          <w:szCs w:val="28"/>
        </w:rPr>
        <w:t>— Я муха-певуха.</w:t>
      </w:r>
    </w:p>
    <w:p w:rsidR="00336E33" w:rsidRPr="009B611E" w:rsidRDefault="00336E33" w:rsidP="00336E33">
      <w:pPr>
        <w:spacing w:after="0" w:line="240" w:lineRule="auto"/>
        <w:ind w:firstLine="709"/>
        <w:jc w:val="both"/>
        <w:rPr>
          <w:szCs w:val="28"/>
        </w:rPr>
      </w:pPr>
      <w:r w:rsidRPr="009B611E">
        <w:rPr>
          <w:szCs w:val="28"/>
        </w:rPr>
        <w:t xml:space="preserve">— Я по полкам </w:t>
      </w:r>
      <w:proofErr w:type="spellStart"/>
      <w:r w:rsidRPr="009B611E">
        <w:rPr>
          <w:szCs w:val="28"/>
        </w:rPr>
        <w:t>скреботуха</w:t>
      </w:r>
      <w:proofErr w:type="spellEnd"/>
      <w:r w:rsidRPr="009B611E">
        <w:rPr>
          <w:szCs w:val="28"/>
        </w:rPr>
        <w:t>.</w:t>
      </w:r>
    </w:p>
    <w:p w:rsidR="00336E33" w:rsidRPr="009B611E" w:rsidRDefault="00336E33" w:rsidP="00336E33">
      <w:pPr>
        <w:spacing w:after="0" w:line="240" w:lineRule="auto"/>
        <w:ind w:firstLine="709"/>
        <w:jc w:val="both"/>
        <w:rPr>
          <w:szCs w:val="28"/>
        </w:rPr>
      </w:pPr>
      <w:r w:rsidRPr="009B611E">
        <w:rPr>
          <w:szCs w:val="28"/>
        </w:rPr>
        <w:t xml:space="preserve">— Я по прудам </w:t>
      </w:r>
      <w:proofErr w:type="spellStart"/>
      <w:r w:rsidRPr="009B611E">
        <w:rPr>
          <w:szCs w:val="28"/>
        </w:rPr>
        <w:t>хохотуха</w:t>
      </w:r>
      <w:proofErr w:type="spellEnd"/>
      <w:r w:rsidRPr="009B611E">
        <w:rPr>
          <w:szCs w:val="28"/>
        </w:rPr>
        <w:t>.</w:t>
      </w:r>
    </w:p>
    <w:p w:rsidR="00336E33" w:rsidRPr="009B611E" w:rsidRDefault="00336E33" w:rsidP="00336E33">
      <w:pPr>
        <w:spacing w:after="0" w:line="240" w:lineRule="auto"/>
        <w:ind w:firstLine="709"/>
        <w:jc w:val="both"/>
        <w:rPr>
          <w:szCs w:val="28"/>
        </w:rPr>
      </w:pPr>
      <w:r w:rsidRPr="009B611E">
        <w:rPr>
          <w:szCs w:val="28"/>
        </w:rPr>
        <w:t xml:space="preserve">— Я по ёлкам </w:t>
      </w:r>
      <w:proofErr w:type="spellStart"/>
      <w:r w:rsidRPr="009B611E">
        <w:rPr>
          <w:szCs w:val="28"/>
        </w:rPr>
        <w:t>скакуха</w:t>
      </w:r>
      <w:proofErr w:type="spellEnd"/>
      <w:r w:rsidRPr="009B611E">
        <w:rPr>
          <w:szCs w:val="28"/>
        </w:rPr>
        <w:t>. А ты кто?</w:t>
      </w:r>
    </w:p>
    <w:p w:rsidR="00336E33" w:rsidRPr="009B611E" w:rsidRDefault="00336E33" w:rsidP="00336E33">
      <w:pPr>
        <w:spacing w:after="0" w:line="240" w:lineRule="auto"/>
        <w:ind w:firstLine="709"/>
        <w:jc w:val="both"/>
        <w:rPr>
          <w:szCs w:val="28"/>
        </w:rPr>
      </w:pPr>
      <w:r w:rsidRPr="009B611E">
        <w:rPr>
          <w:szCs w:val="28"/>
        </w:rPr>
        <w:t>— А я через дорогу скок.</w:t>
      </w:r>
    </w:p>
    <w:p w:rsidR="00336E33" w:rsidRPr="009B611E" w:rsidRDefault="00336E33" w:rsidP="00336E33">
      <w:pPr>
        <w:spacing w:after="0" w:line="240" w:lineRule="auto"/>
        <w:ind w:firstLine="709"/>
        <w:jc w:val="both"/>
        <w:rPr>
          <w:szCs w:val="28"/>
        </w:rPr>
      </w:pPr>
      <w:r w:rsidRPr="009B611E">
        <w:rPr>
          <w:szCs w:val="28"/>
        </w:rPr>
        <w:t>— Садись, вместе поедем.</w:t>
      </w:r>
    </w:p>
    <w:p w:rsidR="00336E33" w:rsidRPr="009B611E" w:rsidRDefault="00336E33" w:rsidP="00336E33">
      <w:pPr>
        <w:spacing w:after="0" w:line="240" w:lineRule="auto"/>
        <w:ind w:firstLine="709"/>
        <w:jc w:val="both"/>
        <w:rPr>
          <w:szCs w:val="28"/>
        </w:rPr>
      </w:pPr>
      <w:r w:rsidRPr="009B611E">
        <w:rPr>
          <w:szCs w:val="28"/>
        </w:rPr>
        <w:t>Едут они, едут — идёт волк:</w:t>
      </w:r>
    </w:p>
    <w:p w:rsidR="00336E33" w:rsidRPr="009B611E" w:rsidRDefault="00336E33" w:rsidP="00336E33">
      <w:pPr>
        <w:spacing w:after="0" w:line="240" w:lineRule="auto"/>
        <w:ind w:firstLine="709"/>
        <w:jc w:val="both"/>
        <w:rPr>
          <w:szCs w:val="28"/>
        </w:rPr>
      </w:pPr>
      <w:r w:rsidRPr="009B611E">
        <w:rPr>
          <w:szCs w:val="28"/>
        </w:rPr>
        <w:t>— Добрый день! Как вас звать-величать?</w:t>
      </w:r>
    </w:p>
    <w:p w:rsidR="00336E33" w:rsidRPr="009B611E" w:rsidRDefault="00336E33" w:rsidP="00336E33">
      <w:pPr>
        <w:spacing w:after="0" w:line="240" w:lineRule="auto"/>
        <w:ind w:firstLine="709"/>
        <w:jc w:val="both"/>
        <w:rPr>
          <w:szCs w:val="28"/>
        </w:rPr>
      </w:pPr>
      <w:r w:rsidRPr="009B611E">
        <w:rPr>
          <w:szCs w:val="28"/>
        </w:rPr>
        <w:t>— Я муха-певуха.</w:t>
      </w:r>
    </w:p>
    <w:p w:rsidR="00336E33" w:rsidRPr="009B611E" w:rsidRDefault="00336E33" w:rsidP="00336E33">
      <w:pPr>
        <w:spacing w:after="0" w:line="240" w:lineRule="auto"/>
        <w:ind w:firstLine="709"/>
        <w:jc w:val="both"/>
        <w:rPr>
          <w:szCs w:val="28"/>
        </w:rPr>
      </w:pPr>
      <w:r w:rsidRPr="009B611E">
        <w:rPr>
          <w:szCs w:val="28"/>
        </w:rPr>
        <w:t xml:space="preserve">— Я по полкам </w:t>
      </w:r>
      <w:proofErr w:type="spellStart"/>
      <w:r w:rsidRPr="009B611E">
        <w:rPr>
          <w:szCs w:val="28"/>
        </w:rPr>
        <w:t>скреботуха</w:t>
      </w:r>
      <w:proofErr w:type="spellEnd"/>
      <w:r w:rsidRPr="009B611E">
        <w:rPr>
          <w:szCs w:val="28"/>
        </w:rPr>
        <w:t>.</w:t>
      </w:r>
    </w:p>
    <w:p w:rsidR="00336E33" w:rsidRPr="009B611E" w:rsidRDefault="00336E33" w:rsidP="00336E33">
      <w:pPr>
        <w:spacing w:after="0" w:line="240" w:lineRule="auto"/>
        <w:ind w:firstLine="709"/>
        <w:jc w:val="both"/>
        <w:rPr>
          <w:szCs w:val="28"/>
        </w:rPr>
      </w:pPr>
      <w:r w:rsidRPr="009B611E">
        <w:rPr>
          <w:szCs w:val="28"/>
        </w:rPr>
        <w:t xml:space="preserve">— Я по прудам </w:t>
      </w:r>
      <w:proofErr w:type="spellStart"/>
      <w:r w:rsidRPr="009B611E">
        <w:rPr>
          <w:szCs w:val="28"/>
        </w:rPr>
        <w:t>хохотуха</w:t>
      </w:r>
      <w:proofErr w:type="spellEnd"/>
      <w:r w:rsidRPr="009B611E">
        <w:rPr>
          <w:szCs w:val="28"/>
        </w:rPr>
        <w:t>.</w:t>
      </w:r>
    </w:p>
    <w:p w:rsidR="00336E33" w:rsidRPr="009B611E" w:rsidRDefault="00336E33" w:rsidP="00336E33">
      <w:pPr>
        <w:spacing w:after="0" w:line="240" w:lineRule="auto"/>
        <w:ind w:firstLine="709"/>
        <w:jc w:val="both"/>
        <w:rPr>
          <w:szCs w:val="28"/>
        </w:rPr>
      </w:pPr>
      <w:r w:rsidRPr="009B611E">
        <w:rPr>
          <w:szCs w:val="28"/>
        </w:rPr>
        <w:t xml:space="preserve">— Я по ёлкам </w:t>
      </w:r>
      <w:proofErr w:type="spellStart"/>
      <w:r w:rsidRPr="009B611E">
        <w:rPr>
          <w:szCs w:val="28"/>
        </w:rPr>
        <w:t>скакуха</w:t>
      </w:r>
      <w:proofErr w:type="spellEnd"/>
      <w:r w:rsidRPr="009B611E">
        <w:rPr>
          <w:szCs w:val="28"/>
        </w:rPr>
        <w:t>.</w:t>
      </w:r>
    </w:p>
    <w:p w:rsidR="00336E33" w:rsidRPr="009B611E" w:rsidRDefault="00336E33" w:rsidP="00336E33">
      <w:pPr>
        <w:spacing w:after="0" w:line="240" w:lineRule="auto"/>
        <w:ind w:firstLine="709"/>
        <w:jc w:val="both"/>
        <w:rPr>
          <w:szCs w:val="28"/>
        </w:rPr>
      </w:pPr>
      <w:r w:rsidRPr="009B611E">
        <w:rPr>
          <w:szCs w:val="28"/>
        </w:rPr>
        <w:t>— Я через дорогу скок. А ты кто?</w:t>
      </w:r>
    </w:p>
    <w:p w:rsidR="00336E33" w:rsidRPr="009B611E" w:rsidRDefault="00336E33" w:rsidP="00336E33">
      <w:pPr>
        <w:spacing w:after="0" w:line="240" w:lineRule="auto"/>
        <w:ind w:firstLine="709"/>
        <w:jc w:val="both"/>
        <w:rPr>
          <w:szCs w:val="28"/>
        </w:rPr>
      </w:pPr>
      <w:r w:rsidRPr="009B611E">
        <w:rPr>
          <w:szCs w:val="28"/>
        </w:rPr>
        <w:t>— А я голодный волк. Гам!..</w:t>
      </w:r>
    </w:p>
    <w:p w:rsidR="00336E33" w:rsidRPr="009B611E" w:rsidRDefault="00336E33" w:rsidP="00336E33">
      <w:pPr>
        <w:spacing w:after="0" w:line="240" w:lineRule="auto"/>
        <w:ind w:firstLine="709"/>
        <w:jc w:val="both"/>
        <w:rPr>
          <w:szCs w:val="28"/>
        </w:rPr>
      </w:pPr>
      <w:r w:rsidRPr="009B611E">
        <w:rPr>
          <w:szCs w:val="28"/>
        </w:rPr>
        <w:lastRenderedPageBreak/>
        <w:t>Так бы и проглотил их всех вместе с коляской, да они кинулись прочь и разбежались.</w:t>
      </w:r>
    </w:p>
    <w:sectPr w:rsidR="00336E33" w:rsidRPr="009B611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AFA" w:rsidRDefault="00130AFA" w:rsidP="00BB305B">
      <w:pPr>
        <w:spacing w:after="0" w:line="240" w:lineRule="auto"/>
      </w:pPr>
      <w:r>
        <w:separator/>
      </w:r>
    </w:p>
  </w:endnote>
  <w:endnote w:type="continuationSeparator" w:id="0">
    <w:p w:rsidR="00130AFA" w:rsidRDefault="00130AF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C619C6" wp14:editId="71D7A1A9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B611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B611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61BD56" wp14:editId="58A9907D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7698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7698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18FC2D" wp14:editId="658F3259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B611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B611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AFA" w:rsidRDefault="00130AFA" w:rsidP="00BB305B">
      <w:pPr>
        <w:spacing w:after="0" w:line="240" w:lineRule="auto"/>
      </w:pPr>
      <w:r>
        <w:separator/>
      </w:r>
    </w:p>
  </w:footnote>
  <w:footnote w:type="continuationSeparator" w:id="0">
    <w:p w:rsidR="00130AFA" w:rsidRDefault="00130AF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83"/>
    <w:rsid w:val="00005111"/>
    <w:rsid w:val="00022E77"/>
    <w:rsid w:val="00044F41"/>
    <w:rsid w:val="000868F1"/>
    <w:rsid w:val="00113222"/>
    <w:rsid w:val="00130AFA"/>
    <w:rsid w:val="0015338B"/>
    <w:rsid w:val="0017776C"/>
    <w:rsid w:val="001B3739"/>
    <w:rsid w:val="001B7733"/>
    <w:rsid w:val="00226794"/>
    <w:rsid w:val="002F7313"/>
    <w:rsid w:val="00310E12"/>
    <w:rsid w:val="00336E33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5F20"/>
    <w:rsid w:val="007071B3"/>
    <w:rsid w:val="007639DF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69B5"/>
    <w:rsid w:val="00917CA9"/>
    <w:rsid w:val="0093322C"/>
    <w:rsid w:val="0096164A"/>
    <w:rsid w:val="009B611E"/>
    <w:rsid w:val="00A867C2"/>
    <w:rsid w:val="00B07F42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E79DD"/>
    <w:rsid w:val="00EF6064"/>
    <w:rsid w:val="00F36D55"/>
    <w:rsid w:val="00F76983"/>
    <w:rsid w:val="00FB1466"/>
    <w:rsid w:val="00FB2FB9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76983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76983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76983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76983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05711-5886-4746-A4DF-974B038F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Муха-певуха</dc:title>
  <dc:creator>народное</dc:creator>
  <cp:lastModifiedBy>Олеся</cp:lastModifiedBy>
  <cp:revision>8</cp:revision>
  <dcterms:created xsi:type="dcterms:W3CDTF">2016-05-02T10:33:00Z</dcterms:created>
  <dcterms:modified xsi:type="dcterms:W3CDTF">2016-05-06T16:58:00Z</dcterms:modified>
  <cp:category>Сказки народные белорусские</cp:category>
  <dc:language>рус.</dc:language>
</cp:coreProperties>
</file>