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2" w:rsidRPr="004C0E92" w:rsidRDefault="004C0E92" w:rsidP="004C0E92">
      <w:pPr>
        <w:pStyle w:val="11"/>
        <w:outlineLvl w:val="1"/>
        <w:rPr>
          <w:sz w:val="20"/>
          <w:szCs w:val="20"/>
          <w:lang w:val="be-BY"/>
        </w:rPr>
      </w:pPr>
      <w:r w:rsidRPr="004C0E92">
        <w:rPr>
          <w:lang w:val="be-BY"/>
        </w:rPr>
        <w:t>Лісіца-хітрыца</w:t>
      </w:r>
      <w:r w:rsidRPr="004C0E92">
        <w:rPr>
          <w:lang w:val="be-BY"/>
        </w:rPr>
        <w:br/>
      </w:r>
      <w:r w:rsidRPr="004C0E92">
        <w:rPr>
          <w:b w:val="0"/>
          <w:i/>
          <w:sz w:val="20"/>
          <w:szCs w:val="20"/>
          <w:lang w:val="be-BY"/>
        </w:rPr>
        <w:t>Беларуская народная казка</w:t>
      </w:r>
      <w:r w:rsidR="00DA0F10">
        <w:rPr>
          <w:b w:val="0"/>
          <w:i/>
          <w:sz w:val="20"/>
          <w:szCs w:val="20"/>
          <w:lang w:val="be-BY"/>
        </w:rPr>
        <w:br/>
      </w:r>
      <w:r w:rsidR="002927F3">
        <w:rPr>
          <w:b w:val="0"/>
          <w:i/>
          <w:sz w:val="20"/>
          <w:szCs w:val="20"/>
          <w:lang w:val="be-BY"/>
        </w:rPr>
        <w:t>ў апрацоўцы А</w:t>
      </w:r>
      <w:r w:rsidR="00DA0F10">
        <w:rPr>
          <w:b w:val="0"/>
          <w:i/>
          <w:sz w:val="20"/>
          <w:szCs w:val="20"/>
          <w:lang w:val="be-BY"/>
        </w:rPr>
        <w:t>леся</w:t>
      </w:r>
      <w:r w:rsidR="002927F3">
        <w:rPr>
          <w:b w:val="0"/>
          <w:i/>
          <w:sz w:val="20"/>
          <w:szCs w:val="20"/>
          <w:lang w:val="be-BY"/>
        </w:rPr>
        <w:t xml:space="preserve"> Якімовіча</w:t>
      </w:r>
    </w:p>
    <w:p w:rsidR="004C0E92" w:rsidRPr="004C0E92" w:rsidRDefault="004C0E92" w:rsidP="004C0E92">
      <w:pPr>
        <w:spacing w:after="0" w:line="240" w:lineRule="auto"/>
        <w:ind w:firstLine="709"/>
        <w:rPr>
          <w:szCs w:val="28"/>
          <w:lang w:val="be-BY"/>
        </w:rPr>
      </w:pPr>
    </w:p>
    <w:p w:rsidR="002927F3" w:rsidRDefault="004C0E92" w:rsidP="004C0E9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Жылі дзед ды баба. Нічога ў іх з гаспадаркі не был</w:t>
      </w:r>
      <w:r w:rsidR="002927F3">
        <w:rPr>
          <w:szCs w:val="28"/>
          <w:lang w:val="be-BY"/>
        </w:rPr>
        <w:t>о, толькі адна курачка Чубатка.</w:t>
      </w:r>
    </w:p>
    <w:p w:rsidR="002927F3" w:rsidRDefault="004C0E92" w:rsidP="004C0E9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Жылі яны, жылі, дажыліся — няма чаго варыць.</w:t>
      </w:r>
    </w:p>
    <w:p w:rsidR="004C0E92" w:rsidRPr="004C0E92" w:rsidRDefault="004C0E92" w:rsidP="004C0E9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Вось дзед і кажа бабе: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Баба, а баба, звары хіба Чубатку, ці што?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Баба замахала рукамі: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Што ты, дзед, надумаўся? Лепш мы галодныя будзем, а Чубаткі я не дам варыць.</w:t>
      </w:r>
    </w:p>
    <w:p w:rsidR="002927F3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Пачула гэта курачка, пабегла на двор, знайшла там бабовае зернетка і прынесла бабе.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Дзед кажа: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Вось і добра. Звары ты, баба, хоць гэтую бобінку.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Паглядзела старая на бобінку: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Дзеду мой, дзеду, што за наедак з аднае бобінкі? Я для яе і гаршка не падбяру. Давай лепш пасадзім яе. Як вырасце, тады спячом цэлы бабовы пірог.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Дзе ж мы яе пасадзім? — пытаецца дзед.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На полі.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На полі яе варона выдзеўбе…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Дык на двары.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На двары яе курыца выграбе…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Тады давай пасадзім хіба ў хаце пад палаткамі</w:t>
      </w:r>
      <w:r w:rsidRPr="004C0E92">
        <w:rPr>
          <w:rStyle w:val="a9"/>
          <w:szCs w:val="28"/>
          <w:lang w:val="be-BY"/>
        </w:rPr>
        <w:footnoteReference w:id="1"/>
      </w:r>
      <w:r w:rsidRPr="004C0E92">
        <w:rPr>
          <w:szCs w:val="28"/>
          <w:lang w:val="be-BY"/>
        </w:rPr>
        <w:t>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Добра, — згадзіўся дзед і пасадзіў бобінку ў хаце пад палаткамі.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Узышла бобінка ды давай расці. Расла, расла, уперлася ў палаткі.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Што, баба, рабіць будзем? — пытаецца дзед.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Трэба палаткі разбіраць.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Дзед разабраў палаткі, а бобінка як расці ды расці — дарасла да столі.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Што, баба, рабіць будзем? — зноў пытаецца дзед.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Трэба столь разбіраць.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Дзед і столь разабраў, а бобінка як расці ды расці — дарасла да страхі. Дзед і страху разабраў. Выглянула бобінка на свет і давай расці яшчэ весялей. Дарасла аж да неба.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lastRenderedPageBreak/>
        <w:t>Узяў тады дзед торбу, палез па сцябле да неба, абабраў спелыя струкі і вярнуўся назад. Зарадавалася баба: цэлую торбу бабовых струкоў прынёс дзед.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Ну, цяпер то мы ўжо наядзімся пірага.</w:t>
      </w:r>
    </w:p>
    <w:p w:rsidR="002927F3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Палузала баба струкі, высушыла боб на печы, змалола і рашчыніла ў дзяжы цеста на пірог.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Цеста як расці ды расці — з дзяжы вон лезе. Палажыла яго баба на лапату, загладзіла пірагом, размалявала рознымі ўзорамі, каб прыгожы быў, ды ў печ. А пірог як расці ды расці — з печы на прыпечак палез. Адсланіла баба засланку, а ён — скок на хату, з хаты за парог — і ўцёк…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Кінуліся дзед з бабай даганяць пірог. Ды дзе там! Так і не дагналі.</w:t>
      </w:r>
    </w:p>
    <w:p w:rsidR="002927F3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Прыкаціўся пірог у лес. А тут насустрач яму рыжая лісіца-хітрыца. Схапіла яна пірог, выела мякіш, усярэдзіну шышак насыпала ды пабегла з пірагом да пастушкоў.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Знайшла пастушкоў у полі і кажа: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Пастушкі, пастушкі, дайце мне бычка-трацячка, а я вам дам за гэта пірог.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Бачаць пастушкі — добры пірог у лісіцы, жоўценькая скарынка аж блішчыць, так і хочацца яго паспытаць. Згадзіліся яны на мену і аддалі лісіцы бычка-трацячка.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Толькі ж, глядзіце, не ешце пірага, пакуль я не заеду за горку, — кажа лісіца.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Села яна на бычка вярхом і паехала. Як толькі схавалася за горкаю, пастушкі і кажуць: «Сядзем на пясочку, з’ядзім па кусочку!» Разламалі пірог, а там — адны шышкі яловыя… Падманула іх хітрая лісіца!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Едзе лісіца на бычку, бачыць — на дарозе пустая павозка стаіць, а недалёка чалавек арэ.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Падкралася яна цішком да павозкі, запрэгла ў яе бычка-трацячка, села на мяккай саломе і едзе сабе далей, пугай бычка паганяе.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Прыехала ў лес. Насустрач ёй воўк ідзе. Збегаўся, змарыўся, ледзьве ногі валачэ.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Куды, кума, едзеш? — пытаецца.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За трыдзевяць зямель, у трыдзесятае царства.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Чаго?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Там, кажуць, курэй і каршуны не дзяруць…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А бараны ў тым царстве ёсц</w:t>
      </w:r>
      <w:r w:rsidR="00E35210">
        <w:rPr>
          <w:szCs w:val="28"/>
          <w:lang w:val="be-BY"/>
        </w:rPr>
        <w:t>ь</w:t>
      </w:r>
      <w:r w:rsidRPr="004C0E92">
        <w:rPr>
          <w:szCs w:val="28"/>
          <w:lang w:val="be-BY"/>
        </w:rPr>
        <w:t>? — аблізнуўся воўк.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Ды іх там хоць гаць гаці!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lastRenderedPageBreak/>
        <w:t>— А лісічка, а сястрычка, вазьмі і мяне з сабою. Падвязі хоць мой хвост.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Што адзін хвост везці, садзіся ўвесь ты.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Сеў воўк. Едуць далей. Сустракаюць мядзведзя.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Куды, куды едзеце?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За трыдзевяць зямель, у трыдзесятае царства…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Чаго?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Там, кажуць, курэй і каршуны не дзяруць, — адказвае лісіца.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Там, кажуць, бараноў хоць гаць гаці, — падтаквае ёй воўк.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А мёду там многа?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Ды там, кажуць, мядовыя рэкі цякуць!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Мядзведзь зарадаваўся: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То вазьміце і мяне. Хоць адну лапу падвязіце.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Што адну лапу везці, садзіся ўвесь ты.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Уселіся ўтраіх, едуць далей. Аж раптам зламалася аглобля.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Лісіца кажа мядзведзю: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Схадзі, куме, прынясі аглоблю.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Пайшоў мядзведзь у гушчар, знайшоў вывернутую елку і прывалок да воза. Убачыла лісіца, крыку нарабіла: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Ах ты, мядзведзішча, ах ты, дурнішча, ці ж гэта лясіна для аглоблі!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I да ваўка: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Схадзі, куме, прынясі тонкую аглоблю.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Пайшоў воўк і прынёс крывы яловы сук. Лісіца і на яго накрычала, плюнула ды пайшла сама па аглоблю.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Тым часам мядзведзь з ваўком з’елі бычка-трацячка, шкуру саломай напхалі, на ногі паставілі ды пайшлі сабе пасміхаючыся. Вярнулася лісіца, бачыць — ні ваўка, ні мядзведзя, толькі бычок стаіць. Прыладзіла яна аглоблю, села ў павозку, махнула пугаю на бычка, а той — брык — і паваліўся.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Паглядзела лісіца на бычка і аб усім здагадалася.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Пачакайце ж вы ў мяне! Я вам гэтага не дарую! — пагразіла яна ваўку і мядзведзю ды пайшла сваёю дарогаю.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Шмат часу ішла, а ў дарозе ўжо і восень яе застала. Сустракае ваўка, таго, што з’еў бычка.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Добры дзень, кум! Як маешся?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Дрэнна, — кажа воўк. — Нешта азяб на дажджы, аж увесь калачуся. Зуб на зуб не трапляе.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То трэба новы кажух пашыць, — раіць лісіца.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Праўду, кумка, кажаш, — згадзіўся воўк.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lastRenderedPageBreak/>
        <w:t>Пабег ён на выган, схапіў авечку і прывалок у лес.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Хопіць на кажух? — пытаецца ў лісіцы.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Мала, — кажа лісіца.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Прынёс воўк яшчэ адну авечку: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Цяпер хопіць?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Не, яшчэ адну трэба.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Воўк і трэцюю прывалок.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Ну, а цяпер, — кажа лісіца, — трэба краўца шукаць.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Дзе ж мне яго шукаць, кумка?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Я ведаю добрага краўца. Хадзем да яго.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Прывяла лісіца ваўка на луг. Там, у кустах, на прывязі жарабец пасвіўся.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Вунь ён, кравец!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Воўк зарагатаў: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Гэта не кравец, а жарабец! Не, кумка, як сабе хочаш, а розуму ў цябе мала.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Лісіца пакрыўдзілася: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Ты пра мой розум не вельмі языком мялі. Я была разумнай і буду, а ты быў дурань, дурнем і застанешся.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Тут ужо і воўк пакрыўдзіўся, аж узлаваўся: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Паглядзім яшчэ, хто з нас разумнейшы!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Не хваліся загадзя, — кажа лісіца, — лепш паглядзі, як зараз з цябе шкуру знімуць.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Хто зніме? — ляснуў зубамі воўк.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Гаспадар гэтага каня.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Не можа быць! — не верыць воўк.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Пабачыш. На чым жарабец навязаны? — пытаецца лісіца.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На вяроўцы.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Лісіца засмяялася: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Вось і відаць, што дурань!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Чаму? — падскочыў воўк.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Жарабец на калку навязаны.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Не можа быць! — залыпаў воўк вачамі.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Хадзем пакажу.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Прывяла лісіца яго да калка, за які быў прывязаны канец вяроўкі, зняла вяроўку, зрабіла пятлю і закінула ваўку на шыю. Воўк і азірнуцца не паспеў, як у пятлі апынуўся. Тады лісіца падбегла да жарабца, замахала хвастом. Той спужаўся ды як драпануў дахаты, толькі падковы заблішчалі. Так і прыцягнуў у пятлі ваўка да свайго гаспадара. Ну, а там з яго і шкуру знялі.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Вярнулася лісіца ў лес, закапала авечак у мох на запас, адны толькі мазгі на абед пакінула.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lastRenderedPageBreak/>
        <w:t>Села пад елкаю і есць.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Ідзе мядзведзь, той, што бычка з’еў.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Што гэта ты, кума, жуеш? — пытаецца.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Мазгі. Сляпы ты, ці што?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А дзе ж ты іх дастала?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3 галавы. I ты можаш дастаць, калі хочаш.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Як?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Вельмі проста: разганіся ды стукніся галавою аб дуб — мазгі і выскачаць.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— Дзякую ж табе, кума, за добрую параду. Так я і зраблю. А то есці даўно хочацца.</w:t>
      </w:r>
    </w:p>
    <w:p w:rsidR="004C0E92" w:rsidRP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Знайшоў ён самы тоўсты дуб, разагнаўся з усяе сілы ды і грымнуўся ў яго лбом.</w:t>
      </w:r>
    </w:p>
    <w:p w:rsidR="004C0E92" w:rsidRDefault="004C0E92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C0E92">
        <w:rPr>
          <w:szCs w:val="28"/>
          <w:lang w:val="be-BY"/>
        </w:rPr>
        <w:t>Тут яму і канец.</w:t>
      </w:r>
    </w:p>
    <w:p w:rsidR="002927F3" w:rsidRPr="004C0E92" w:rsidRDefault="002927F3" w:rsidP="004C0E92">
      <w:pPr>
        <w:spacing w:after="0" w:line="240" w:lineRule="auto"/>
        <w:ind w:firstLine="708"/>
        <w:jc w:val="both"/>
        <w:rPr>
          <w:szCs w:val="28"/>
          <w:lang w:val="be-BY"/>
        </w:rPr>
      </w:pPr>
      <w:bookmarkStart w:id="0" w:name="_GoBack"/>
      <w:r>
        <w:rPr>
          <w:szCs w:val="28"/>
          <w:lang w:val="be-BY"/>
        </w:rPr>
        <w:t>А хітрая лісіца наелася мазгоў ды пайшла запіваць крынічнаю вадой.</w:t>
      </w:r>
      <w:bookmarkEnd w:id="0"/>
    </w:p>
    <w:sectPr w:rsidR="002927F3" w:rsidRPr="004C0E9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2" w:rsidRDefault="00764402" w:rsidP="00BB305B">
      <w:pPr>
        <w:spacing w:after="0" w:line="240" w:lineRule="auto"/>
      </w:pPr>
      <w:r>
        <w:separator/>
      </w:r>
    </w:p>
  </w:endnote>
  <w:endnote w:type="continuationSeparator" w:id="0">
    <w:p w:rsidR="00764402" w:rsidRDefault="007644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0F1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0F1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0F10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0F10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0F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0F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2" w:rsidRDefault="00764402" w:rsidP="00BB305B">
      <w:pPr>
        <w:spacing w:after="0" w:line="240" w:lineRule="auto"/>
      </w:pPr>
      <w:r>
        <w:separator/>
      </w:r>
    </w:p>
  </w:footnote>
  <w:footnote w:type="continuationSeparator" w:id="0">
    <w:p w:rsidR="00764402" w:rsidRDefault="00764402" w:rsidP="00BB305B">
      <w:pPr>
        <w:spacing w:after="0" w:line="240" w:lineRule="auto"/>
      </w:pPr>
      <w:r>
        <w:continuationSeparator/>
      </w:r>
    </w:p>
  </w:footnote>
  <w:footnote w:id="1">
    <w:p w:rsidR="004C0E92" w:rsidRPr="004C0E92" w:rsidRDefault="004C0E92" w:rsidP="002927F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C0E92">
        <w:rPr>
          <w:rStyle w:val="a9"/>
          <w:lang w:val="be-BY"/>
        </w:rPr>
        <w:footnoteRef/>
      </w:r>
      <w:r w:rsidRPr="004C0E92">
        <w:rPr>
          <w:lang w:val="be-BY"/>
        </w:rPr>
        <w:t xml:space="preserve"> </w:t>
      </w:r>
      <w:r w:rsidRPr="004C0E92">
        <w:rPr>
          <w:szCs w:val="28"/>
          <w:vertAlign w:val="superscript"/>
          <w:lang w:val="be-BY"/>
        </w:rPr>
        <w:t xml:space="preserve">Палаткі — </w:t>
      </w:r>
      <w:r w:rsidR="002927F3" w:rsidRPr="002927F3">
        <w:rPr>
          <w:szCs w:val="28"/>
          <w:vertAlign w:val="superscript"/>
          <w:lang w:val="be-BY"/>
        </w:rPr>
        <w:t xml:space="preserve">Насціл з дошак паміж печчу і процілеглай </w:t>
      </w:r>
      <w:r w:rsidR="002927F3">
        <w:rPr>
          <w:szCs w:val="28"/>
          <w:vertAlign w:val="superscript"/>
          <w:lang w:val="be-BY"/>
        </w:rPr>
        <w:t xml:space="preserve">сцяной </w:t>
      </w:r>
      <w:r w:rsidR="002927F3" w:rsidRPr="002927F3">
        <w:rPr>
          <w:szCs w:val="28"/>
          <w:vertAlign w:val="superscript"/>
          <w:lang w:val="be-BY"/>
        </w:rPr>
        <w:t>у старой сялянскай хаце.</w:t>
      </w:r>
    </w:p>
    <w:p w:rsidR="004C0E92" w:rsidRDefault="004C0E92" w:rsidP="004C0E92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2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927F3"/>
    <w:rsid w:val="002F7313"/>
    <w:rsid w:val="00310E12"/>
    <w:rsid w:val="0039181F"/>
    <w:rsid w:val="0040592E"/>
    <w:rsid w:val="004C0E92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64402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81320"/>
    <w:rsid w:val="00DA0F10"/>
    <w:rsid w:val="00E35210"/>
    <w:rsid w:val="00E75545"/>
    <w:rsid w:val="00EE50E6"/>
    <w:rsid w:val="00EE79DD"/>
    <w:rsid w:val="00EF6064"/>
    <w:rsid w:val="00F36D55"/>
    <w:rsid w:val="00FB1466"/>
    <w:rsid w:val="00FC05F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0E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0E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C0E92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C0E92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C0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0E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0E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C0E92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C0E92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C0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B46D-B977-47CE-A541-98266833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Лісіца-хітрыца</dc:title>
  <dc:creator>народное</dc:creator>
  <cp:keywords>Якимович А.</cp:keywords>
  <cp:lastModifiedBy>Олеся</cp:lastModifiedBy>
  <cp:revision>4</cp:revision>
  <dcterms:created xsi:type="dcterms:W3CDTF">2016-05-02T10:20:00Z</dcterms:created>
  <dcterms:modified xsi:type="dcterms:W3CDTF">2016-11-01T11:00:00Z</dcterms:modified>
  <cp:category>Сказки народные белорусские</cp:category>
  <dc:language>бел.</dc:language>
</cp:coreProperties>
</file>