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BE" w:rsidRPr="001619BE" w:rsidRDefault="00AB5BC6" w:rsidP="001619BE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AB5BC6">
        <w:rPr>
          <w:lang w:val="be-BY"/>
        </w:rPr>
        <w:t>Людзей слухай, а свой розум май</w:t>
      </w:r>
      <w:r w:rsidR="001619BE" w:rsidRPr="001619BE">
        <w:rPr>
          <w:lang w:val="be-BY"/>
        </w:rPr>
        <w:br/>
      </w:r>
      <w:r w:rsidR="001619BE" w:rsidRPr="001619BE">
        <w:rPr>
          <w:b w:val="0"/>
          <w:i/>
          <w:sz w:val="20"/>
          <w:szCs w:val="20"/>
          <w:lang w:val="be-BY"/>
        </w:rPr>
        <w:t xml:space="preserve">Беларуская </w:t>
      </w:r>
      <w:r w:rsidR="001619BE" w:rsidRPr="006039A5">
        <w:rPr>
          <w:b w:val="0"/>
          <w:i/>
          <w:sz w:val="20"/>
          <w:szCs w:val="20"/>
          <w:lang w:val="be-BY"/>
        </w:rPr>
        <w:t>народная казка</w:t>
      </w:r>
      <w:r w:rsidR="00192C71">
        <w:rPr>
          <w:b w:val="0"/>
          <w:i/>
          <w:sz w:val="20"/>
          <w:szCs w:val="20"/>
          <w:lang w:val="be-BY"/>
        </w:rPr>
        <w:br/>
      </w:r>
      <w:r w:rsidR="006039A5" w:rsidRPr="006039A5">
        <w:rPr>
          <w:b w:val="0"/>
          <w:i/>
          <w:sz w:val="20"/>
          <w:szCs w:val="20"/>
          <w:lang w:val="be-BY"/>
        </w:rPr>
        <w:t>ў апрацоўцы А</w:t>
      </w:r>
      <w:r w:rsidR="00192C71">
        <w:rPr>
          <w:b w:val="0"/>
          <w:i/>
          <w:sz w:val="20"/>
          <w:szCs w:val="20"/>
          <w:lang w:val="be-BY"/>
        </w:rPr>
        <w:t>леся</w:t>
      </w:r>
      <w:r w:rsidR="006039A5" w:rsidRPr="006039A5">
        <w:rPr>
          <w:b w:val="0"/>
          <w:i/>
          <w:sz w:val="20"/>
          <w:szCs w:val="20"/>
          <w:lang w:val="be-BY"/>
        </w:rPr>
        <w:t xml:space="preserve"> Якімовіча</w:t>
      </w:r>
    </w:p>
    <w:p w:rsidR="001619BE" w:rsidRPr="001619BE" w:rsidRDefault="001619BE" w:rsidP="001619BE">
      <w:pPr>
        <w:pStyle w:val="a7"/>
        <w:jc w:val="both"/>
        <w:rPr>
          <w:b w:val="0"/>
          <w:sz w:val="28"/>
          <w:szCs w:val="28"/>
          <w:lang w:val="be-BY"/>
        </w:rPr>
      </w:pP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Быў адзін дурнаваты чалавек. Захацелася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яму пайсці на кірмаш. Злавіў ён белага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пеўня, засунуў за пазуху ды пайшоў. «Прадам, — думае, — пеўня, куплю махоркі».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Яшчэ не дайшоў да кірмашу, а тут ужо яго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і купцы сустракаюць: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— Што прадаеш, дзядзька?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— Пеўня, — кажа чалавек.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Дастаў ён з-за пазухі белага пеўня. Купцы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паглядзелі, галовамі паківалі: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— Які ж гэта певень? Гэта ж заяц!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«Жартуюць, — думае  дзядзька,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— ліха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ім!» Забраў пеўня ды ідзе далей.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Прайшоў крыху — другія купцы падбягаюць: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— Што прадаеш?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— Пеўня.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Паглядзелі: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— Які ж гэта певень? Гэта ж заяц!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Прыгледзеўся лепш чалавек і сам да свайго пеўня: «А можа, і заяц? — думае. — Не вер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вачам! Відаць, праўда, калі ўсе як у бубен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б’юць».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Прыйшоў ён на самы кірмаш. Людзей там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так густа, што і яблыку няма дзе ўпасці.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Каля аднае крамы стукаюць у патэльні, каля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другой звоняць косамі — пакупнікоў заклі</w:t>
      </w:r>
      <w:r w:rsidR="00515D6A">
        <w:rPr>
          <w:szCs w:val="28"/>
          <w:lang w:val="be-BY"/>
        </w:rPr>
        <w:t>к</w:t>
      </w:r>
      <w:r w:rsidRPr="00AB5BC6">
        <w:rPr>
          <w:szCs w:val="28"/>
          <w:lang w:val="be-BY"/>
        </w:rPr>
        <w:t>аюць. Такі шум, гоман на кірмашы, што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чалавек ледзь не аглух.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Ачухаўся ён трохі і сам пачаў крычаць: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— Купіце зайца! Купіце зайца!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Падыходзіць да яго баба, дзівіцца: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— Які ж гэта заяц? Гэта ж певень!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Ды чалавек стаіць на сваім: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— Заяц, кажу табе, а не певень!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Сабралася куча народу. Жартуюць з бабы: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— Дзядзька праўду кажа! Ці ж ты не бачыш, што гэта заяц!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Тут ужо чалавек зусім паверыў, што прынёс ён на кірмаш зайца, а не пеўня. I калі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хто з купцоў гаварыў цяпер, што гэта певень,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а не заяц, дык ён ледзь не з кулакамі на яго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кідаўся.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Хадзіў, хадзіў чалавек па кірмашы з пеўнем, і ўсё яму здавалася, што гэта не певень,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а заяц.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lastRenderedPageBreak/>
        <w:t>Надакучыла пеўню цягацца з чалавекам —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пара б ужо і на седала збірацца! Залопаў ён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крыламі ды як закрычыць на ўвесь кірмаш: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— Ку-ка-рэ-ку!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Пачуўшы гэта, чалавек зусім збіўся з панталыку: заяц, а пеўнем спявае! Выкінуў ён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пеўня з-за пазухі, плюнуў ды пайшоў дахаты.</w:t>
      </w:r>
    </w:p>
    <w:p w:rsidR="00AB5BC6" w:rsidRPr="00AB5BC6" w:rsidRDefault="00AB5BC6" w:rsidP="00AB5BC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B5BC6">
        <w:rPr>
          <w:szCs w:val="28"/>
          <w:lang w:val="be-BY"/>
        </w:rPr>
        <w:t>Праўду кажуць старыя людзі: не той дурань, каго завуць дурнем, а той дурань, хто</w:t>
      </w:r>
      <w:r w:rsidR="00515D6A">
        <w:rPr>
          <w:szCs w:val="28"/>
          <w:lang w:val="be-BY"/>
        </w:rPr>
        <w:t xml:space="preserve"> </w:t>
      </w:r>
      <w:r w:rsidRPr="00AB5BC6">
        <w:rPr>
          <w:szCs w:val="28"/>
          <w:lang w:val="be-BY"/>
        </w:rPr>
        <w:t>чужым розумам жыве.</w:t>
      </w:r>
    </w:p>
    <w:p w:rsidR="00310E12" w:rsidRPr="001619BE" w:rsidRDefault="00AB5BC6" w:rsidP="00AB5BC6">
      <w:pPr>
        <w:spacing w:after="0" w:line="240" w:lineRule="auto"/>
        <w:ind w:firstLine="708"/>
        <w:jc w:val="both"/>
        <w:rPr>
          <w:lang w:val="be-BY"/>
        </w:rPr>
      </w:pPr>
      <w:r w:rsidRPr="00AB5BC6">
        <w:rPr>
          <w:szCs w:val="28"/>
          <w:lang w:val="be-BY"/>
        </w:rPr>
        <w:t>Людзей слухай, а сво</w:t>
      </w:r>
      <w:bookmarkStart w:id="0" w:name="_GoBack"/>
      <w:bookmarkEnd w:id="0"/>
      <w:r w:rsidRPr="00AB5BC6">
        <w:rPr>
          <w:szCs w:val="28"/>
          <w:lang w:val="be-BY"/>
        </w:rPr>
        <w:t>й розум май.</w:t>
      </w:r>
    </w:p>
    <w:sectPr w:rsidR="00310E12" w:rsidRPr="001619B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29" w:rsidRDefault="00157029" w:rsidP="00BB305B">
      <w:pPr>
        <w:spacing w:after="0" w:line="240" w:lineRule="auto"/>
      </w:pPr>
      <w:r>
        <w:separator/>
      </w:r>
    </w:p>
  </w:endnote>
  <w:endnote w:type="continuationSeparator" w:id="0">
    <w:p w:rsidR="00157029" w:rsidRDefault="0015702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5D6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5D6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5BC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5BC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5D6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5D6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29" w:rsidRDefault="00157029" w:rsidP="00BB305B">
      <w:pPr>
        <w:spacing w:after="0" w:line="240" w:lineRule="auto"/>
      </w:pPr>
      <w:r>
        <w:separator/>
      </w:r>
    </w:p>
  </w:footnote>
  <w:footnote w:type="continuationSeparator" w:id="0">
    <w:p w:rsidR="00157029" w:rsidRDefault="0015702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E"/>
    <w:rsid w:val="00022E77"/>
    <w:rsid w:val="00044F41"/>
    <w:rsid w:val="000868F1"/>
    <w:rsid w:val="00113222"/>
    <w:rsid w:val="00114460"/>
    <w:rsid w:val="00152AB8"/>
    <w:rsid w:val="0015338B"/>
    <w:rsid w:val="00157029"/>
    <w:rsid w:val="001619BE"/>
    <w:rsid w:val="0017776C"/>
    <w:rsid w:val="00192C71"/>
    <w:rsid w:val="001B3739"/>
    <w:rsid w:val="001B7733"/>
    <w:rsid w:val="00226794"/>
    <w:rsid w:val="002B12E1"/>
    <w:rsid w:val="002F7313"/>
    <w:rsid w:val="00310E12"/>
    <w:rsid w:val="0039181F"/>
    <w:rsid w:val="0040592E"/>
    <w:rsid w:val="005028F6"/>
    <w:rsid w:val="00515D6A"/>
    <w:rsid w:val="00536688"/>
    <w:rsid w:val="0058365A"/>
    <w:rsid w:val="005A657C"/>
    <w:rsid w:val="005B3CE5"/>
    <w:rsid w:val="005E3F33"/>
    <w:rsid w:val="005F3A80"/>
    <w:rsid w:val="006039A5"/>
    <w:rsid w:val="006130E4"/>
    <w:rsid w:val="00621163"/>
    <w:rsid w:val="006C1F9A"/>
    <w:rsid w:val="006D2082"/>
    <w:rsid w:val="006E3599"/>
    <w:rsid w:val="007071B3"/>
    <w:rsid w:val="007A4F19"/>
    <w:rsid w:val="007C1B30"/>
    <w:rsid w:val="007D09B4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AB5BC6"/>
    <w:rsid w:val="00B07F42"/>
    <w:rsid w:val="00BB305B"/>
    <w:rsid w:val="00BC4972"/>
    <w:rsid w:val="00BF3769"/>
    <w:rsid w:val="00C1441D"/>
    <w:rsid w:val="00C225DC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619B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619B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619B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619B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8603-D491-4E2B-9F3D-44CBF535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Людзей слухай, а свой розум май</dc:title>
  <dc:creator>народное</dc:creator>
  <cp:keywords>Якимович А.</cp:keywords>
  <cp:lastModifiedBy>Олеся</cp:lastModifiedBy>
  <cp:revision>6</cp:revision>
  <dcterms:created xsi:type="dcterms:W3CDTF">2016-05-02T09:13:00Z</dcterms:created>
  <dcterms:modified xsi:type="dcterms:W3CDTF">2017-10-01T11:37:00Z</dcterms:modified>
  <cp:category>Сказки народные белорусские</cp:category>
  <dc:language>бел.</dc:language>
</cp:coreProperties>
</file>