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2" w:rsidRPr="008C2E40" w:rsidRDefault="008C2E40" w:rsidP="008C2E40">
      <w:pPr>
        <w:pStyle w:val="11"/>
        <w:outlineLvl w:val="1"/>
        <w:rPr>
          <w:sz w:val="20"/>
          <w:szCs w:val="20"/>
        </w:rPr>
      </w:pPr>
      <w:r w:rsidRPr="008C2E40">
        <w:t>Лисица-</w:t>
      </w:r>
      <w:proofErr w:type="spellStart"/>
      <w:r w:rsidRPr="008C2E40">
        <w:t>хитрица</w:t>
      </w:r>
      <w:proofErr w:type="spellEnd"/>
      <w:r w:rsidR="004C0E92" w:rsidRPr="008C2E40">
        <w:br/>
      </w:r>
      <w:r w:rsidRPr="008C2E40">
        <w:rPr>
          <w:b w:val="0"/>
          <w:i/>
          <w:sz w:val="20"/>
          <w:szCs w:val="20"/>
        </w:rPr>
        <w:t>Белорусская народная</w:t>
      </w:r>
      <w:r w:rsidR="00716B68">
        <w:rPr>
          <w:b w:val="0"/>
          <w:i/>
          <w:sz w:val="20"/>
          <w:szCs w:val="20"/>
        </w:rPr>
        <w:t xml:space="preserve"> сказка в обработке А. Якимовича</w:t>
      </w:r>
      <w:r w:rsidR="00716B68">
        <w:rPr>
          <w:b w:val="0"/>
          <w:i/>
          <w:sz w:val="20"/>
          <w:szCs w:val="20"/>
        </w:rPr>
        <w:br/>
      </w:r>
      <w:r w:rsidRPr="008C2E40">
        <w:rPr>
          <w:b w:val="0"/>
          <w:i/>
          <w:sz w:val="20"/>
          <w:szCs w:val="20"/>
        </w:rPr>
        <w:t>Перевод Г. Петникова</w:t>
      </w:r>
    </w:p>
    <w:p w:rsidR="004C0E92" w:rsidRDefault="004C0E92" w:rsidP="004C0E92">
      <w:pPr>
        <w:spacing w:after="0" w:line="240" w:lineRule="auto"/>
        <w:ind w:firstLine="709"/>
        <w:rPr>
          <w:szCs w:val="28"/>
        </w:rPr>
      </w:pP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8C2E40">
        <w:rPr>
          <w:szCs w:val="28"/>
        </w:rPr>
        <w:t>или дед и баба. Ничего у них в хозяйстве не было, одна только курочка Хохлатка. Жили они, жили и дожились до того, что и варить-то больше нечего. Вот дед и говорит бабе: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Баба, а баба, свари, пожалуй, Хохлатку, а </w:t>
      </w:r>
      <w:proofErr w:type="gramStart"/>
      <w:r w:rsidRPr="008C2E40">
        <w:rPr>
          <w:szCs w:val="28"/>
        </w:rPr>
        <w:t>то</w:t>
      </w:r>
      <w:proofErr w:type="gramEnd"/>
      <w:r w:rsidRPr="008C2E40">
        <w:rPr>
          <w:szCs w:val="28"/>
        </w:rPr>
        <w:t xml:space="preserve"> что ж?..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Замахала баба руками: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И что ты, дед, надумал! Уж лучше будем голодные, а Хохлатку варить я не дам.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C2E40">
        <w:rPr>
          <w:szCs w:val="28"/>
        </w:rPr>
        <w:t>Услыхала</w:t>
      </w:r>
      <w:proofErr w:type="gramEnd"/>
      <w:r w:rsidRPr="008C2E40">
        <w:rPr>
          <w:szCs w:val="28"/>
        </w:rPr>
        <w:t xml:space="preserve"> то курочка, побежала во двор, нашла там бобовое зёрнышко и принесла его бабе.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Говорит дед: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Вот и хорошо! Свари, баба, хоть этот </w:t>
      </w:r>
      <w:proofErr w:type="spellStart"/>
      <w:r w:rsidRPr="008C2E40">
        <w:rPr>
          <w:szCs w:val="28"/>
        </w:rPr>
        <w:t>бобочек</w:t>
      </w:r>
      <w:proofErr w:type="spellEnd"/>
      <w:r w:rsidRPr="008C2E40">
        <w:rPr>
          <w:szCs w:val="28"/>
        </w:rPr>
        <w:t>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Поглядела старуха на бобок: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Дед мой, дед, да какая ж с одного-то </w:t>
      </w:r>
      <w:proofErr w:type="spellStart"/>
      <w:r w:rsidRPr="008C2E40">
        <w:rPr>
          <w:szCs w:val="28"/>
        </w:rPr>
        <w:t>бобочка</w:t>
      </w:r>
      <w:proofErr w:type="spellEnd"/>
      <w:r w:rsidRPr="008C2E40">
        <w:rPr>
          <w:szCs w:val="28"/>
        </w:rPr>
        <w:t xml:space="preserve"> еда? Я для него и горшка не подберу. Лучше давай-ка посадим его. А как вырастет, ис</w:t>
      </w:r>
      <w:bookmarkStart w:id="0" w:name="_GoBack"/>
      <w:bookmarkEnd w:id="0"/>
      <w:r w:rsidRPr="008C2E40">
        <w:rPr>
          <w:szCs w:val="28"/>
        </w:rPr>
        <w:t>печём целый бобовый пирог.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А где ж мы его посадим? — спрашивает дед.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В поле.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В поле его ворона выклюет.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Ну, во дворе.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Во дворе его курица выгребет.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Давай посадим его тогда под полатями, в хате.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</w:t>
      </w:r>
      <w:proofErr w:type="gramStart"/>
      <w:r w:rsidRPr="008C2E40">
        <w:rPr>
          <w:szCs w:val="28"/>
        </w:rPr>
        <w:t>Ладно</w:t>
      </w:r>
      <w:proofErr w:type="gramEnd"/>
      <w:r w:rsidRPr="008C2E40">
        <w:rPr>
          <w:szCs w:val="28"/>
        </w:rPr>
        <w:t>,— согласился дед и посадил бобовое зёрнышко под полатями, в хате.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Взошёл бобок и давай расти. Рос, рос, </w:t>
      </w:r>
      <w:r>
        <w:rPr>
          <w:szCs w:val="28"/>
        </w:rPr>
        <w:t>упё</w:t>
      </w:r>
      <w:r w:rsidRPr="008C2E40">
        <w:rPr>
          <w:szCs w:val="28"/>
        </w:rPr>
        <w:t>рся в полати.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Что нам, баба, делать? — спрашивает дед.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Надо полати разбирать.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Разобрал дед полати, а боб растёт и растёт — вырос до самого потолка.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Что нам, баба, делать? — опять спрашивает дед.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Надо потолок разбирать.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Разобрал дед потолок, а боб растёт и растёт — вырос под самую крышу.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Дед и крышу разобрал. </w:t>
      </w:r>
      <w:proofErr w:type="gramStart"/>
      <w:r w:rsidRPr="008C2E40">
        <w:rPr>
          <w:szCs w:val="28"/>
        </w:rPr>
        <w:t>Выглянул бобок на свет и давай расти ещё веселей</w:t>
      </w:r>
      <w:proofErr w:type="gramEnd"/>
      <w:r w:rsidRPr="008C2E40">
        <w:rPr>
          <w:szCs w:val="28"/>
        </w:rPr>
        <w:t>. Вырос до самого неба.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Взял тогда дед мешок, полез по стеблю на небо, собрал спелые стручки и назад воротился.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Обрадовалась баба — принёс дед целый мешок бобовых стручков.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lastRenderedPageBreak/>
        <w:t>— Ну, теперь-то мы уж пирога наедимся!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8C2E40">
        <w:rPr>
          <w:szCs w:val="28"/>
        </w:rPr>
        <w:t>Пошелушила</w:t>
      </w:r>
      <w:proofErr w:type="spellEnd"/>
      <w:r w:rsidRPr="008C2E40">
        <w:rPr>
          <w:szCs w:val="28"/>
        </w:rPr>
        <w:t xml:space="preserve"> баба стручки, высушила бобы</w:t>
      </w:r>
      <w:r>
        <w:rPr>
          <w:szCs w:val="28"/>
        </w:rPr>
        <w:t xml:space="preserve"> </w:t>
      </w:r>
      <w:r w:rsidRPr="008C2E40">
        <w:rPr>
          <w:szCs w:val="28"/>
        </w:rPr>
        <w:t xml:space="preserve">на печи, смолола и замесила в </w:t>
      </w:r>
      <w:proofErr w:type="spellStart"/>
      <w:r w:rsidRPr="008C2E40">
        <w:rPr>
          <w:szCs w:val="28"/>
        </w:rPr>
        <w:t>деже</w:t>
      </w:r>
      <w:proofErr w:type="spellEnd"/>
      <w:r w:rsidRPr="008C2E40">
        <w:rPr>
          <w:szCs w:val="28"/>
        </w:rPr>
        <w:t xml:space="preserve"> на пирог тесто.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А тесто подымается и подымается — лезет вон из </w:t>
      </w:r>
      <w:proofErr w:type="spellStart"/>
      <w:r w:rsidRPr="008C2E40">
        <w:rPr>
          <w:szCs w:val="28"/>
        </w:rPr>
        <w:t>дежи</w:t>
      </w:r>
      <w:proofErr w:type="spellEnd"/>
      <w:r w:rsidRPr="008C2E40">
        <w:rPr>
          <w:szCs w:val="28"/>
        </w:rPr>
        <w:t xml:space="preserve">. Положила его баба на лопату, вылепила из него пирог, разукрасила разными узорами, чтоб был </w:t>
      </w:r>
      <w:proofErr w:type="gramStart"/>
      <w:r w:rsidRPr="008C2E40">
        <w:rPr>
          <w:szCs w:val="28"/>
        </w:rPr>
        <w:t>покрасивей</w:t>
      </w:r>
      <w:proofErr w:type="gramEnd"/>
      <w:r w:rsidRPr="008C2E40">
        <w:rPr>
          <w:szCs w:val="28"/>
        </w:rPr>
        <w:t>, и в печь.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А пирог растёт и растёт — из печи на шесток</w:t>
      </w:r>
      <w:r>
        <w:rPr>
          <w:szCs w:val="28"/>
        </w:rPr>
        <w:t xml:space="preserve"> </w:t>
      </w:r>
      <w:r w:rsidRPr="008C2E40">
        <w:rPr>
          <w:szCs w:val="28"/>
        </w:rPr>
        <w:t xml:space="preserve">лезет. Открыла баба заслонку, а он </w:t>
      </w:r>
      <w:proofErr w:type="gramStart"/>
      <w:r w:rsidRPr="008C2E40">
        <w:rPr>
          <w:szCs w:val="28"/>
        </w:rPr>
        <w:t>прыг</w:t>
      </w:r>
      <w:proofErr w:type="gramEnd"/>
      <w:r w:rsidRPr="008C2E40">
        <w:rPr>
          <w:szCs w:val="28"/>
        </w:rPr>
        <w:t xml:space="preserve"> в хату, из хаты за порог и убежал...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Бросились дед с бабой догонять пирог. Да где там!.. Так и не догнали.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Прикатился пирог в лес. А тут навстречу ему рыжая лиса. Схватила она пирог, выела мякиш, в </w:t>
      </w:r>
      <w:proofErr w:type="gramStart"/>
      <w:r w:rsidRPr="008C2E40">
        <w:rPr>
          <w:szCs w:val="28"/>
        </w:rPr>
        <w:t>серёдку</w:t>
      </w:r>
      <w:proofErr w:type="gramEnd"/>
      <w:r w:rsidRPr="008C2E40">
        <w:rPr>
          <w:szCs w:val="28"/>
        </w:rPr>
        <w:t xml:space="preserve"> шишек напихала и побежала с пирогом к пастушкам.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Нашла в поле пастушков и говорит: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Пастушки, пастушки, дайте мне бычка-</w:t>
      </w:r>
      <w:proofErr w:type="spellStart"/>
      <w:r w:rsidRPr="008C2E40">
        <w:rPr>
          <w:szCs w:val="28"/>
        </w:rPr>
        <w:t>третьячка</w:t>
      </w:r>
      <w:proofErr w:type="spellEnd"/>
      <w:r w:rsidRPr="008C2E40">
        <w:rPr>
          <w:szCs w:val="28"/>
        </w:rPr>
        <w:t>, я вам за это пирог дам.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Видят пастушки — хорош пирог у лисы: </w:t>
      </w:r>
      <w:proofErr w:type="gramStart"/>
      <w:r w:rsidRPr="008C2E40">
        <w:rPr>
          <w:szCs w:val="28"/>
        </w:rPr>
        <w:t>жёлтенькая</w:t>
      </w:r>
      <w:proofErr w:type="gramEnd"/>
      <w:r w:rsidRPr="008C2E40">
        <w:rPr>
          <w:szCs w:val="28"/>
        </w:rPr>
        <w:t xml:space="preserve"> корочка так и блестит, так и хочется его отведать. Подумали и отдали лисе бычка-</w:t>
      </w:r>
      <w:proofErr w:type="spellStart"/>
      <w:r w:rsidRPr="008C2E40">
        <w:rPr>
          <w:szCs w:val="28"/>
        </w:rPr>
        <w:t>третьячка</w:t>
      </w:r>
      <w:proofErr w:type="spellEnd"/>
      <w:r w:rsidRPr="008C2E40">
        <w:rPr>
          <w:szCs w:val="28"/>
        </w:rPr>
        <w:t>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Только смотрите ж не ешьте пирог, пока я не заеду за горку,— говорит лиса.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Села она верхом на бычка и поехала. И только скрылась за горкой, пастушки и говорят: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Сядем на песочке, съедим по кусочку! Разломили пирог, а в нем одни только шишки еловые...  Обманула их лисица-</w:t>
      </w:r>
      <w:proofErr w:type="spellStart"/>
      <w:r w:rsidRPr="008C2E40">
        <w:rPr>
          <w:szCs w:val="28"/>
        </w:rPr>
        <w:t>хитрица</w:t>
      </w:r>
      <w:proofErr w:type="spellEnd"/>
      <w:r w:rsidRPr="008C2E40">
        <w:rPr>
          <w:szCs w:val="28"/>
        </w:rPr>
        <w:t>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Едет лиса на бычке, видит — стоит на дороге пустая повозка, а недалеко человек пашет. Подкралась она </w:t>
      </w:r>
      <w:proofErr w:type="gramStart"/>
      <w:r w:rsidRPr="008C2E40">
        <w:rPr>
          <w:szCs w:val="28"/>
        </w:rPr>
        <w:t>тихонько</w:t>
      </w:r>
      <w:proofErr w:type="gramEnd"/>
      <w:r w:rsidRPr="008C2E40">
        <w:rPr>
          <w:szCs w:val="28"/>
        </w:rPr>
        <w:t xml:space="preserve"> к повозке, запрягла в неё бычка-</w:t>
      </w:r>
      <w:proofErr w:type="spellStart"/>
      <w:r w:rsidRPr="008C2E40">
        <w:rPr>
          <w:szCs w:val="28"/>
        </w:rPr>
        <w:t>третьячка</w:t>
      </w:r>
      <w:proofErr w:type="spellEnd"/>
      <w:r w:rsidRPr="008C2E40">
        <w:rPr>
          <w:szCs w:val="28"/>
        </w:rPr>
        <w:t>, уселась на мягкой соломе и едет себе дальше, кнутом бычка погоняет.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Приехала в лес. Идёт ей навстречу волк. Набегался, </w:t>
      </w:r>
      <w:proofErr w:type="gramStart"/>
      <w:r w:rsidRPr="008C2E40">
        <w:rPr>
          <w:szCs w:val="28"/>
        </w:rPr>
        <w:t>уморился</w:t>
      </w:r>
      <w:proofErr w:type="gramEnd"/>
      <w:r w:rsidRPr="008C2E40">
        <w:rPr>
          <w:szCs w:val="28"/>
        </w:rPr>
        <w:t>, еле ноги волочит.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Куда, кума, едешь? — спрашивает.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За тридевять земель, в тридесятое царство.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Зачем?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Там, говорят, столько кур, что и коршуны их не клюют...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А бараны в том царстве водятся? — облизнулся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Да там их </w:t>
      </w:r>
      <w:proofErr w:type="gramStart"/>
      <w:r w:rsidRPr="008C2E40">
        <w:rPr>
          <w:szCs w:val="28"/>
        </w:rPr>
        <w:t>хоть пруд пруди</w:t>
      </w:r>
      <w:proofErr w:type="gramEnd"/>
      <w:r w:rsidRPr="008C2E40">
        <w:rPr>
          <w:szCs w:val="28"/>
        </w:rPr>
        <w:t>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</w:t>
      </w:r>
      <w:proofErr w:type="gramStart"/>
      <w:r w:rsidRPr="008C2E40">
        <w:rPr>
          <w:szCs w:val="28"/>
        </w:rPr>
        <w:t>О</w:t>
      </w:r>
      <w:proofErr w:type="gramEnd"/>
      <w:r w:rsidRPr="008C2E40">
        <w:rPr>
          <w:szCs w:val="28"/>
        </w:rPr>
        <w:t xml:space="preserve"> </w:t>
      </w:r>
      <w:proofErr w:type="gramStart"/>
      <w:r w:rsidRPr="008C2E40">
        <w:rPr>
          <w:szCs w:val="28"/>
        </w:rPr>
        <w:t>лисичка-сестричка</w:t>
      </w:r>
      <w:proofErr w:type="gramEnd"/>
      <w:r w:rsidRPr="008C2E40">
        <w:rPr>
          <w:szCs w:val="28"/>
        </w:rPr>
        <w:t>, возьми и меня с собой: подвези хотя бы мой хвост.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Что ж один-то хвост везти? Садись весь ты.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lastRenderedPageBreak/>
        <w:t>Сел волк. Едут дальше. Встречают они медведя.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Куда, кумовья, едете?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За тридевять земель, в тридесятое царство...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Зачем?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Там, говорят, и коршуны кур не клюют,</w:t>
      </w:r>
      <w:r>
        <w:rPr>
          <w:szCs w:val="28"/>
        </w:rPr>
        <w:t xml:space="preserve"> </w:t>
      </w:r>
      <w:r w:rsidRPr="008C2E40">
        <w:rPr>
          <w:szCs w:val="28"/>
        </w:rPr>
        <w:t>—</w:t>
      </w:r>
      <w:r>
        <w:rPr>
          <w:szCs w:val="28"/>
        </w:rPr>
        <w:t xml:space="preserve"> </w:t>
      </w:r>
      <w:r w:rsidRPr="008C2E40">
        <w:rPr>
          <w:szCs w:val="28"/>
        </w:rPr>
        <w:t>отвечает лиса.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Да там, говорят, и баранов </w:t>
      </w:r>
      <w:proofErr w:type="gramStart"/>
      <w:r w:rsidRPr="008C2E40">
        <w:rPr>
          <w:szCs w:val="28"/>
        </w:rPr>
        <w:t>хоть пруд пруди</w:t>
      </w:r>
      <w:proofErr w:type="gramEnd"/>
      <w:r w:rsidRPr="008C2E40">
        <w:rPr>
          <w:szCs w:val="28"/>
        </w:rPr>
        <w:t>,</w:t>
      </w:r>
      <w:r>
        <w:rPr>
          <w:szCs w:val="28"/>
        </w:rPr>
        <w:t xml:space="preserve"> </w:t>
      </w:r>
      <w:r w:rsidRPr="008C2E40">
        <w:rPr>
          <w:szCs w:val="28"/>
        </w:rPr>
        <w:t>— поддакивает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А меду там много?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Да там,</w:t>
      </w:r>
      <w:r>
        <w:rPr>
          <w:szCs w:val="28"/>
        </w:rPr>
        <w:t xml:space="preserve"> </w:t>
      </w:r>
      <w:r w:rsidRPr="008C2E40">
        <w:rPr>
          <w:szCs w:val="28"/>
        </w:rPr>
        <w:t>— говорят,</w:t>
      </w:r>
      <w:r>
        <w:rPr>
          <w:szCs w:val="28"/>
        </w:rPr>
        <w:t xml:space="preserve"> </w:t>
      </w:r>
      <w:r w:rsidRPr="008C2E40">
        <w:rPr>
          <w:szCs w:val="28"/>
        </w:rPr>
        <w:t>— медовые реки текут!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Обрадовался медведь: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Так возьмите и меня с собой. Хоть одну лапу подвезите.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Что ж одну лапу везти? Уж садись ты весь.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Уселись втроём, едут дальше. Вдруг сломалась оглобля.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Говорит лиса медведю: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Ступай, кум, принеси оглоблю.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Пошёл медведь в лес, нашёл вывороченную ель и притащил к повозке. Увидела лиса, раскричалась: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Ах ты, </w:t>
      </w:r>
      <w:proofErr w:type="spellStart"/>
      <w:r w:rsidRPr="008C2E40">
        <w:rPr>
          <w:szCs w:val="28"/>
        </w:rPr>
        <w:t>медведище</w:t>
      </w:r>
      <w:proofErr w:type="spellEnd"/>
      <w:r w:rsidRPr="008C2E40">
        <w:rPr>
          <w:szCs w:val="28"/>
        </w:rPr>
        <w:t xml:space="preserve">, ах ты, </w:t>
      </w:r>
      <w:proofErr w:type="gramStart"/>
      <w:r w:rsidRPr="008C2E40">
        <w:rPr>
          <w:szCs w:val="28"/>
        </w:rPr>
        <w:t>дурачище</w:t>
      </w:r>
      <w:proofErr w:type="gramEnd"/>
      <w:r w:rsidRPr="008C2E40">
        <w:rPr>
          <w:szCs w:val="28"/>
        </w:rPr>
        <w:t>, разве это дерево для оглобли!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И к волку: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Ступай, кум, принеси-ка оглоблю потоньше.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Пошёл волк и принёс кривой еловый сук. Лиса и на него накричала, плюнула и пошла сама за оглоблей. А тем временем медведь с волком съели бычка-</w:t>
      </w:r>
      <w:proofErr w:type="spellStart"/>
      <w:r w:rsidRPr="008C2E40">
        <w:rPr>
          <w:szCs w:val="28"/>
        </w:rPr>
        <w:t>третьячка</w:t>
      </w:r>
      <w:proofErr w:type="spellEnd"/>
      <w:r w:rsidRPr="008C2E40">
        <w:rPr>
          <w:szCs w:val="28"/>
        </w:rPr>
        <w:t>, шкуру соломой набили, на ноги поставили и пошли себе, посмеиваясь.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Вернулась лиса, </w:t>
      </w:r>
      <w:proofErr w:type="gramStart"/>
      <w:r w:rsidRPr="008C2E40">
        <w:rPr>
          <w:szCs w:val="28"/>
        </w:rPr>
        <w:t>глядь</w:t>
      </w:r>
      <w:proofErr w:type="gramEnd"/>
      <w:r w:rsidRPr="008C2E40">
        <w:rPr>
          <w:szCs w:val="28"/>
        </w:rPr>
        <w:t xml:space="preserve"> — ни волка, ни медведя, только бычок стоит. Приладила она оглоблю, села в повозку, махнула на бычка кнутом, а тот — брык! — и повалился.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Поглядела лиса на бычка и обо всем догадалась.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Постойте же вы у меня! — пригрозила она волку и медведю и пошла своею дорогой.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Долго ли она шла, а в пути уж осень е</w:t>
      </w:r>
      <w:r>
        <w:rPr>
          <w:szCs w:val="28"/>
        </w:rPr>
        <w:t>ё</w:t>
      </w:r>
      <w:r w:rsidRPr="008C2E40">
        <w:rPr>
          <w:szCs w:val="28"/>
        </w:rPr>
        <w:t xml:space="preserve"> застала. Встречает волка, того, что бычка съел: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Здравствуй, кум! Как поживаешь?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Плохо,— говорит волк.— Видно, </w:t>
      </w:r>
      <w:proofErr w:type="gramStart"/>
      <w:r w:rsidRPr="008C2E40">
        <w:rPr>
          <w:szCs w:val="28"/>
        </w:rPr>
        <w:t>простыл</w:t>
      </w:r>
      <w:proofErr w:type="gramEnd"/>
      <w:r w:rsidRPr="008C2E40">
        <w:rPr>
          <w:szCs w:val="28"/>
        </w:rPr>
        <w:t xml:space="preserve"> под дождём, так весь и трясусь. Зуб на зуб не попадает.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Значит, надо новый тулуп сшить,</w:t>
      </w:r>
      <w:r>
        <w:rPr>
          <w:szCs w:val="28"/>
        </w:rPr>
        <w:t xml:space="preserve"> </w:t>
      </w:r>
      <w:r w:rsidRPr="008C2E40">
        <w:rPr>
          <w:szCs w:val="28"/>
        </w:rPr>
        <w:t>— советует лиса.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Ты верно, кума, говоришь,</w:t>
      </w:r>
      <w:r>
        <w:rPr>
          <w:szCs w:val="28"/>
        </w:rPr>
        <w:t xml:space="preserve"> </w:t>
      </w:r>
      <w:r w:rsidRPr="008C2E40">
        <w:rPr>
          <w:szCs w:val="28"/>
        </w:rPr>
        <w:t>— согласился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Побежал на выгон, схватил овечку и притащил в лес.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Хватит на тулуп? — спрашивает у лисы.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Мало,</w:t>
      </w:r>
      <w:r>
        <w:rPr>
          <w:szCs w:val="28"/>
        </w:rPr>
        <w:t xml:space="preserve"> </w:t>
      </w:r>
      <w:r w:rsidRPr="008C2E40">
        <w:rPr>
          <w:szCs w:val="28"/>
        </w:rPr>
        <w:t>— говорит лиса. Принёс волк ещё одну овечку.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А теперь хватит?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lastRenderedPageBreak/>
        <w:t>— Нет, надо ещё одну. Притащил волк и третью.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Ну, а теперь,</w:t>
      </w:r>
      <w:r>
        <w:rPr>
          <w:szCs w:val="28"/>
        </w:rPr>
        <w:t xml:space="preserve"> </w:t>
      </w:r>
      <w:r w:rsidRPr="008C2E40">
        <w:rPr>
          <w:szCs w:val="28"/>
        </w:rPr>
        <w:t>— говорит лиса,</w:t>
      </w:r>
      <w:r>
        <w:rPr>
          <w:szCs w:val="28"/>
        </w:rPr>
        <w:t xml:space="preserve"> </w:t>
      </w:r>
      <w:r w:rsidRPr="008C2E40">
        <w:rPr>
          <w:szCs w:val="28"/>
        </w:rPr>
        <w:t>— надо портного искать.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Где ж мне искать его, </w:t>
      </w:r>
      <w:proofErr w:type="gramStart"/>
      <w:r w:rsidRPr="008C2E40">
        <w:rPr>
          <w:szCs w:val="28"/>
        </w:rPr>
        <w:t>кумушка</w:t>
      </w:r>
      <w:proofErr w:type="gramEnd"/>
      <w:r w:rsidRPr="008C2E40">
        <w:rPr>
          <w:szCs w:val="28"/>
        </w:rPr>
        <w:t>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Я знаю хорошего портного. Пойдём к нему.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Привела лиса волка на луг. А там, в кустах, на привязи жеребец пасся.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Вот он, портной. Засмеялся волк: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Да какой же это портной? Нет, </w:t>
      </w:r>
      <w:proofErr w:type="gramStart"/>
      <w:r w:rsidRPr="008C2E40">
        <w:rPr>
          <w:szCs w:val="28"/>
        </w:rPr>
        <w:t>кумушка</w:t>
      </w:r>
      <w:proofErr w:type="gramEnd"/>
      <w:r w:rsidRPr="008C2E40">
        <w:rPr>
          <w:szCs w:val="28"/>
        </w:rPr>
        <w:t>, как хочешь, а ума у тебя мало.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Обиделась лиса: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Ты о моем уме не слишком-то языком болтай! Была я умной и буду, а ты как был </w:t>
      </w:r>
      <w:proofErr w:type="gramStart"/>
      <w:r w:rsidRPr="008C2E40">
        <w:rPr>
          <w:szCs w:val="28"/>
        </w:rPr>
        <w:t>дураком</w:t>
      </w:r>
      <w:proofErr w:type="gramEnd"/>
      <w:r w:rsidRPr="008C2E40">
        <w:rPr>
          <w:szCs w:val="28"/>
        </w:rPr>
        <w:t>, так дураком и останешься.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Тут уже волк обиделся, даже обозлился: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Ещё посмотрим, кто из нас поумней!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Не хвались наперёд,</w:t>
      </w:r>
      <w:r>
        <w:rPr>
          <w:szCs w:val="28"/>
        </w:rPr>
        <w:t xml:space="preserve"> </w:t>
      </w:r>
      <w:r w:rsidRPr="008C2E40">
        <w:rPr>
          <w:szCs w:val="28"/>
        </w:rPr>
        <w:t>— говорит лиса,</w:t>
      </w:r>
      <w:r>
        <w:rPr>
          <w:szCs w:val="28"/>
        </w:rPr>
        <w:t xml:space="preserve"> </w:t>
      </w:r>
      <w:r w:rsidRPr="008C2E40">
        <w:rPr>
          <w:szCs w:val="28"/>
        </w:rPr>
        <w:t>— вот увидишь, как с тебя сейчас шкуру сдерут.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Кто сдерёт? — щёлкнул зубами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Хозяин этого коня.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Не может быть! — не верит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Вот увидишь. На чем жеребец привязан? — спрашивает лиса.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На верёвке. Засмеялась лиса: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Вот и видать, что ты </w:t>
      </w:r>
      <w:proofErr w:type="gramStart"/>
      <w:r w:rsidRPr="008C2E40">
        <w:rPr>
          <w:szCs w:val="28"/>
        </w:rPr>
        <w:t>дурак</w:t>
      </w:r>
      <w:proofErr w:type="gramEnd"/>
      <w:r w:rsidRPr="008C2E40">
        <w:rPr>
          <w:szCs w:val="28"/>
        </w:rPr>
        <w:t>!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Почему? — подскочил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Жеребец к колу привязан.</w:t>
      </w:r>
    </w:p>
    <w:p w:rsid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Не может быть! — захлопал глазами волк.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Идём, покажу.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Подвела лиса его к колышку, к которому был привязан конец верёвки, сняла верёвку, сделала петлю и закинула волку на шею. Не успел </w:t>
      </w:r>
      <w:proofErr w:type="gramStart"/>
      <w:r w:rsidRPr="008C2E40">
        <w:rPr>
          <w:szCs w:val="28"/>
        </w:rPr>
        <w:t>волк</w:t>
      </w:r>
      <w:proofErr w:type="gramEnd"/>
      <w:r w:rsidRPr="008C2E40">
        <w:rPr>
          <w:szCs w:val="28"/>
        </w:rPr>
        <w:t xml:space="preserve"> и опомниться, как очутился в петле.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Тут подбежала лиса к жеребцу, замахала хвостом. Жеребец испугался и как бросился бежать домой, только подковы заблестели.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Вот так и притащил он в петле волка своему хозяину. Ну, а там с него и шкуру сняли.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Вернулась лиса в лес, закопала овечек в мох про запас, одни только мозги на обед оставила. Села под елью и ест.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Идёт медведь, тот, что бычка съел.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 xml:space="preserve">— Что это ты, </w:t>
      </w:r>
      <w:proofErr w:type="gramStart"/>
      <w:r w:rsidRPr="008C2E40">
        <w:rPr>
          <w:szCs w:val="28"/>
        </w:rPr>
        <w:t>кумушка</w:t>
      </w:r>
      <w:proofErr w:type="gramEnd"/>
      <w:r w:rsidRPr="008C2E40">
        <w:rPr>
          <w:szCs w:val="28"/>
        </w:rPr>
        <w:t>, жуёшь? — спрашивает.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Мозги. Ты слепой, что ли?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А где ж ты достала их?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Из головы. И ты можешь достать, если хочешь.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lastRenderedPageBreak/>
        <w:t>— Как?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Очень просто: разгонись да стукнись головою об дуб, вот мозги и выскочат.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— Спасибо, кума, за добрый совет. Так я и сделаю. А то есть давно хочется.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Нашёл он самый толстый дуб, разогнался изо всей силы да как грохнулся об него лбом! Тут ему и конец.</w:t>
      </w:r>
    </w:p>
    <w:p w:rsidR="008C2E40" w:rsidRPr="008C2E40" w:rsidRDefault="008C2E40" w:rsidP="008C2E40">
      <w:pPr>
        <w:spacing w:after="0" w:line="240" w:lineRule="auto"/>
        <w:ind w:firstLine="709"/>
        <w:jc w:val="both"/>
        <w:rPr>
          <w:szCs w:val="28"/>
        </w:rPr>
      </w:pPr>
      <w:r w:rsidRPr="008C2E40">
        <w:rPr>
          <w:szCs w:val="28"/>
        </w:rPr>
        <w:t>А лисица-</w:t>
      </w:r>
      <w:proofErr w:type="spellStart"/>
      <w:r w:rsidRPr="008C2E40">
        <w:rPr>
          <w:szCs w:val="28"/>
        </w:rPr>
        <w:t>хитрица</w:t>
      </w:r>
      <w:proofErr w:type="spellEnd"/>
      <w:r w:rsidRPr="008C2E40">
        <w:rPr>
          <w:szCs w:val="28"/>
        </w:rPr>
        <w:t xml:space="preserve"> наелась 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пошла</w:t>
      </w:r>
      <w:proofErr w:type="gramEnd"/>
      <w:r>
        <w:rPr>
          <w:szCs w:val="28"/>
        </w:rPr>
        <w:t xml:space="preserve"> запивать водой из ручья.</w:t>
      </w:r>
    </w:p>
    <w:sectPr w:rsidR="008C2E40" w:rsidRPr="008C2E4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AD" w:rsidRDefault="00D55AAD" w:rsidP="00BB305B">
      <w:pPr>
        <w:spacing w:after="0" w:line="240" w:lineRule="auto"/>
      </w:pPr>
      <w:r>
        <w:separator/>
      </w:r>
    </w:p>
  </w:endnote>
  <w:endnote w:type="continuationSeparator" w:id="0">
    <w:p w:rsidR="00D55AAD" w:rsidRDefault="00D55A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91C3B5" wp14:editId="3F0DC83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6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6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C63761" wp14:editId="6547387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6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6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DF7DB" wp14:editId="622A897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6B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6B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AD" w:rsidRDefault="00D55AAD" w:rsidP="00BB305B">
      <w:pPr>
        <w:spacing w:after="0" w:line="240" w:lineRule="auto"/>
      </w:pPr>
      <w:r>
        <w:separator/>
      </w:r>
    </w:p>
  </w:footnote>
  <w:footnote w:type="continuationSeparator" w:id="0">
    <w:p w:rsidR="00D55AAD" w:rsidRDefault="00D55A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2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927F3"/>
    <w:rsid w:val="002F7313"/>
    <w:rsid w:val="00310E12"/>
    <w:rsid w:val="0039181F"/>
    <w:rsid w:val="0040592E"/>
    <w:rsid w:val="004C0E92"/>
    <w:rsid w:val="004E79B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6B68"/>
    <w:rsid w:val="007A4F19"/>
    <w:rsid w:val="007C1B30"/>
    <w:rsid w:val="007F06E6"/>
    <w:rsid w:val="007F47C6"/>
    <w:rsid w:val="00816084"/>
    <w:rsid w:val="00845782"/>
    <w:rsid w:val="00854F6C"/>
    <w:rsid w:val="008C2E40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45983"/>
    <w:rsid w:val="00C80B62"/>
    <w:rsid w:val="00C85151"/>
    <w:rsid w:val="00C9220F"/>
    <w:rsid w:val="00D53562"/>
    <w:rsid w:val="00D55AAD"/>
    <w:rsid w:val="00D7450E"/>
    <w:rsid w:val="00D81320"/>
    <w:rsid w:val="00E35210"/>
    <w:rsid w:val="00E75545"/>
    <w:rsid w:val="00EE50E6"/>
    <w:rsid w:val="00EE79DD"/>
    <w:rsid w:val="00EF6064"/>
    <w:rsid w:val="00F36D55"/>
    <w:rsid w:val="00FB1466"/>
    <w:rsid w:val="00FC05F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C0E9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C0E92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C0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C0E92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C0E92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C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6322-AB7E-44E9-A418-62219EF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Лісіца-хітрыца</vt:lpstr>
    </vt:vector>
  </TitlesOfParts>
  <Manager>Олеся</Manager>
  <Company>ChitaemDetyam.com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Лисица-хитрица</dc:title>
  <dc:creator>народное</dc:creator>
  <cp:lastModifiedBy>Олеся</cp:lastModifiedBy>
  <cp:revision>4</cp:revision>
  <dcterms:created xsi:type="dcterms:W3CDTF">2016-05-09T15:01:00Z</dcterms:created>
  <dcterms:modified xsi:type="dcterms:W3CDTF">2016-05-10T04:44:00Z</dcterms:modified>
  <cp:category>Сказки народные белорусские</cp:category>
  <dc:language>рус.</dc:language>
</cp:coreProperties>
</file>