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2875" w:rsidRPr="00002875" w:rsidRDefault="00002875" w:rsidP="00002875">
      <w:pPr>
        <w:pStyle w:val="2"/>
        <w:rPr>
          <w:rStyle w:val="12"/>
          <w:b/>
          <w:lang w:val="be-BY"/>
        </w:rPr>
      </w:pPr>
      <w:r w:rsidRPr="00002875">
        <w:rPr>
          <w:b w:val="0"/>
          <w:lang w:val="be-BY"/>
        </w:rPr>
        <w:fldChar w:fldCharType="begin"/>
      </w:r>
      <w:r w:rsidRPr="00002875">
        <w:rPr>
          <w:b w:val="0"/>
          <w:lang w:val="be-BY"/>
        </w:rPr>
        <w:instrText xml:space="preserve"> HYPERLINK "http://vyaselka.ru/ladki-ladkom" \o "Ладкі ладком" </w:instrText>
      </w:r>
      <w:r w:rsidRPr="00002875">
        <w:rPr>
          <w:b w:val="0"/>
          <w:lang w:val="be-BY"/>
        </w:rPr>
        <w:fldChar w:fldCharType="separate"/>
      </w:r>
      <w:r w:rsidRPr="00002875">
        <w:rPr>
          <w:rStyle w:val="12"/>
          <w:b/>
          <w:lang w:val="be-BY"/>
        </w:rPr>
        <w:t>Ладкі ладком</w:t>
      </w:r>
      <w:r w:rsidRPr="00002875">
        <w:rPr>
          <w:rStyle w:val="12"/>
          <w:b/>
          <w:lang w:val="be-BY"/>
        </w:rPr>
        <w:fldChar w:fldCharType="end"/>
      </w:r>
      <w:bookmarkEnd w:id="0"/>
      <w:r w:rsidRPr="00002875">
        <w:rPr>
          <w:rStyle w:val="12"/>
          <w:lang w:val="be-BY"/>
        </w:rPr>
        <w:br/>
      </w:r>
      <w:r w:rsidRPr="00002875">
        <w:rPr>
          <w:b w:val="0"/>
          <w:i/>
          <w:sz w:val="20"/>
          <w:szCs w:val="18"/>
          <w:lang w:val="be-BY"/>
        </w:rPr>
        <w:t>Беларуская народная</w:t>
      </w:r>
    </w:p>
    <w:p w:rsidR="00002875" w:rsidRPr="00002875" w:rsidRDefault="00002875" w:rsidP="00002875">
      <w:pPr>
        <w:spacing w:after="0" w:line="240" w:lineRule="auto"/>
        <w:jc w:val="center"/>
        <w:rPr>
          <w:szCs w:val="28"/>
          <w:lang w:val="be-BY"/>
        </w:rPr>
      </w:pPr>
    </w:p>
    <w:p w:rsidR="00002875" w:rsidRPr="00002875" w:rsidRDefault="00002875" w:rsidP="00002875">
      <w:pPr>
        <w:spacing w:after="0" w:line="240" w:lineRule="auto"/>
        <w:ind w:left="3402"/>
        <w:rPr>
          <w:szCs w:val="28"/>
          <w:lang w:val="be-BY"/>
        </w:rPr>
      </w:pPr>
    </w:p>
    <w:p w:rsidR="00002875" w:rsidRPr="00002875" w:rsidRDefault="00002875" w:rsidP="00002875">
      <w:pPr>
        <w:spacing w:after="0" w:line="240" w:lineRule="auto"/>
        <w:ind w:left="3402"/>
        <w:rPr>
          <w:szCs w:val="28"/>
          <w:lang w:val="be-BY"/>
        </w:rPr>
      </w:pPr>
      <w:r w:rsidRPr="00002875">
        <w:rPr>
          <w:szCs w:val="28"/>
          <w:lang w:val="be-BY"/>
        </w:rPr>
        <w:t>Ладкі ладком,</w:t>
      </w:r>
      <w:r w:rsidRPr="00002875">
        <w:rPr>
          <w:szCs w:val="28"/>
          <w:lang w:val="be-BY"/>
        </w:rPr>
        <w:br/>
        <w:t>Піражкі з мядком,</w:t>
      </w:r>
      <w:r w:rsidRPr="00002875">
        <w:rPr>
          <w:szCs w:val="28"/>
          <w:lang w:val="be-BY"/>
        </w:rPr>
        <w:br/>
        <w:t>Кашка з алеем,</w:t>
      </w:r>
      <w:r w:rsidRPr="00002875">
        <w:rPr>
          <w:szCs w:val="28"/>
          <w:lang w:val="be-BY"/>
        </w:rPr>
        <w:br/>
        <w:t>Есці не ўмеем.</w:t>
      </w:r>
    </w:p>
    <w:sectPr w:rsidR="00002875" w:rsidRPr="0000287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EC" w:rsidRDefault="00E065EC" w:rsidP="00BB305B">
      <w:pPr>
        <w:spacing w:after="0" w:line="240" w:lineRule="auto"/>
      </w:pPr>
      <w:r>
        <w:separator/>
      </w:r>
    </w:p>
  </w:endnote>
  <w:endnote w:type="continuationSeparator" w:id="0">
    <w:p w:rsidR="00E065EC" w:rsidRDefault="00E065E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28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28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28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28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287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287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EC" w:rsidRDefault="00E065EC" w:rsidP="00BB305B">
      <w:pPr>
        <w:spacing w:after="0" w:line="240" w:lineRule="auto"/>
      </w:pPr>
      <w:r>
        <w:separator/>
      </w:r>
    </w:p>
  </w:footnote>
  <w:footnote w:type="continuationSeparator" w:id="0">
    <w:p w:rsidR="00E065EC" w:rsidRDefault="00E065E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75"/>
    <w:rsid w:val="0000287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065E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00287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0287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0028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00287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00287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0287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0028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00287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AD13-5A7B-46D8-84D3-5A93DE99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Ладкі ладком</dc:title>
  <dc:creator>народное</dc:creator>
  <cp:lastModifiedBy>Олеся</cp:lastModifiedBy>
  <cp:revision>1</cp:revision>
  <dcterms:created xsi:type="dcterms:W3CDTF">2016-03-26T14:42:00Z</dcterms:created>
  <dcterms:modified xsi:type="dcterms:W3CDTF">2016-03-26T14:43:00Z</dcterms:modified>
  <cp:category>Песенки и потешки Белорусские народные</cp:category>
  <dc:language>бел.</dc:language>
</cp:coreProperties>
</file>