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A6" w:rsidRPr="00E02FA6" w:rsidRDefault="00E02FA6" w:rsidP="00E02FA6">
      <w:pPr>
        <w:pStyle w:val="2"/>
        <w:rPr>
          <w:i/>
          <w:sz w:val="20"/>
          <w:szCs w:val="20"/>
          <w:lang w:val="be-BY"/>
        </w:rPr>
      </w:pPr>
      <w:bookmarkStart w:id="0" w:name="_GoBack"/>
      <w:r w:rsidRPr="00E02FA6">
        <w:rPr>
          <w:rStyle w:val="12"/>
          <w:b/>
          <w:lang w:val="be-BY"/>
        </w:rPr>
        <w:t>Кую, кую ножку</w:t>
      </w:r>
      <w:bookmarkEnd w:id="0"/>
      <w:r w:rsidRPr="00E02FA6">
        <w:rPr>
          <w:rStyle w:val="12"/>
          <w:b/>
          <w:lang w:val="be-BY"/>
        </w:rPr>
        <w:br/>
      </w:r>
      <w:r w:rsidRPr="00E02FA6">
        <w:rPr>
          <w:b w:val="0"/>
          <w:i/>
          <w:sz w:val="20"/>
          <w:szCs w:val="18"/>
          <w:lang w:val="be-BY"/>
        </w:rPr>
        <w:t>Беларуская народная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Кую, кую ножку,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Паеду ў дарожку,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Дарожка крывая,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Кабылка сляпая,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Еду, еду, еду,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Ніяк не даеду.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Прыпрагу сароку,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Паеду далёка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У новай кашулі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Да майго дзядулі.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Скоранька паеду,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Каб паспець к абеду.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Дзед дасць піражочак</w:t>
      </w:r>
    </w:p>
    <w:p w:rsidR="00E02FA6" w:rsidRPr="00E02FA6" w:rsidRDefault="00E02FA6" w:rsidP="00E02FA6">
      <w:pPr>
        <w:spacing w:after="0" w:line="240" w:lineRule="auto"/>
        <w:ind w:left="3402"/>
        <w:rPr>
          <w:szCs w:val="28"/>
          <w:lang w:val="be-BY"/>
        </w:rPr>
      </w:pPr>
      <w:r w:rsidRPr="00E02FA6">
        <w:rPr>
          <w:szCs w:val="28"/>
          <w:lang w:val="be-BY"/>
        </w:rPr>
        <w:t>І сыру кусочак.</w:t>
      </w:r>
    </w:p>
    <w:sectPr w:rsidR="00E02FA6" w:rsidRPr="00E02FA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FC" w:rsidRDefault="00684BFC" w:rsidP="00BB305B">
      <w:pPr>
        <w:spacing w:after="0" w:line="240" w:lineRule="auto"/>
      </w:pPr>
      <w:r>
        <w:separator/>
      </w:r>
    </w:p>
  </w:endnote>
  <w:endnote w:type="continuationSeparator" w:id="0">
    <w:p w:rsidR="00684BFC" w:rsidRDefault="00684BF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2FA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2FA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2FA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2FA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2F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2F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FC" w:rsidRDefault="00684BFC" w:rsidP="00BB305B">
      <w:pPr>
        <w:spacing w:after="0" w:line="240" w:lineRule="auto"/>
      </w:pPr>
      <w:r>
        <w:separator/>
      </w:r>
    </w:p>
  </w:footnote>
  <w:footnote w:type="continuationSeparator" w:id="0">
    <w:p w:rsidR="00684BFC" w:rsidRDefault="00684BF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84BFC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02FA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E02FA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2FA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E02F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E02FA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E02FA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2FA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E02F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E02FA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CB54-5E5F-479F-AA76-AE69E05A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Кую, кую ножку</dc:title>
  <dc:creator>народное</dc:creator>
  <cp:lastModifiedBy>Олеся</cp:lastModifiedBy>
  <cp:revision>1</cp:revision>
  <dcterms:created xsi:type="dcterms:W3CDTF">2016-03-26T14:41:00Z</dcterms:created>
  <dcterms:modified xsi:type="dcterms:W3CDTF">2016-03-26T14:42:00Z</dcterms:modified>
  <cp:category>Песенки и потешки Белорусские народные</cp:category>
  <dc:language>бел.</dc:language>
</cp:coreProperties>
</file>