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F" w:rsidRPr="00447D50" w:rsidRDefault="00447D50" w:rsidP="00447D50">
      <w:pPr>
        <w:pStyle w:val="11"/>
        <w:outlineLvl w:val="1"/>
        <w:rPr>
          <w:sz w:val="20"/>
          <w:szCs w:val="20"/>
        </w:rPr>
      </w:pPr>
      <w:bookmarkStart w:id="0" w:name="_GoBack"/>
      <w:r w:rsidRPr="00447D50">
        <w:t>Крестьянин, медведь и лиса</w:t>
      </w:r>
      <w:bookmarkEnd w:id="0"/>
      <w:r w:rsidR="000D1A9F" w:rsidRPr="00447D50">
        <w:br/>
      </w:r>
      <w:r w:rsidRPr="00447D50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EF2833">
        <w:rPr>
          <w:b w:val="0"/>
          <w:i/>
          <w:sz w:val="20"/>
          <w:szCs w:val="20"/>
        </w:rPr>
        <w:br/>
      </w:r>
      <w:r w:rsidRPr="00447D50">
        <w:rPr>
          <w:b w:val="0"/>
          <w:i/>
          <w:sz w:val="20"/>
          <w:szCs w:val="20"/>
        </w:rPr>
        <w:t>Перевод Г. Петникова</w:t>
      </w:r>
    </w:p>
    <w:p w:rsidR="000D1A9F" w:rsidRDefault="000D1A9F" w:rsidP="000D1A9F">
      <w:pPr>
        <w:spacing w:after="0"/>
        <w:ind w:firstLine="709"/>
        <w:jc w:val="both"/>
        <w:rPr>
          <w:szCs w:val="28"/>
        </w:rPr>
      </w:pP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47D50">
        <w:rPr>
          <w:szCs w:val="28"/>
        </w:rPr>
        <w:t>ахал раз крестьянин поле. Не лошадью, а волом. А вол был такой ленивый, что прямо беда. И голоса не слушается, и кнута не боится.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Рассердился крестьянин на вола да как крикнет:</w:t>
      </w:r>
    </w:p>
    <w:p w:rsid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А чтоб тебя медведь </w:t>
      </w:r>
      <w:proofErr w:type="gramStart"/>
      <w:r w:rsidRPr="00447D50">
        <w:rPr>
          <w:szCs w:val="28"/>
        </w:rPr>
        <w:t>задрал</w:t>
      </w:r>
      <w:proofErr w:type="gramEnd"/>
      <w:r w:rsidRPr="00447D50">
        <w:rPr>
          <w:szCs w:val="28"/>
        </w:rPr>
        <w:t>!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И только он это вымолвил, а медведь </w:t>
      </w:r>
      <w:proofErr w:type="gramStart"/>
      <w:r w:rsidRPr="00447D50">
        <w:rPr>
          <w:szCs w:val="28"/>
        </w:rPr>
        <w:t>тут как тут</w:t>
      </w:r>
      <w:proofErr w:type="gramEnd"/>
      <w:r w:rsidRPr="00447D50">
        <w:rPr>
          <w:szCs w:val="28"/>
        </w:rPr>
        <w:t>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Ну, давай,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пахарю,</w:t>
      </w:r>
      <w:r>
        <w:rPr>
          <w:szCs w:val="28"/>
        </w:rPr>
        <w:t xml:space="preserve"> </w:t>
      </w:r>
      <w:r w:rsidRPr="00447D50">
        <w:rPr>
          <w:szCs w:val="28"/>
        </w:rPr>
        <w:t xml:space="preserve">— своего вола. Я его </w:t>
      </w:r>
      <w:proofErr w:type="gramStart"/>
      <w:r w:rsidRPr="00447D50">
        <w:rPr>
          <w:szCs w:val="28"/>
        </w:rPr>
        <w:t>задеру</w:t>
      </w:r>
      <w:proofErr w:type="gramEnd"/>
      <w:r w:rsidRPr="00447D50">
        <w:rPr>
          <w:szCs w:val="28"/>
        </w:rPr>
        <w:t>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Почесал крестьянин затылок. Жаль ему стало вола. Да и пахать не на чем будет. Сам ведь сохи не потащишь.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Вот и стал он просить медведя: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Дай,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говорит,</w:t>
      </w:r>
      <w:r>
        <w:rPr>
          <w:szCs w:val="28"/>
        </w:rPr>
        <w:t xml:space="preserve"> </w:t>
      </w:r>
      <w:r w:rsidRPr="00447D50">
        <w:rPr>
          <w:szCs w:val="28"/>
        </w:rPr>
        <w:t>— хоть полосу допашу. А ты ступай пока за межу да отдохни там на травушке.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gramStart"/>
      <w:r w:rsidRPr="00447D50">
        <w:rPr>
          <w:szCs w:val="28"/>
        </w:rPr>
        <w:t>Ладно</w:t>
      </w:r>
      <w:proofErr w:type="gramEnd"/>
      <w:r w:rsidRPr="00447D50">
        <w:rPr>
          <w:szCs w:val="28"/>
        </w:rPr>
        <w:t>,</w:t>
      </w:r>
      <w:r>
        <w:rPr>
          <w:szCs w:val="28"/>
        </w:rPr>
        <w:t xml:space="preserve"> </w:t>
      </w:r>
      <w:r w:rsidRPr="00447D50">
        <w:rPr>
          <w:szCs w:val="28"/>
        </w:rPr>
        <w:t>— согласился медведь.</w:t>
      </w:r>
      <w:r>
        <w:rPr>
          <w:szCs w:val="28"/>
        </w:rPr>
        <w:t xml:space="preserve"> </w:t>
      </w:r>
      <w:r w:rsidRPr="00447D50">
        <w:rPr>
          <w:szCs w:val="28"/>
        </w:rPr>
        <w:t>— Торопиться мне некуда.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Пошёл за межу и лёг отдыхать. Бежит из лесу лиса, остановилась возле крестьянина.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 xml:space="preserve">!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>! Эй, человече, а не видал ли ты здесь волков-медведей? Охотники едут, о них спрашивают.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Подумал крестьянин: «Если сказать о медведе, так он, чего доброго, вместо вола меня самого </w:t>
      </w:r>
      <w:proofErr w:type="gramStart"/>
      <w:r w:rsidRPr="00447D50">
        <w:rPr>
          <w:szCs w:val="28"/>
        </w:rPr>
        <w:t>задерёт</w:t>
      </w:r>
      <w:proofErr w:type="gramEnd"/>
      <w:r w:rsidRPr="00447D50">
        <w:rPr>
          <w:szCs w:val="28"/>
        </w:rPr>
        <w:t>... Уж лучше промолчу».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Нет, лисонька, не видал.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А хитрая лиса покрутилась, повертелась около воза и опять спрашивает: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что это там, за межою, лежит?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Колода на лучину,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крестьянин.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Лиса помахала хвостом: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Если бы это колода была, она на возу бы лежала.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Сказала так и побежала в лес.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proofErr w:type="gramStart"/>
      <w:r w:rsidRPr="00447D50">
        <w:rPr>
          <w:szCs w:val="28"/>
        </w:rPr>
        <w:t>Услыхал</w:t>
      </w:r>
      <w:proofErr w:type="gramEnd"/>
      <w:r w:rsidRPr="00447D50">
        <w:rPr>
          <w:szCs w:val="28"/>
        </w:rPr>
        <w:t xml:space="preserve"> это медведь и просит крестьянина:</w:t>
      </w:r>
    </w:p>
    <w:p w:rsid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Положи меня на воз.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Крестьянин положил его на воз. Опять прибегает лиса.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lastRenderedPageBreak/>
        <w:t xml:space="preserve">—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 xml:space="preserve">!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>! Эй, человече, не видал ли ты волков-медведей? Охотники едут, о них спрашивают.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Нет, не видал...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что у тебя на возу лежит?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Колода на лучину.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Если б это колода была, она бы верёвкой была привязана.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Сказала и в лес убежала. Говорит медведь крестьянину: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Привяжи меня верёвкой.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Взял крестьянин </w:t>
      </w:r>
      <w:proofErr w:type="gramStart"/>
      <w:r w:rsidRPr="00447D50">
        <w:rPr>
          <w:szCs w:val="28"/>
        </w:rPr>
        <w:t>верёвку</w:t>
      </w:r>
      <w:proofErr w:type="gramEnd"/>
      <w:r w:rsidRPr="00447D50">
        <w:rPr>
          <w:szCs w:val="28"/>
        </w:rPr>
        <w:t xml:space="preserve"> да так прикрутил медведя, что тот и не двинется. А лиса </w:t>
      </w:r>
      <w:proofErr w:type="gramStart"/>
      <w:r w:rsidRPr="00447D50">
        <w:rPr>
          <w:szCs w:val="28"/>
        </w:rPr>
        <w:t>тут как тут</w:t>
      </w:r>
      <w:proofErr w:type="gramEnd"/>
      <w:r w:rsidRPr="00447D50">
        <w:rPr>
          <w:szCs w:val="28"/>
        </w:rPr>
        <w:t>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 xml:space="preserve">! </w:t>
      </w:r>
      <w:proofErr w:type="spellStart"/>
      <w:r w:rsidRPr="00447D50">
        <w:rPr>
          <w:szCs w:val="28"/>
        </w:rPr>
        <w:t>Тра-ра-ра</w:t>
      </w:r>
      <w:proofErr w:type="spellEnd"/>
      <w:r w:rsidRPr="00447D50">
        <w:rPr>
          <w:szCs w:val="28"/>
        </w:rPr>
        <w:t>! Эй, человече, а не видал ли ты волков-медведей? Охотники едут, о них спрашивают.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Нет, не видал.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что это у тебя на возу лежит?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Колода на лучину.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Если б это колода была, то в ней бы топор торчал.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Сказала и в лес убежала. Медведь сильно испугался охотников, просит крестьянина: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Сделай так, чтобы во мне топор торчал.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gramStart"/>
      <w:r w:rsidRPr="00447D50">
        <w:rPr>
          <w:szCs w:val="28"/>
        </w:rPr>
        <w:t>Ладно</w:t>
      </w:r>
      <w:proofErr w:type="gramEnd"/>
      <w:r w:rsidRPr="00447D50">
        <w:rPr>
          <w:szCs w:val="28"/>
        </w:rPr>
        <w:t>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крестьянин.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Взял он топор и всадил его с размаху в медведя. Дёрнулся медведь раз, другой — и дух из него вон.</w:t>
      </w:r>
    </w:p>
    <w:p w:rsid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А лиса опять </w:t>
      </w:r>
      <w:proofErr w:type="gramStart"/>
      <w:r w:rsidRPr="00447D50">
        <w:rPr>
          <w:szCs w:val="28"/>
        </w:rPr>
        <w:t>тут как тут</w:t>
      </w:r>
      <w:proofErr w:type="gramEnd"/>
      <w:r w:rsidRPr="00447D50">
        <w:rPr>
          <w:szCs w:val="28"/>
        </w:rPr>
        <w:t>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Ну, дай мне теперь за вола гостинец,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крестьянину.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proofErr w:type="gramStart"/>
      <w:r w:rsidRPr="00447D50">
        <w:rPr>
          <w:szCs w:val="28"/>
        </w:rPr>
        <w:t>— Какой?</w:t>
      </w:r>
      <w:proofErr w:type="gramEnd"/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Мешок кур.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gramStart"/>
      <w:r w:rsidRPr="00447D50">
        <w:rPr>
          <w:szCs w:val="28"/>
        </w:rPr>
        <w:t>Ладно</w:t>
      </w:r>
      <w:proofErr w:type="gramEnd"/>
      <w:r w:rsidRPr="00447D50">
        <w:rPr>
          <w:szCs w:val="28"/>
        </w:rPr>
        <w:t>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крестьянин,</w:t>
      </w:r>
      <w:r>
        <w:rPr>
          <w:szCs w:val="28"/>
        </w:rPr>
        <w:t xml:space="preserve"> </w:t>
      </w:r>
      <w:r w:rsidRPr="00447D50">
        <w:rPr>
          <w:szCs w:val="28"/>
        </w:rPr>
        <w:t xml:space="preserve">— дам я тебе гостинец. Погоди </w:t>
      </w:r>
      <w:proofErr w:type="gramStart"/>
      <w:r w:rsidRPr="00447D50">
        <w:rPr>
          <w:szCs w:val="28"/>
        </w:rPr>
        <w:t>маленько</w:t>
      </w:r>
      <w:proofErr w:type="gramEnd"/>
      <w:r w:rsidRPr="00447D50">
        <w:rPr>
          <w:szCs w:val="28"/>
        </w:rPr>
        <w:t>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Пошёл крестьянин домой за курами, а тут и </w:t>
      </w:r>
      <w:proofErr w:type="gramStart"/>
      <w:r w:rsidRPr="00447D50">
        <w:rPr>
          <w:szCs w:val="28"/>
        </w:rPr>
        <w:t>вправду</w:t>
      </w:r>
      <w:proofErr w:type="gramEnd"/>
      <w:r w:rsidRPr="00447D50">
        <w:rPr>
          <w:szCs w:val="28"/>
        </w:rPr>
        <w:t xml:space="preserve"> наехали охотники с собаками. Увидели собаки лису — и за ней.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Лиса и от кур отказалась. Еле до своей норы добежала. Вскочила в нору, запыхалась. А собаки стоят, лису караулят, из норы не выпускают.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Надоело лисе в норе сидеть, решила она от собак откупиться.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lastRenderedPageBreak/>
        <w:t>— Глаза, глаза,</w:t>
      </w:r>
      <w:r>
        <w:rPr>
          <w:szCs w:val="28"/>
        </w:rPr>
        <w:t xml:space="preserve"> </w:t>
      </w:r>
      <w:r w:rsidRPr="00447D50">
        <w:rPr>
          <w:szCs w:val="28"/>
        </w:rPr>
        <w:t>— говорит лиса,</w:t>
      </w:r>
      <w:r>
        <w:rPr>
          <w:szCs w:val="28"/>
        </w:rPr>
        <w:t xml:space="preserve"> </w:t>
      </w:r>
      <w:r w:rsidRPr="00447D50">
        <w:rPr>
          <w:szCs w:val="28"/>
        </w:rPr>
        <w:t>— а что вы делали, когда я от собак бежала?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Смотрели, куда тебе бежать.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вы, уши?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Мы слушали, близко ли собаки.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вы, ноги?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Мы поскорее бежали, тебя спасали.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ты, хвост, что делал?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— А я все то за пень, то за колоду цеплялся.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Ну, </w:t>
      </w:r>
      <w:proofErr w:type="gramStart"/>
      <w:r w:rsidRPr="00447D50">
        <w:rPr>
          <w:szCs w:val="28"/>
        </w:rPr>
        <w:t>хвостище-дурачище</w:t>
      </w:r>
      <w:proofErr w:type="gramEnd"/>
      <w:r w:rsidRPr="00447D50">
        <w:rPr>
          <w:szCs w:val="28"/>
        </w:rPr>
        <w:t>, так отдам же я тебя собакам!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>И она высунула хвост из норы:</w:t>
      </w:r>
    </w:p>
    <w:p w:rsidR="00447D50" w:rsidRPr="00447D50" w:rsidRDefault="00447D50" w:rsidP="00447D50">
      <w:pPr>
        <w:spacing w:after="0"/>
        <w:ind w:firstLine="709"/>
        <w:jc w:val="both"/>
        <w:rPr>
          <w:szCs w:val="28"/>
        </w:rPr>
      </w:pPr>
      <w:r w:rsidRPr="00447D50">
        <w:rPr>
          <w:szCs w:val="28"/>
        </w:rPr>
        <w:t xml:space="preserve">— </w:t>
      </w:r>
      <w:proofErr w:type="gramStart"/>
      <w:r w:rsidRPr="00447D50">
        <w:rPr>
          <w:szCs w:val="28"/>
        </w:rPr>
        <w:t>Нате</w:t>
      </w:r>
      <w:proofErr w:type="gramEnd"/>
      <w:r w:rsidRPr="00447D50">
        <w:rPr>
          <w:szCs w:val="28"/>
        </w:rPr>
        <w:t xml:space="preserve"> вам, собаки, хвост! Вцепились собаки в </w:t>
      </w:r>
      <w:proofErr w:type="gramStart"/>
      <w:r w:rsidRPr="00447D50">
        <w:rPr>
          <w:szCs w:val="28"/>
        </w:rPr>
        <w:t>хвост</w:t>
      </w:r>
      <w:proofErr w:type="gramEnd"/>
      <w:r w:rsidRPr="00447D50">
        <w:rPr>
          <w:szCs w:val="28"/>
        </w:rPr>
        <w:t xml:space="preserve"> да и лису заодно с</w:t>
      </w:r>
      <w:r>
        <w:rPr>
          <w:szCs w:val="28"/>
        </w:rPr>
        <w:t xml:space="preserve"> </w:t>
      </w:r>
      <w:r w:rsidRPr="00447D50">
        <w:rPr>
          <w:szCs w:val="28"/>
        </w:rPr>
        <w:t>ним вытащили.</w:t>
      </w:r>
    </w:p>
    <w:sectPr w:rsidR="00447D50" w:rsidRPr="00447D5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4A" w:rsidRDefault="00E1214A" w:rsidP="00BB305B">
      <w:pPr>
        <w:spacing w:after="0" w:line="240" w:lineRule="auto"/>
      </w:pPr>
      <w:r>
        <w:separator/>
      </w:r>
    </w:p>
  </w:endnote>
  <w:endnote w:type="continuationSeparator" w:id="0">
    <w:p w:rsidR="00E1214A" w:rsidRDefault="00E121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5FDE97" wp14:editId="7EEB200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383F81" wp14:editId="11E8E9B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FD20" wp14:editId="2A50759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4A" w:rsidRDefault="00E1214A" w:rsidP="00BB305B">
      <w:pPr>
        <w:spacing w:after="0" w:line="240" w:lineRule="auto"/>
      </w:pPr>
      <w:r>
        <w:separator/>
      </w:r>
    </w:p>
  </w:footnote>
  <w:footnote w:type="continuationSeparator" w:id="0">
    <w:p w:rsidR="00E1214A" w:rsidRDefault="00E121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9F"/>
    <w:rsid w:val="00022E77"/>
    <w:rsid w:val="00044F41"/>
    <w:rsid w:val="000868F1"/>
    <w:rsid w:val="000D1A9F"/>
    <w:rsid w:val="00113222"/>
    <w:rsid w:val="0015338B"/>
    <w:rsid w:val="0017776C"/>
    <w:rsid w:val="001B3739"/>
    <w:rsid w:val="001B7733"/>
    <w:rsid w:val="00226794"/>
    <w:rsid w:val="002F385F"/>
    <w:rsid w:val="002F7313"/>
    <w:rsid w:val="00310E12"/>
    <w:rsid w:val="0039181F"/>
    <w:rsid w:val="0040592E"/>
    <w:rsid w:val="00447D50"/>
    <w:rsid w:val="0045128D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30AD"/>
    <w:rsid w:val="00816084"/>
    <w:rsid w:val="00845782"/>
    <w:rsid w:val="00854F6C"/>
    <w:rsid w:val="008D6EAD"/>
    <w:rsid w:val="008F0F59"/>
    <w:rsid w:val="00917CA9"/>
    <w:rsid w:val="0093322C"/>
    <w:rsid w:val="0096164A"/>
    <w:rsid w:val="00A63EFE"/>
    <w:rsid w:val="00A867C2"/>
    <w:rsid w:val="00B07F42"/>
    <w:rsid w:val="00B4745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1214A"/>
    <w:rsid w:val="00E75545"/>
    <w:rsid w:val="00EE50E6"/>
    <w:rsid w:val="00EE79DD"/>
    <w:rsid w:val="00EF2833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1A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1A9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1A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1A9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14AD-6FAA-4823-8A62-1DB2568A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Селянін, мядзведзь і лісіца</vt:lpstr>
    </vt:vector>
  </TitlesOfParts>
  <Manager>Олеся</Manager>
  <Company>ChitaemDetyam.com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Крестьянин, медведь и лиса</dc:title>
  <dc:creator>народное</dc:creator>
  <cp:lastModifiedBy>Олеся</cp:lastModifiedBy>
  <cp:revision>5</cp:revision>
  <dcterms:created xsi:type="dcterms:W3CDTF">2016-05-09T13:58:00Z</dcterms:created>
  <dcterms:modified xsi:type="dcterms:W3CDTF">2016-05-10T04:46:00Z</dcterms:modified>
  <cp:category>Сказки народные белорусские</cp:category>
  <dc:language>рус.</dc:language>
</cp:coreProperties>
</file>