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24" w:rsidRPr="0039345C" w:rsidRDefault="0039345C" w:rsidP="0039345C">
      <w:pPr>
        <w:pStyle w:val="a7"/>
        <w:outlineLvl w:val="1"/>
        <w:rPr>
          <w:i/>
          <w:sz w:val="20"/>
          <w:szCs w:val="20"/>
        </w:rPr>
      </w:pPr>
      <w:r w:rsidRPr="0039345C">
        <w:t>Котик, петушок и лиса</w:t>
      </w:r>
      <w:r w:rsidR="005D1424" w:rsidRPr="00816E3A">
        <w:br/>
      </w:r>
      <w:r w:rsidRPr="0039345C">
        <w:rPr>
          <w:b w:val="0"/>
          <w:i/>
          <w:sz w:val="20"/>
          <w:szCs w:val="20"/>
        </w:rPr>
        <w:t>Белорусская народная сказка</w:t>
      </w:r>
      <w:r w:rsidR="00816E3A">
        <w:rPr>
          <w:b w:val="0"/>
          <w:i/>
          <w:sz w:val="20"/>
          <w:szCs w:val="20"/>
        </w:rPr>
        <w:br/>
      </w:r>
      <w:r w:rsidRPr="0039345C">
        <w:rPr>
          <w:b w:val="0"/>
          <w:i/>
          <w:sz w:val="20"/>
          <w:szCs w:val="20"/>
        </w:rPr>
        <w:t>в обработке А</w:t>
      </w:r>
      <w:r w:rsidR="00816E3A">
        <w:rPr>
          <w:b w:val="0"/>
          <w:i/>
          <w:sz w:val="20"/>
          <w:szCs w:val="20"/>
        </w:rPr>
        <w:t>леся</w:t>
      </w:r>
      <w:r w:rsidRPr="0039345C">
        <w:rPr>
          <w:b w:val="0"/>
          <w:i/>
          <w:sz w:val="20"/>
          <w:szCs w:val="20"/>
        </w:rPr>
        <w:t xml:space="preserve"> Якимовича</w:t>
      </w:r>
      <w:r w:rsidR="00AE69C5">
        <w:rPr>
          <w:b w:val="0"/>
          <w:i/>
          <w:sz w:val="20"/>
          <w:szCs w:val="20"/>
        </w:rPr>
        <w:br/>
      </w:r>
      <w:r w:rsidRPr="0039345C">
        <w:rPr>
          <w:b w:val="0"/>
          <w:i/>
          <w:sz w:val="20"/>
          <w:szCs w:val="20"/>
        </w:rPr>
        <w:t>Перевод Г</w:t>
      </w:r>
      <w:r w:rsidR="00816E3A">
        <w:rPr>
          <w:b w:val="0"/>
          <w:i/>
          <w:sz w:val="20"/>
          <w:szCs w:val="20"/>
        </w:rPr>
        <w:t>ригория</w:t>
      </w:r>
      <w:r w:rsidRPr="0039345C">
        <w:rPr>
          <w:b w:val="0"/>
          <w:i/>
          <w:sz w:val="20"/>
          <w:szCs w:val="20"/>
        </w:rPr>
        <w:t xml:space="preserve"> Петникова</w:t>
      </w:r>
    </w:p>
    <w:p w:rsidR="005D1424" w:rsidRDefault="005D1424" w:rsidP="005D1424">
      <w:pPr>
        <w:spacing w:after="0" w:line="240" w:lineRule="auto"/>
        <w:ind w:firstLine="709"/>
        <w:jc w:val="both"/>
        <w:rPr>
          <w:szCs w:val="28"/>
        </w:rPr>
      </w:pPr>
    </w:p>
    <w:p w:rsidR="0039345C" w:rsidRDefault="0039345C" w:rsidP="005D142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</w:t>
      </w:r>
      <w:r w:rsidRPr="0039345C">
        <w:rPr>
          <w:szCs w:val="28"/>
        </w:rPr>
        <w:t>или-были котик да петушок. Хор</w:t>
      </w:r>
      <w:r>
        <w:rPr>
          <w:szCs w:val="28"/>
        </w:rPr>
        <w:t>о</w:t>
      </w:r>
      <w:r w:rsidRPr="0039345C">
        <w:rPr>
          <w:szCs w:val="28"/>
        </w:rPr>
        <w:t>шо жили, дружно. Котик на охоту ходил, а петушок обед варил, хатку подметал, песни напевал.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Пошё</w:t>
      </w:r>
      <w:r w:rsidRPr="0039345C">
        <w:rPr>
          <w:szCs w:val="28"/>
        </w:rPr>
        <w:t>л раз котик на охоту, а петушок запер за ним дверь и стал варить обед.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Бежит лиса, увидела хатку и — к окошку: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Эй, кто тут хозяин?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Я,</w:t>
      </w:r>
      <w:r w:rsidR="000045CD">
        <w:rPr>
          <w:szCs w:val="28"/>
        </w:rPr>
        <w:t xml:space="preserve"> </w:t>
      </w:r>
      <w:bookmarkStart w:id="0" w:name="_GoBack"/>
      <w:bookmarkEnd w:id="0"/>
      <w:r w:rsidRPr="0039345C">
        <w:rPr>
          <w:szCs w:val="28"/>
        </w:rPr>
        <w:t>— говорит петушок.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Пусти меня в хатку.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Зачем?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Посижу немного,</w:t>
      </w:r>
      <w:r>
        <w:rPr>
          <w:szCs w:val="28"/>
        </w:rPr>
        <w:t xml:space="preserve"> </w:t>
      </w:r>
      <w:r w:rsidRPr="0039345C">
        <w:rPr>
          <w:szCs w:val="28"/>
        </w:rPr>
        <w:t>отдохну с дороги.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Петушок был добрый и пустил лису. А лиса — цап-царап — схватила его и понесла домой.</w:t>
      </w:r>
    </w:p>
    <w:p w:rsid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Опамятовался петушок, закричал на весь лес: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— Котику-братику!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Несёт меня лиса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За тёмные леса,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За высокие горы,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В глубокие норы,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По борам, по кустам —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Ох и страшно же там!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9345C">
        <w:rPr>
          <w:szCs w:val="28"/>
        </w:rPr>
        <w:t>Услыхал</w:t>
      </w:r>
      <w:proofErr w:type="gramEnd"/>
      <w:r w:rsidRPr="0039345C">
        <w:rPr>
          <w:szCs w:val="28"/>
        </w:rPr>
        <w:t xml:space="preserve"> это котик, прибежал, от</w:t>
      </w:r>
      <w:r>
        <w:rPr>
          <w:szCs w:val="28"/>
        </w:rPr>
        <w:t>об</w:t>
      </w:r>
      <w:r w:rsidRPr="0039345C">
        <w:rPr>
          <w:szCs w:val="28"/>
        </w:rPr>
        <w:t>рал у лисы петушка и привёл его назад в хатку.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Ну,</w:t>
      </w:r>
      <w:r>
        <w:rPr>
          <w:szCs w:val="28"/>
        </w:rPr>
        <w:t xml:space="preserve"> </w:t>
      </w:r>
      <w:r w:rsidRPr="0039345C">
        <w:rPr>
          <w:szCs w:val="28"/>
        </w:rPr>
        <w:t>— говорит,</w:t>
      </w:r>
      <w:r>
        <w:rPr>
          <w:szCs w:val="28"/>
        </w:rPr>
        <w:t xml:space="preserve"> </w:t>
      </w:r>
      <w:r w:rsidRPr="0039345C">
        <w:rPr>
          <w:szCs w:val="28"/>
        </w:rPr>
        <w:t>— смотри, в другой раз не пускай лису, теперь я пойду дальше и могу тебя не услышать.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 xml:space="preserve">— </w:t>
      </w:r>
      <w:proofErr w:type="gramStart"/>
      <w:r w:rsidRPr="0039345C">
        <w:rPr>
          <w:szCs w:val="28"/>
        </w:rPr>
        <w:t>Ладно</w:t>
      </w:r>
      <w:proofErr w:type="gramEnd"/>
      <w:r w:rsidRPr="0039345C">
        <w:rPr>
          <w:szCs w:val="28"/>
        </w:rPr>
        <w:t>,</w:t>
      </w:r>
      <w:r>
        <w:rPr>
          <w:szCs w:val="28"/>
        </w:rPr>
        <w:t xml:space="preserve"> </w:t>
      </w:r>
      <w:r w:rsidRPr="0039345C">
        <w:rPr>
          <w:szCs w:val="28"/>
        </w:rPr>
        <w:t>— говорит петушок,</w:t>
      </w:r>
      <w:r>
        <w:rPr>
          <w:szCs w:val="28"/>
        </w:rPr>
        <w:t xml:space="preserve"> </w:t>
      </w:r>
      <w:r w:rsidRPr="0039345C">
        <w:rPr>
          <w:szCs w:val="28"/>
        </w:rPr>
        <w:t>— не пущу. Опять пошёл котик на охоту.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 xml:space="preserve">А лиса </w:t>
      </w:r>
      <w:proofErr w:type="gramStart"/>
      <w:r w:rsidRPr="0039345C">
        <w:rPr>
          <w:szCs w:val="28"/>
        </w:rPr>
        <w:t>тут как тут</w:t>
      </w:r>
      <w:proofErr w:type="gramEnd"/>
      <w:r w:rsidRPr="0039345C">
        <w:rPr>
          <w:szCs w:val="28"/>
        </w:rPr>
        <w:t>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Петушок, голубок, умная головушка, отвори!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Что тебе надо?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Одолжи огонька.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Зачем?</w:t>
      </w:r>
    </w:p>
    <w:p w:rsid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Буду печку топить.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Не открою, а то ты схватишь меня.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 xml:space="preserve">— Да нет, я больше хватать не буду. Поверил петушок лисе и </w:t>
      </w:r>
      <w:proofErr w:type="spellStart"/>
      <w:r w:rsidRPr="0039345C">
        <w:rPr>
          <w:szCs w:val="28"/>
        </w:rPr>
        <w:t>отпер</w:t>
      </w:r>
      <w:proofErr w:type="spellEnd"/>
      <w:r w:rsidRPr="0039345C">
        <w:rPr>
          <w:szCs w:val="28"/>
        </w:rPr>
        <w:t xml:space="preserve"> дверь. А та</w:t>
      </w:r>
      <w:r w:rsidR="00816E3A">
        <w:rPr>
          <w:szCs w:val="28"/>
        </w:rPr>
        <w:t xml:space="preserve"> </w:t>
      </w:r>
      <w:r w:rsidRPr="0039345C">
        <w:rPr>
          <w:szCs w:val="28"/>
        </w:rPr>
        <w:t>схватила его и понесла.</w:t>
      </w:r>
    </w:p>
    <w:p w:rsid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Петушок опять начал звать котика: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— Котику-братику!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Несёт меня лиса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За тёмные леса,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За высокие горы,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В глубокие норы,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По борам, по кустам —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Ох и страшно же там!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 xml:space="preserve">Хорошо, что котик не ушёл далеко от дома: </w:t>
      </w:r>
      <w:proofErr w:type="gramStart"/>
      <w:r w:rsidRPr="0039345C">
        <w:rPr>
          <w:szCs w:val="28"/>
        </w:rPr>
        <w:t>услыхал</w:t>
      </w:r>
      <w:proofErr w:type="gramEnd"/>
      <w:r w:rsidRPr="0039345C">
        <w:rPr>
          <w:szCs w:val="28"/>
        </w:rPr>
        <w:t xml:space="preserve"> он петушка, прибежал и отобрал его у лисы.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Ну,— говорит он петушку,</w:t>
      </w:r>
      <w:r>
        <w:rPr>
          <w:szCs w:val="28"/>
        </w:rPr>
        <w:t xml:space="preserve"> </w:t>
      </w:r>
      <w:r w:rsidRPr="0039345C">
        <w:rPr>
          <w:szCs w:val="28"/>
        </w:rPr>
        <w:t>— если ты и в третий раз откроешь лисе дверь, то будет тебе беда: теперь я пойду на охоту ещё дальше.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Нет,</w:t>
      </w:r>
      <w:r>
        <w:rPr>
          <w:szCs w:val="28"/>
        </w:rPr>
        <w:t xml:space="preserve"> </w:t>
      </w:r>
      <w:r w:rsidRPr="0039345C">
        <w:rPr>
          <w:szCs w:val="28"/>
        </w:rPr>
        <w:t>— говорит петушок,</w:t>
      </w:r>
      <w:r>
        <w:rPr>
          <w:szCs w:val="28"/>
        </w:rPr>
        <w:t xml:space="preserve"> </w:t>
      </w:r>
      <w:r w:rsidRPr="0039345C">
        <w:rPr>
          <w:szCs w:val="28"/>
        </w:rPr>
        <w:t xml:space="preserve">— больше я этой </w:t>
      </w:r>
      <w:proofErr w:type="gramStart"/>
      <w:r w:rsidRPr="0039345C">
        <w:rPr>
          <w:szCs w:val="28"/>
        </w:rPr>
        <w:t>злодейке</w:t>
      </w:r>
      <w:proofErr w:type="gramEnd"/>
      <w:r w:rsidRPr="0039345C">
        <w:rPr>
          <w:szCs w:val="28"/>
        </w:rPr>
        <w:t xml:space="preserve"> дверь не открою.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Смотри ж!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И ушёл котик в самые дальние леса. Прибежала лиса: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Петушок, голубок, умная головушка, дай уголька!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Нет, теперь я дверь тебе не открою!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А ты в окошко подай.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— В окошко можно,</w:t>
      </w:r>
      <w:r>
        <w:rPr>
          <w:szCs w:val="28"/>
        </w:rPr>
        <w:t xml:space="preserve"> </w:t>
      </w:r>
      <w:r w:rsidRPr="0039345C">
        <w:rPr>
          <w:szCs w:val="28"/>
        </w:rPr>
        <w:t>— согласился петушок. Отворил он окошко, а лиса схватила его</w:t>
      </w:r>
      <w:r>
        <w:rPr>
          <w:szCs w:val="28"/>
        </w:rPr>
        <w:t xml:space="preserve"> </w:t>
      </w:r>
      <w:r w:rsidRPr="0039345C">
        <w:rPr>
          <w:szCs w:val="28"/>
        </w:rPr>
        <w:t>и понесла.</w:t>
      </w:r>
    </w:p>
    <w:p w:rsid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Кричал, кричал петушок, звал на помощь, но котик его так и не услышал: уж очень далеко он зашёл</w:t>
      </w:r>
      <w:r>
        <w:rPr>
          <w:szCs w:val="28"/>
        </w:rPr>
        <w:t xml:space="preserve">. 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Принесла лиса петушка домой и велела</w:t>
      </w:r>
      <w:r>
        <w:rPr>
          <w:szCs w:val="28"/>
        </w:rPr>
        <w:t xml:space="preserve"> </w:t>
      </w:r>
      <w:r w:rsidRPr="0039345C">
        <w:rPr>
          <w:szCs w:val="28"/>
        </w:rPr>
        <w:t xml:space="preserve">дочкам печь топить да из петушка суп варить. А сама пошла гостей </w:t>
      </w:r>
      <w:proofErr w:type="gramStart"/>
      <w:r w:rsidRPr="0039345C">
        <w:rPr>
          <w:szCs w:val="28"/>
        </w:rPr>
        <w:t>созывать</w:t>
      </w:r>
      <w:proofErr w:type="gramEnd"/>
      <w:r w:rsidRPr="0039345C">
        <w:rPr>
          <w:szCs w:val="28"/>
        </w:rPr>
        <w:t>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 xml:space="preserve">Вернулся котик с охоты, </w:t>
      </w:r>
      <w:proofErr w:type="gramStart"/>
      <w:r w:rsidRPr="0039345C">
        <w:rPr>
          <w:szCs w:val="28"/>
        </w:rPr>
        <w:t>глядь</w:t>
      </w:r>
      <w:proofErr w:type="gramEnd"/>
      <w:r w:rsidRPr="0039345C">
        <w:rPr>
          <w:szCs w:val="28"/>
        </w:rPr>
        <w:t xml:space="preserve"> — нет петушка. «Может, его опять лиса схватила? — подумал котик.— Как же его теперь из беды выручить?»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Сделал он голосистую скрипочку и пошёл к лисе.</w:t>
      </w:r>
    </w:p>
    <w:p w:rsid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Пришёл, сел у ворот и заиграл, припевая: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— Тили-тили, скрипочка,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 xml:space="preserve">Тут сидела </w:t>
      </w:r>
      <w:proofErr w:type="spellStart"/>
      <w:r w:rsidRPr="0039345C">
        <w:rPr>
          <w:sz w:val="24"/>
          <w:szCs w:val="28"/>
        </w:rPr>
        <w:t>лисочка</w:t>
      </w:r>
      <w:proofErr w:type="spellEnd"/>
      <w:r w:rsidRPr="0039345C">
        <w:rPr>
          <w:sz w:val="24"/>
          <w:szCs w:val="28"/>
        </w:rPr>
        <w:t>.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 xml:space="preserve">А у </w:t>
      </w:r>
      <w:proofErr w:type="spellStart"/>
      <w:r w:rsidRPr="0039345C">
        <w:rPr>
          <w:sz w:val="24"/>
          <w:szCs w:val="28"/>
        </w:rPr>
        <w:t>лиски</w:t>
      </w:r>
      <w:proofErr w:type="spellEnd"/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Новый двор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Да семь дочек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На подбор.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>А восьмой петушок</w:t>
      </w:r>
    </w:p>
    <w:p w:rsidR="0039345C" w:rsidRPr="0039345C" w:rsidRDefault="0039345C" w:rsidP="0039345C">
      <w:pPr>
        <w:spacing w:after="0" w:line="240" w:lineRule="auto"/>
        <w:ind w:left="2832" w:firstLine="709"/>
        <w:jc w:val="both"/>
        <w:rPr>
          <w:sz w:val="24"/>
          <w:szCs w:val="28"/>
        </w:rPr>
      </w:pPr>
      <w:r w:rsidRPr="0039345C">
        <w:rPr>
          <w:sz w:val="24"/>
          <w:szCs w:val="28"/>
        </w:rPr>
        <w:t xml:space="preserve">Это </w:t>
      </w:r>
      <w:proofErr w:type="gramStart"/>
      <w:r w:rsidRPr="0039345C">
        <w:rPr>
          <w:sz w:val="24"/>
          <w:szCs w:val="28"/>
        </w:rPr>
        <w:t>мой</w:t>
      </w:r>
      <w:proofErr w:type="gramEnd"/>
      <w:r w:rsidRPr="0039345C">
        <w:rPr>
          <w:sz w:val="24"/>
          <w:szCs w:val="28"/>
        </w:rPr>
        <w:t>!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 w:val="24"/>
          <w:szCs w:val="28"/>
        </w:rPr>
      </w:pP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39345C">
        <w:rPr>
          <w:szCs w:val="28"/>
        </w:rPr>
        <w:t>Услыхали</w:t>
      </w:r>
      <w:proofErr w:type="gramEnd"/>
      <w:r w:rsidRPr="0039345C">
        <w:rPr>
          <w:szCs w:val="28"/>
        </w:rPr>
        <w:t xml:space="preserve"> Лисицыны дочки музыку и говорят: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 xml:space="preserve">— Как хорошо кто-то играет! </w:t>
      </w:r>
      <w:proofErr w:type="gramStart"/>
      <w:r w:rsidRPr="0039345C">
        <w:rPr>
          <w:szCs w:val="28"/>
        </w:rPr>
        <w:t>Побежим</w:t>
      </w:r>
      <w:proofErr w:type="gramEnd"/>
      <w:r w:rsidRPr="0039345C">
        <w:rPr>
          <w:szCs w:val="28"/>
        </w:rPr>
        <w:t xml:space="preserve"> послушаем, а петушка сварить ещё успеем.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lastRenderedPageBreak/>
        <w:t xml:space="preserve">Выбежали они на </w:t>
      </w:r>
      <w:proofErr w:type="gramStart"/>
      <w:r w:rsidRPr="0039345C">
        <w:rPr>
          <w:szCs w:val="28"/>
        </w:rPr>
        <w:t>двор</w:t>
      </w:r>
      <w:proofErr w:type="gramEnd"/>
      <w:r w:rsidRPr="0039345C">
        <w:rPr>
          <w:szCs w:val="28"/>
        </w:rPr>
        <w:t xml:space="preserve"> да и заслушались.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А петушок тем временем не дремал: выскочил из лисьего домика и побежал с котиком домой.</w:t>
      </w:r>
    </w:p>
    <w:p w:rsidR="0039345C" w:rsidRPr="0039345C" w:rsidRDefault="0039345C" w:rsidP="0039345C">
      <w:pPr>
        <w:spacing w:after="0" w:line="240" w:lineRule="auto"/>
        <w:ind w:firstLine="709"/>
        <w:jc w:val="both"/>
        <w:rPr>
          <w:szCs w:val="28"/>
        </w:rPr>
      </w:pPr>
      <w:r w:rsidRPr="0039345C">
        <w:rPr>
          <w:szCs w:val="28"/>
        </w:rPr>
        <w:t>Так и осталась лиса ни с чем.</w:t>
      </w:r>
    </w:p>
    <w:sectPr w:rsidR="0039345C" w:rsidRPr="0039345C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A83" w:rsidRDefault="00FB0A83" w:rsidP="00BB305B">
      <w:pPr>
        <w:spacing w:after="0" w:line="240" w:lineRule="auto"/>
      </w:pPr>
      <w:r>
        <w:separator/>
      </w:r>
    </w:p>
  </w:endnote>
  <w:endnote w:type="continuationSeparator" w:id="0">
    <w:p w:rsidR="00FB0A83" w:rsidRDefault="00FB0A8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54052D9" wp14:editId="4FB71AB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45C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45C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897836" wp14:editId="3AD5884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45CD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45CD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D9213F" wp14:editId="20DD3C7D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045C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045C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A83" w:rsidRDefault="00FB0A83" w:rsidP="00BB305B">
      <w:pPr>
        <w:spacing w:after="0" w:line="240" w:lineRule="auto"/>
      </w:pPr>
      <w:r>
        <w:separator/>
      </w:r>
    </w:p>
  </w:footnote>
  <w:footnote w:type="continuationSeparator" w:id="0">
    <w:p w:rsidR="00FB0A83" w:rsidRDefault="00FB0A8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24"/>
    <w:rsid w:val="000045CD"/>
    <w:rsid w:val="00005EF5"/>
    <w:rsid w:val="00022E77"/>
    <w:rsid w:val="00044F41"/>
    <w:rsid w:val="00070336"/>
    <w:rsid w:val="000868F1"/>
    <w:rsid w:val="00113222"/>
    <w:rsid w:val="0015338B"/>
    <w:rsid w:val="0017776C"/>
    <w:rsid w:val="001B3739"/>
    <w:rsid w:val="001B7733"/>
    <w:rsid w:val="00226794"/>
    <w:rsid w:val="002F7313"/>
    <w:rsid w:val="00310E12"/>
    <w:rsid w:val="00363E64"/>
    <w:rsid w:val="0039181F"/>
    <w:rsid w:val="0039345C"/>
    <w:rsid w:val="0040592E"/>
    <w:rsid w:val="005028F6"/>
    <w:rsid w:val="00536688"/>
    <w:rsid w:val="00580827"/>
    <w:rsid w:val="0058365A"/>
    <w:rsid w:val="005A657C"/>
    <w:rsid w:val="005B3CE5"/>
    <w:rsid w:val="005D1424"/>
    <w:rsid w:val="005E3F33"/>
    <w:rsid w:val="005F3A80"/>
    <w:rsid w:val="006130E4"/>
    <w:rsid w:val="00621163"/>
    <w:rsid w:val="006C1F9A"/>
    <w:rsid w:val="006D2082"/>
    <w:rsid w:val="006E3599"/>
    <w:rsid w:val="007071B3"/>
    <w:rsid w:val="007173FD"/>
    <w:rsid w:val="00723EEE"/>
    <w:rsid w:val="007A4F19"/>
    <w:rsid w:val="007C1B30"/>
    <w:rsid w:val="007F06E6"/>
    <w:rsid w:val="007F47C6"/>
    <w:rsid w:val="008138F2"/>
    <w:rsid w:val="00816084"/>
    <w:rsid w:val="00816E3A"/>
    <w:rsid w:val="00845027"/>
    <w:rsid w:val="00845782"/>
    <w:rsid w:val="00854F6C"/>
    <w:rsid w:val="008D6EAD"/>
    <w:rsid w:val="008F0F59"/>
    <w:rsid w:val="00917CA9"/>
    <w:rsid w:val="0093322C"/>
    <w:rsid w:val="0096164A"/>
    <w:rsid w:val="00A867C2"/>
    <w:rsid w:val="00AE69C5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E79DD"/>
    <w:rsid w:val="00EF6064"/>
    <w:rsid w:val="00F36D55"/>
    <w:rsid w:val="00FB0A83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D142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D1424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5D142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5D1424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D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7E27-6F8D-4BEF-B0B1-CDF247D8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Коцік, пеўнік і лісіца</vt:lpstr>
    </vt:vector>
  </TitlesOfParts>
  <Manager>Олеся</Manager>
  <Company>ChitaemDetyam.com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Котик, петушок и лиса</dc:title>
  <dc:creator>народное</dc:creator>
  <cp:lastModifiedBy>Олеся</cp:lastModifiedBy>
  <cp:revision>7</cp:revision>
  <dcterms:created xsi:type="dcterms:W3CDTF">2016-05-09T13:05:00Z</dcterms:created>
  <dcterms:modified xsi:type="dcterms:W3CDTF">2017-12-12T12:07:00Z</dcterms:modified>
  <cp:category>Сказки народные белорусские</cp:category>
  <dc:language>рус.</dc:language>
</cp:coreProperties>
</file>