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96" w:rsidRPr="005D0E6B" w:rsidRDefault="005D0E6B" w:rsidP="00770396">
      <w:pPr>
        <w:pStyle w:val="a7"/>
        <w:outlineLvl w:val="1"/>
        <w:rPr>
          <w:b w:val="0"/>
          <w:i/>
          <w:sz w:val="20"/>
          <w:szCs w:val="20"/>
        </w:rPr>
      </w:pPr>
      <w:r w:rsidRPr="005D0E6B">
        <w:t>Как курочка петушка спасла</w:t>
      </w:r>
      <w:r w:rsidR="00770396" w:rsidRPr="005D0E6B">
        <w:br/>
      </w:r>
      <w:r w:rsidR="00770396" w:rsidRPr="005D0E6B">
        <w:rPr>
          <w:b w:val="0"/>
          <w:i/>
          <w:sz w:val="20"/>
          <w:szCs w:val="20"/>
        </w:rPr>
        <w:t>Бел</w:t>
      </w:r>
      <w:r w:rsidRPr="005D0E6B">
        <w:rPr>
          <w:b w:val="0"/>
          <w:i/>
          <w:sz w:val="20"/>
          <w:szCs w:val="20"/>
        </w:rPr>
        <w:t>о</w:t>
      </w:r>
      <w:r w:rsidR="00770396" w:rsidRPr="005D0E6B">
        <w:rPr>
          <w:b w:val="0"/>
          <w:i/>
          <w:sz w:val="20"/>
          <w:szCs w:val="20"/>
        </w:rPr>
        <w:t>ру</w:t>
      </w:r>
      <w:r w:rsidRPr="005D0E6B">
        <w:rPr>
          <w:b w:val="0"/>
          <w:i/>
          <w:sz w:val="20"/>
          <w:szCs w:val="20"/>
        </w:rPr>
        <w:t>с</w:t>
      </w:r>
      <w:r w:rsidR="00770396" w:rsidRPr="005D0E6B">
        <w:rPr>
          <w:b w:val="0"/>
          <w:i/>
          <w:sz w:val="20"/>
          <w:szCs w:val="20"/>
        </w:rPr>
        <w:t xml:space="preserve">ская народная </w:t>
      </w:r>
      <w:r w:rsidRPr="005D0E6B">
        <w:rPr>
          <w:b w:val="0"/>
          <w:i/>
          <w:sz w:val="20"/>
          <w:szCs w:val="20"/>
        </w:rPr>
        <w:t>ск</w:t>
      </w:r>
      <w:r w:rsidR="00770396" w:rsidRPr="005D0E6B">
        <w:rPr>
          <w:b w:val="0"/>
          <w:i/>
          <w:sz w:val="20"/>
          <w:szCs w:val="20"/>
        </w:rPr>
        <w:t xml:space="preserve">азка </w:t>
      </w:r>
      <w:r w:rsidRPr="005D0E6B">
        <w:rPr>
          <w:b w:val="0"/>
          <w:i/>
          <w:sz w:val="20"/>
          <w:szCs w:val="20"/>
        </w:rPr>
        <w:t xml:space="preserve">в обработке </w:t>
      </w:r>
      <w:r w:rsidR="00770396" w:rsidRPr="005D0E6B">
        <w:rPr>
          <w:b w:val="0"/>
          <w:i/>
          <w:sz w:val="20"/>
          <w:szCs w:val="20"/>
        </w:rPr>
        <w:t>А. Як</w:t>
      </w:r>
      <w:r w:rsidRPr="005D0E6B">
        <w:rPr>
          <w:b w:val="0"/>
          <w:i/>
          <w:sz w:val="20"/>
          <w:szCs w:val="20"/>
        </w:rPr>
        <w:t>и</w:t>
      </w:r>
      <w:r w:rsidR="00770396" w:rsidRPr="005D0E6B">
        <w:rPr>
          <w:b w:val="0"/>
          <w:i/>
          <w:sz w:val="20"/>
          <w:szCs w:val="20"/>
        </w:rPr>
        <w:t>мов</w:t>
      </w:r>
      <w:r w:rsidRPr="005D0E6B">
        <w:rPr>
          <w:b w:val="0"/>
          <w:i/>
          <w:sz w:val="20"/>
          <w:szCs w:val="20"/>
        </w:rPr>
        <w:t>и</w:t>
      </w:r>
      <w:r w:rsidR="00770396" w:rsidRPr="005D0E6B">
        <w:rPr>
          <w:b w:val="0"/>
          <w:i/>
          <w:sz w:val="20"/>
          <w:szCs w:val="20"/>
        </w:rPr>
        <w:t>ча</w:t>
      </w:r>
      <w:r>
        <w:rPr>
          <w:b w:val="0"/>
          <w:i/>
          <w:sz w:val="20"/>
          <w:szCs w:val="20"/>
        </w:rPr>
        <w:br/>
        <w:t>Перевод Н. Мялика</w:t>
      </w:r>
    </w:p>
    <w:p w:rsidR="00770396" w:rsidRDefault="00770396" w:rsidP="00770396">
      <w:pPr>
        <w:spacing w:after="0" w:line="240" w:lineRule="auto"/>
        <w:ind w:firstLine="709"/>
        <w:jc w:val="both"/>
        <w:rPr>
          <w:szCs w:val="28"/>
        </w:rPr>
      </w:pP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5D0E6B">
        <w:rPr>
          <w:szCs w:val="28"/>
        </w:rPr>
        <w:t xml:space="preserve">или-были курочка и петушок. Курочка яйца несла, а петушок </w:t>
      </w:r>
      <w:r w:rsidRPr="005D0E6B">
        <w:rPr>
          <w:szCs w:val="28"/>
        </w:rPr>
        <w:t>зёрнышки</w:t>
      </w:r>
      <w:r w:rsidRPr="005D0E6B">
        <w:rPr>
          <w:szCs w:val="28"/>
        </w:rPr>
        <w:t xml:space="preserve"> собирал да курочку кормил. </w:t>
      </w:r>
      <w:r w:rsidRPr="005D0E6B">
        <w:rPr>
          <w:szCs w:val="28"/>
        </w:rPr>
        <w:t>Найдёт</w:t>
      </w:r>
      <w:r w:rsidRPr="005D0E6B">
        <w:rPr>
          <w:szCs w:val="28"/>
        </w:rPr>
        <w:t xml:space="preserve"> </w:t>
      </w:r>
      <w:r w:rsidRPr="005D0E6B">
        <w:rPr>
          <w:szCs w:val="28"/>
        </w:rPr>
        <w:t>зёрнышко</w:t>
      </w:r>
      <w:r w:rsidRPr="005D0E6B">
        <w:rPr>
          <w:szCs w:val="28"/>
        </w:rPr>
        <w:t xml:space="preserve"> и </w:t>
      </w:r>
      <w:r w:rsidRPr="005D0E6B">
        <w:rPr>
          <w:szCs w:val="28"/>
        </w:rPr>
        <w:t>зовёт</w:t>
      </w:r>
      <w:r w:rsidRPr="005D0E6B">
        <w:rPr>
          <w:szCs w:val="28"/>
        </w:rPr>
        <w:t xml:space="preserve"> курочку: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 xml:space="preserve">— </w:t>
      </w:r>
      <w:r>
        <w:rPr>
          <w:szCs w:val="28"/>
        </w:rPr>
        <w:t>К</w:t>
      </w:r>
      <w:r w:rsidRPr="005D0E6B">
        <w:rPr>
          <w:szCs w:val="28"/>
        </w:rPr>
        <w:t>о-ко-ко! Ко-ко-ко, хохлушка-</w:t>
      </w:r>
      <w:proofErr w:type="spellStart"/>
      <w:r w:rsidRPr="005D0E6B">
        <w:rPr>
          <w:szCs w:val="28"/>
        </w:rPr>
        <w:t>рябушка</w:t>
      </w:r>
      <w:proofErr w:type="spellEnd"/>
      <w:r w:rsidRPr="005D0E6B">
        <w:rPr>
          <w:szCs w:val="28"/>
        </w:rPr>
        <w:t xml:space="preserve">, </w:t>
      </w:r>
      <w:r w:rsidRPr="005D0E6B">
        <w:rPr>
          <w:szCs w:val="28"/>
        </w:rPr>
        <w:t>нашёл</w:t>
      </w:r>
      <w:r w:rsidRPr="005D0E6B">
        <w:rPr>
          <w:szCs w:val="28"/>
        </w:rPr>
        <w:t xml:space="preserve"> </w:t>
      </w:r>
      <w:r w:rsidRPr="005D0E6B">
        <w:rPr>
          <w:szCs w:val="28"/>
        </w:rPr>
        <w:t>зёрнышко</w:t>
      </w:r>
      <w:r w:rsidRPr="005D0E6B">
        <w:rPr>
          <w:szCs w:val="28"/>
        </w:rPr>
        <w:t xml:space="preserve">! Вот однажды </w:t>
      </w:r>
      <w:r w:rsidRPr="005D0E6B">
        <w:rPr>
          <w:szCs w:val="28"/>
        </w:rPr>
        <w:t>нашёл</w:t>
      </w:r>
      <w:r w:rsidRPr="005D0E6B">
        <w:rPr>
          <w:szCs w:val="28"/>
        </w:rPr>
        <w:t xml:space="preserve"> он большое бобовое зерно.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«Ну,— подумал петушок,</w:t>
      </w:r>
      <w:r>
        <w:rPr>
          <w:szCs w:val="28"/>
        </w:rPr>
        <w:t xml:space="preserve"> </w:t>
      </w:r>
      <w:r w:rsidRPr="005D0E6B">
        <w:rPr>
          <w:szCs w:val="28"/>
        </w:rPr>
        <w:t>— его курочка не проглотит, съем</w:t>
      </w:r>
      <w:r>
        <w:rPr>
          <w:szCs w:val="28"/>
        </w:rPr>
        <w:t>-</w:t>
      </w:r>
      <w:r w:rsidRPr="005D0E6B">
        <w:rPr>
          <w:szCs w:val="28"/>
        </w:rPr>
        <w:t>ка лучше я его сам». Клюнул и подавился. Упал петушок, лапки кверху, не дышит. Увидела курочка,  подбежала, испугалась и спрашивает: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Что с тобою, Петенька? Почему упал, почему не дышишь?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Ой,</w:t>
      </w:r>
      <w:r>
        <w:rPr>
          <w:szCs w:val="28"/>
        </w:rPr>
        <w:t xml:space="preserve"> </w:t>
      </w:r>
      <w:r w:rsidRPr="005D0E6B">
        <w:rPr>
          <w:szCs w:val="28"/>
        </w:rPr>
        <w:t>— застонал петушок,</w:t>
      </w:r>
      <w:r>
        <w:rPr>
          <w:szCs w:val="28"/>
        </w:rPr>
        <w:t xml:space="preserve"> </w:t>
      </w:r>
      <w:r w:rsidRPr="005D0E6B">
        <w:rPr>
          <w:szCs w:val="28"/>
        </w:rPr>
        <w:t xml:space="preserve">— конец мой </w:t>
      </w:r>
      <w:r w:rsidRPr="005D0E6B">
        <w:rPr>
          <w:szCs w:val="28"/>
        </w:rPr>
        <w:t>пришёл</w:t>
      </w:r>
      <w:r w:rsidRPr="005D0E6B">
        <w:rPr>
          <w:szCs w:val="28"/>
        </w:rPr>
        <w:t xml:space="preserve"> — бобовым </w:t>
      </w:r>
      <w:r w:rsidRPr="005D0E6B">
        <w:rPr>
          <w:szCs w:val="28"/>
        </w:rPr>
        <w:t>зёрнышком</w:t>
      </w:r>
      <w:r w:rsidRPr="005D0E6B">
        <w:rPr>
          <w:szCs w:val="28"/>
        </w:rPr>
        <w:t xml:space="preserve"> подавился...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Как же тебя спасти, Петенька?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Надо масла достать, горлышко смазать,</w:t>
      </w:r>
      <w:r>
        <w:rPr>
          <w:szCs w:val="28"/>
        </w:rPr>
        <w:t xml:space="preserve"> </w:t>
      </w:r>
      <w:r w:rsidRPr="005D0E6B">
        <w:rPr>
          <w:szCs w:val="28"/>
        </w:rPr>
        <w:t>— еле выговорил петушок.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А где же его достать?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У коровы попроси. Побежала курочка к корове: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 xml:space="preserve">— </w:t>
      </w:r>
      <w:proofErr w:type="gramStart"/>
      <w:r w:rsidRPr="005D0E6B">
        <w:rPr>
          <w:szCs w:val="28"/>
        </w:rPr>
        <w:t>Коровушка-</w:t>
      </w:r>
      <w:r w:rsidRPr="005D0E6B">
        <w:rPr>
          <w:szCs w:val="28"/>
        </w:rPr>
        <w:t>бурёнушка</w:t>
      </w:r>
      <w:proofErr w:type="gramEnd"/>
      <w:r w:rsidRPr="005D0E6B">
        <w:rPr>
          <w:szCs w:val="28"/>
        </w:rPr>
        <w:t>, дай масла!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Зачем тебе масло?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 xml:space="preserve">— Петушок бобовым </w:t>
      </w:r>
      <w:r w:rsidRPr="005D0E6B">
        <w:rPr>
          <w:szCs w:val="28"/>
        </w:rPr>
        <w:t>зёрнышком</w:t>
      </w:r>
      <w:r w:rsidRPr="005D0E6B">
        <w:rPr>
          <w:szCs w:val="28"/>
        </w:rPr>
        <w:t xml:space="preserve"> подавился, надо ему горло маслом смазать.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 xml:space="preserve">— Хорошо,— отвечает корова,— дам тебе масла, да сходи </w:t>
      </w:r>
      <w:proofErr w:type="gramStart"/>
      <w:r w:rsidRPr="005D0E6B">
        <w:rPr>
          <w:szCs w:val="28"/>
        </w:rPr>
        <w:t>сперва</w:t>
      </w:r>
      <w:proofErr w:type="gramEnd"/>
      <w:r w:rsidRPr="005D0E6B">
        <w:rPr>
          <w:szCs w:val="28"/>
        </w:rPr>
        <w:t xml:space="preserve"> к косарям, попроси у них сена.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Прибежала курочка к косарям: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Косари, косари, дайте мне сена!</w:t>
      </w:r>
    </w:p>
    <w:p w:rsid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А зачем тебе сено?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 xml:space="preserve">— Корову покормить. Она молока даст. Из молока масло </w:t>
      </w:r>
      <w:r w:rsidRPr="005D0E6B">
        <w:rPr>
          <w:szCs w:val="28"/>
        </w:rPr>
        <w:t>собьём</w:t>
      </w:r>
      <w:r w:rsidRPr="005D0E6B">
        <w:rPr>
          <w:szCs w:val="28"/>
        </w:rPr>
        <w:t>. Оно петушку нужно</w:t>
      </w:r>
      <w:r>
        <w:rPr>
          <w:szCs w:val="28"/>
        </w:rPr>
        <w:t xml:space="preserve"> </w:t>
      </w:r>
      <w:r w:rsidRPr="005D0E6B">
        <w:rPr>
          <w:szCs w:val="28"/>
        </w:rPr>
        <w:t>—</w:t>
      </w:r>
      <w:r>
        <w:rPr>
          <w:szCs w:val="28"/>
        </w:rPr>
        <w:t xml:space="preserve"> </w:t>
      </w:r>
      <w:r w:rsidRPr="005D0E6B">
        <w:rPr>
          <w:szCs w:val="28"/>
        </w:rPr>
        <w:t>горло смазать. Петушок лежит, не дышит — бобовым зерном подавился.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Косари отвечают: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Сбегай-ка в пекарню, попроси пирогов: мы их поедим и сена накосим.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Побежала курочка в пекарню.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Булочник, булочник, дай пирогов!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Зачем тебе пироги?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lastRenderedPageBreak/>
        <w:t>— Косарей покормить. Они сена для коровы накосят. Корова мне молока даст. Я масло собью для петушка. Он, бедняжка, лежит, не дышит — бобовым зерном подавился.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Булочник отвечает: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— Сбегай-ка в лес, принеси дров, чтоб было чем печь натопить.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 xml:space="preserve">Побежала курочка в лес, принесла дров. Булочник </w:t>
      </w:r>
      <w:r w:rsidRPr="005D0E6B">
        <w:rPr>
          <w:szCs w:val="28"/>
        </w:rPr>
        <w:t>напёк</w:t>
      </w:r>
      <w:r w:rsidRPr="005D0E6B">
        <w:rPr>
          <w:szCs w:val="28"/>
        </w:rPr>
        <w:t xml:space="preserve"> пирогов.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>Принесла курочка пироги косарям. Косари наелись, сил набрались и сена накосили много-много!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 w:rsidRPr="005D0E6B">
        <w:rPr>
          <w:szCs w:val="28"/>
        </w:rPr>
        <w:t xml:space="preserve">Корова сена поела и молока дала. Из молока курочка масло сбила. Петушок смазал маслом горлышко и легко проглотил бобовое </w:t>
      </w:r>
      <w:r w:rsidRPr="005D0E6B">
        <w:rPr>
          <w:szCs w:val="28"/>
        </w:rPr>
        <w:t>зёрнышко</w:t>
      </w:r>
      <w:r w:rsidRPr="005D0E6B">
        <w:rPr>
          <w:szCs w:val="28"/>
        </w:rPr>
        <w:t>. Проглотил и весело запел:</w:t>
      </w:r>
    </w:p>
    <w:p w:rsid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Ку-ка-ре-ку! Курочка молодец!</w:t>
      </w:r>
    </w:p>
    <w:p w:rsidR="005D0E6B" w:rsidRPr="005D0E6B" w:rsidRDefault="005D0E6B" w:rsidP="005D0E6B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5D0E6B">
        <w:rPr>
          <w:szCs w:val="28"/>
        </w:rPr>
        <w:t>Тут и сказке конец.</w:t>
      </w:r>
    </w:p>
    <w:sectPr w:rsidR="005D0E6B" w:rsidRPr="005D0E6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1A" w:rsidRDefault="00080F1A" w:rsidP="00BB305B">
      <w:pPr>
        <w:spacing w:after="0" w:line="240" w:lineRule="auto"/>
      </w:pPr>
      <w:r>
        <w:separator/>
      </w:r>
    </w:p>
  </w:endnote>
  <w:endnote w:type="continuationSeparator" w:id="0">
    <w:p w:rsidR="00080F1A" w:rsidRDefault="00080F1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537202" wp14:editId="5649723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0E6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0E6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AFB0BA" wp14:editId="211BAD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039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039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C8EC9C" wp14:editId="6029F01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0E6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0E6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1A" w:rsidRDefault="00080F1A" w:rsidP="00BB305B">
      <w:pPr>
        <w:spacing w:after="0" w:line="240" w:lineRule="auto"/>
      </w:pPr>
      <w:r>
        <w:separator/>
      </w:r>
    </w:p>
  </w:footnote>
  <w:footnote w:type="continuationSeparator" w:id="0">
    <w:p w:rsidR="00080F1A" w:rsidRDefault="00080F1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6"/>
    <w:rsid w:val="00022E77"/>
    <w:rsid w:val="00044F41"/>
    <w:rsid w:val="00080F1A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D0E6B"/>
    <w:rsid w:val="005E3F33"/>
    <w:rsid w:val="005F3A80"/>
    <w:rsid w:val="006130E4"/>
    <w:rsid w:val="00621163"/>
    <w:rsid w:val="006C1F9A"/>
    <w:rsid w:val="006D2082"/>
    <w:rsid w:val="006E3599"/>
    <w:rsid w:val="007071B3"/>
    <w:rsid w:val="0077039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A5F0C"/>
    <w:rsid w:val="00E75545"/>
    <w:rsid w:val="00EE50E6"/>
    <w:rsid w:val="00EE79DD"/>
    <w:rsid w:val="00EF6064"/>
    <w:rsid w:val="00F36D55"/>
    <w:rsid w:val="00FB1466"/>
    <w:rsid w:val="00FC191F"/>
    <w:rsid w:val="00FC653C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039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039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039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039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7EEC-0DE0-4F3E-9A4F-2A4ABDCA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курачка пеўніка ратавала</vt:lpstr>
    </vt:vector>
  </TitlesOfParts>
  <Manager>Олеся</Manager>
  <Company>ChitaemDetyam.com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курочка петушка спасла</dc:title>
  <dc:creator>народное</dc:creator>
  <cp:lastModifiedBy>Олеся</cp:lastModifiedBy>
  <cp:revision>3</cp:revision>
  <dcterms:created xsi:type="dcterms:W3CDTF">2016-05-03T08:46:00Z</dcterms:created>
  <dcterms:modified xsi:type="dcterms:W3CDTF">2016-05-03T08:51:00Z</dcterms:modified>
  <cp:category>Сказки народные белорусские</cp:category>
  <dc:language>рус.</dc:language>
</cp:coreProperties>
</file>