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3F" w:rsidRPr="00FF2E4B" w:rsidRDefault="007E623F" w:rsidP="007E623F">
      <w:pPr>
        <w:pStyle w:val="11"/>
        <w:outlineLvl w:val="1"/>
        <w:rPr>
          <w:sz w:val="20"/>
          <w:szCs w:val="20"/>
          <w:lang w:val="be-BY"/>
        </w:rPr>
      </w:pPr>
      <w:r w:rsidRPr="00FF2E4B">
        <w:rPr>
          <w:lang w:val="be-BY"/>
        </w:rPr>
        <w:t>Жаронцы</w:t>
      </w:r>
      <w:r w:rsidRPr="00FF2E4B">
        <w:rPr>
          <w:lang w:val="be-BY"/>
        </w:rPr>
        <w:br/>
      </w:r>
      <w:r w:rsidRPr="00FF2E4B">
        <w:rPr>
          <w:b w:val="0"/>
          <w:i/>
          <w:sz w:val="20"/>
          <w:szCs w:val="20"/>
          <w:lang w:val="be-BY"/>
        </w:rPr>
        <w:t>Беларуская народная казка</w:t>
      </w:r>
      <w:r w:rsidR="004F5F84">
        <w:rPr>
          <w:b w:val="0"/>
          <w:i/>
          <w:sz w:val="20"/>
          <w:szCs w:val="20"/>
          <w:lang w:val="be-BY"/>
        </w:rPr>
        <w:br/>
      </w:r>
      <w:r w:rsidR="00205F34">
        <w:rPr>
          <w:b w:val="0"/>
          <w:i/>
          <w:sz w:val="20"/>
          <w:szCs w:val="20"/>
          <w:lang w:val="be-BY"/>
        </w:rPr>
        <w:t>ў апрацоўцы А</w:t>
      </w:r>
      <w:r w:rsidR="004F5F84">
        <w:rPr>
          <w:b w:val="0"/>
          <w:i/>
          <w:sz w:val="20"/>
          <w:szCs w:val="20"/>
          <w:lang w:val="be-BY"/>
        </w:rPr>
        <w:t>леся</w:t>
      </w:r>
      <w:bookmarkStart w:id="0" w:name="_GoBack"/>
      <w:bookmarkEnd w:id="0"/>
      <w:r w:rsidR="00205F34">
        <w:rPr>
          <w:b w:val="0"/>
          <w:i/>
          <w:sz w:val="20"/>
          <w:szCs w:val="20"/>
          <w:lang w:val="be-BY"/>
        </w:rPr>
        <w:t xml:space="preserve"> Якімовіча</w:t>
      </w:r>
    </w:p>
    <w:p w:rsidR="007E623F" w:rsidRPr="00FF2E4B" w:rsidRDefault="007E623F" w:rsidP="007E623F">
      <w:pPr>
        <w:spacing w:after="0" w:line="240" w:lineRule="auto"/>
        <w:rPr>
          <w:szCs w:val="28"/>
          <w:lang w:val="be-BY"/>
        </w:rPr>
      </w:pP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Жылі дзед ды баба. Нічога ў іх з гаспадаркі не было — толькі пеўнік і жаронцы.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Дзіўныя гэта былі жаронцы: паложыць у іх дзед зярнятка, пакруціць раз-другі, і цэлая кадушка мукі намелецца.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Добра жылі дзед з бабай самі і пеўніка не крыўдзілі. Дачуўся пра дзіўныя жаронцы пан. Парашыў ён украсці іх. Прыехаў адвячоркам да дзеда і просіцца пераначаваць. «На паляванні, — кажа, — быў: далёка дадому ехаць, а тут ноч надыходзіць</w:t>
      </w:r>
      <w:r w:rsidR="00205F34">
        <w:rPr>
          <w:szCs w:val="28"/>
          <w:lang w:val="be-BY"/>
        </w:rPr>
        <w:t>…</w:t>
      </w:r>
      <w:r w:rsidRPr="00FF2E4B">
        <w:rPr>
          <w:szCs w:val="28"/>
          <w:lang w:val="be-BY"/>
        </w:rPr>
        <w:t>»</w:t>
      </w:r>
    </w:p>
    <w:p w:rsidR="00205F34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Начуй саб</w:t>
      </w:r>
      <w:r w:rsidR="00205F34">
        <w:rPr>
          <w:szCs w:val="28"/>
          <w:lang w:val="be-BY"/>
        </w:rPr>
        <w:t>е, — кажа дзед, — месца хопіць.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Уночы, як дзед і баба заснулі, пан украў жаронцы ды паехаў. Моцна затужылі дзед з бабай па жаронцах. Сядзяць яны галодныя ды плачуць.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Пеўнік слухаў, слухаў іх, а потым і кажа: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Не плачце, я вярну вам жаронцы!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Дзе табе вярнуць іх! — кажуць дзед і баба. — Пан цябе і на парог не пусціць.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Нічога, — падхрабрыўся пеўнік, — вярну. Хоць сам загіну, а жаронцы вярну.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Развітаўся ён з дзедам і бабай ды паляцеў у панскі двор. Ляціць ён дарогаю, ляціць ён шырокаю, а насустрач яму каршун.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Куды, певень, ляціш? — пытаецца.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У двор да пана.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Чаго?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Пан у дзеда з бабай начаваў ды жаронцы ўкраў. Я лячу іх сыскаць.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Вазьмі і мяне з сабою.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Лезь у валляк!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Каршун улез пеўніку ў валляк. Пеўнік паляцеў далей. Ляціць ён дарогаю, ляціць шырокаю, а насустрач яму лісіца: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Куды, певень, ляціш?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У двор да пана.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Чаго?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Пан у дзеда з бабай начаваў ды жаронцы ўкраў. Лячу іх сыскаць.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Вазьмі і мяне з сабою.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Лезь у валляк.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lastRenderedPageBreak/>
        <w:t>Лісіца ўлезла пеўніку ў валляк. Пеўнік паляцеў далей. Ляціць ён дарогаю, ляціць шырокаю, а насустрач яму барсук: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Куды, певень, ляціш?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У двор да пана.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Чаго?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Пан у дзеда з бабай начаваў ды жаронцы ўкраў. Лячу іх сыскаць.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Вазьмі і мяне з сабою.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Лезь у валляк.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Барсук улез пеўніку ў валляк. Пеўнік паляцеў далей. Ляціць ён дарогаю, ляціць шырокаю, а насустрач яму воўк: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Куды, певень, ляціш?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У двор да пана.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Чаго?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Пан у дзеда з бабай начаваў ды жаронцы ўкраў. Лячу іх сыскаць.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Вазьмі і мяне з сабою.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Лезь у валляк!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Ляцеў, ляцеў пеўнік і прыляцеў у двор да пана. А ў пана ў гэты час былі госці — пілі, гулялі. Вокны і дзверы насцеж парасчынялі. Узляцеў пеўнік на пад</w:t>
      </w:r>
      <w:r w:rsidR="00205F34">
        <w:rPr>
          <w:szCs w:val="28"/>
          <w:lang w:val="be-BY"/>
        </w:rPr>
        <w:t>а</w:t>
      </w:r>
      <w:r w:rsidRPr="00FF2E4B">
        <w:rPr>
          <w:szCs w:val="28"/>
          <w:lang w:val="be-BY"/>
        </w:rPr>
        <w:t>конн</w:t>
      </w:r>
      <w:r w:rsidR="00205F34">
        <w:rPr>
          <w:szCs w:val="28"/>
          <w:lang w:val="be-BY"/>
        </w:rPr>
        <w:t>ік</w:t>
      </w:r>
      <w:r w:rsidRPr="00FF2E4B">
        <w:rPr>
          <w:szCs w:val="28"/>
          <w:lang w:val="be-BY"/>
        </w:rPr>
        <w:t xml:space="preserve">, залопаў </w:t>
      </w:r>
      <w:proofErr w:type="spellStart"/>
      <w:r w:rsidRPr="00FF2E4B">
        <w:rPr>
          <w:szCs w:val="28"/>
          <w:lang w:val="be-BY"/>
        </w:rPr>
        <w:t>крыл</w:t>
      </w:r>
      <w:r w:rsidR="00205F34">
        <w:rPr>
          <w:szCs w:val="28"/>
          <w:lang w:val="be-BY"/>
        </w:rPr>
        <w:t>ллямі</w:t>
      </w:r>
      <w:proofErr w:type="spellEnd"/>
      <w:r w:rsidRPr="00FF2E4B">
        <w:rPr>
          <w:szCs w:val="28"/>
          <w:lang w:val="be-BY"/>
        </w:rPr>
        <w:t xml:space="preserve"> ды заспяваў на ўвесь голас: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Ку-ка-рэ-ку! Каб пан не дажыў веку! Ён у дзеда з бабай начаваў ды жаронцы ўкраў. Я прыляцеў жаронцы сыскаць. Аддавай, пан, жаронцы.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Пану стала брыдка перад гасцямі, што пеўнік яго злодзеем абзывае. Вось ён і кажа: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Слугі, слугі, схапіце гэтага крыкуна, укіньце ў куратнік: няхай яго куры задзяўбуць!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Схапілі слугі пеўніка, укінулі ў куратнік, а самі пайшлі. Тут пеўнік і кажа: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Каршун, каршун, вылазь з валляка, падушы курэй.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Выскачыў каршун з валляка, перадушыў усіх курэй ды паляцеў у лес. Пеўнік зноў прыляцеў на падаконн</w:t>
      </w:r>
      <w:r w:rsidR="00205F34">
        <w:rPr>
          <w:szCs w:val="28"/>
          <w:lang w:val="be-BY"/>
        </w:rPr>
        <w:t>ік</w:t>
      </w:r>
      <w:r w:rsidRPr="00FF2E4B">
        <w:rPr>
          <w:szCs w:val="28"/>
          <w:lang w:val="be-BY"/>
        </w:rPr>
        <w:t>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Ку-ка-рэ-ку! Каб пан не дажыў веку! Ён у дзеда з бабай начаваў ды жаронцы ўкраў…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Ах, — кажа пан, — дык яго куры не задзяўблі? Добра ж! Слугі, слугі, схапіце гэтага крыкуна, занясіце ў гусятнік, няхай яго гусі зашчыплюць!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Схапілі слугі пеўніка і ўкінулі ў гусятнік.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Пеўнік ачухаўся ды кажа: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Лісічка, лісічка, вылазь з валляка, падушы гусей.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lastRenderedPageBreak/>
        <w:t>Лісіца так і зрабіла, а сама ў лес пабегла. Паляцеў пеўнік на падаконн</w:t>
      </w:r>
      <w:r w:rsidR="00205F34">
        <w:rPr>
          <w:szCs w:val="28"/>
          <w:lang w:val="be-BY"/>
        </w:rPr>
        <w:t>ік</w:t>
      </w:r>
      <w:r w:rsidRPr="00FF2E4B">
        <w:rPr>
          <w:szCs w:val="28"/>
          <w:lang w:val="be-BY"/>
        </w:rPr>
        <w:t xml:space="preserve"> ды зноў сваё спявае: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Ку-ка-рэ-ку! Каб пан не дажыў веку!..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Ах, — кажа пан, — дык яго і гусі не зашчыпалі? Добра ж! Слугі, слугі, нясіце яго ў свінарнік: няхай яго свінні загрызуць.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Занеслі слугі пеўніка ў свінарнік. А там пеўнік кажа: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Барсук, барсук, вылазь з валляка, пагрызі свіней.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Барсук так і зрабіў, а сам пабег у лес. Прыляцеў пеўнік на падаконн</w:t>
      </w:r>
      <w:r w:rsidR="00205F34">
        <w:rPr>
          <w:szCs w:val="28"/>
          <w:lang w:val="be-BY"/>
        </w:rPr>
        <w:t>ік</w:t>
      </w:r>
      <w:r w:rsidRPr="00FF2E4B">
        <w:rPr>
          <w:szCs w:val="28"/>
          <w:lang w:val="be-BY"/>
        </w:rPr>
        <w:t>. «Ку-ка-рэ-ку!..»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Ах, — кажа пан, пачуўшы пеўнікаў голас, — дык яго і свінні не загрызлі?.. Слугі, слугі, укіньце яго ў стайню: няхай яго коні затопчуць.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У стайні пеўнік кажа: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Воўк, воўк, вылазь з валляка, парэж коней. Воўк выскачыў, парэзаў усіх коней і ходу ў лес.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Прыляцеў пеўнік на пад</w:t>
      </w:r>
      <w:r w:rsidR="00205F34">
        <w:rPr>
          <w:szCs w:val="28"/>
          <w:lang w:val="be-BY"/>
        </w:rPr>
        <w:t>аконнік</w:t>
      </w:r>
      <w:r w:rsidRPr="00FF2E4B">
        <w:rPr>
          <w:szCs w:val="28"/>
          <w:lang w:val="be-BY"/>
        </w:rPr>
        <w:t>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Ку-ка-рэ-ку!..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Пан аж за галаву хапіўся: што ж рабіць? Потым кажа: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Слугі, слугі, схапіце гэтага крыкуна, занясіце кухару, няхай ён яго засмажыць.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Слугі так і зрабілі. Кухар засмажыў пеўніка і прынёс на талерцы пану. Пан схапіў яго ды і праглынуў са злосці ўсяго адразу. А пеўнік ажыў у панскім жываце, вытыркнуў дзюбу праз правае вуха ды заспяваў: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Ку-ка-рэ-ку! Каб пан не дажыў веку!..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Пан закрычаў: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Слугі, слугі, хапайце сякеры, сячыце гэтага нягодніка!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Схапілі слугі сякеры, як секанулі, дык і адсеклі пану правае вуха… А пеўнік пералез у левае вуха ды зноў заспяваў.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Слугі, слугі, — крычыць пан, — сячыце яго!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Секанулі слугі, ды не па пеўніку, і адсеклі пану левае вуха. Застаўся пан без вушэй. Тады пеўнік высунуўся праз рот.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— Слугі, слугі, — крычыць пан, разявіўшы рот, — сячыце, сячыце яго!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Секанулі слугі, ды не па пеўніку, а па языку, — адсеклі пану язык.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А пеўнік выскачыў, паляцеў на падаконн</w:t>
      </w:r>
      <w:r w:rsidR="00205F34">
        <w:rPr>
          <w:szCs w:val="28"/>
          <w:lang w:val="be-BY"/>
        </w:rPr>
        <w:t>ік</w:t>
      </w:r>
      <w:r w:rsidRPr="00FF2E4B">
        <w:rPr>
          <w:szCs w:val="28"/>
          <w:lang w:val="be-BY"/>
        </w:rPr>
        <w:t>, сеў і спявае. Бачыць пан — няма рады: усю яго жывёлу пеўнік перадушыў, ды і самога скалечыў.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t>Вынес ён жаронцы з пакояў і аддаў іх пеўніку. Пеўнік схапіў адзін камень пад адно крыло, другі — пад другое і паляцеў дахаты.</w:t>
      </w:r>
    </w:p>
    <w:p w:rsidR="007E623F" w:rsidRPr="00FF2E4B" w:rsidRDefault="007E623F" w:rsidP="007E62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F2E4B">
        <w:rPr>
          <w:szCs w:val="28"/>
          <w:lang w:val="be-BY"/>
        </w:rPr>
        <w:lastRenderedPageBreak/>
        <w:t>Зарадаваліся дзед з бабай жаронцам, пачалі ў іх муку малоць. З мукі хлеб пякуць, самі ядуць і пеўніку даюць.</w:t>
      </w:r>
    </w:p>
    <w:sectPr w:rsidR="007E623F" w:rsidRPr="00FF2E4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66" w:rsidRDefault="00D35566" w:rsidP="00BB305B">
      <w:pPr>
        <w:spacing w:after="0" w:line="240" w:lineRule="auto"/>
      </w:pPr>
      <w:r>
        <w:separator/>
      </w:r>
    </w:p>
  </w:endnote>
  <w:endnote w:type="continuationSeparator" w:id="0">
    <w:p w:rsidR="00D35566" w:rsidRDefault="00D3556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5F84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5F84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5F8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5F8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5F8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5F8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66" w:rsidRDefault="00D35566" w:rsidP="00BB305B">
      <w:pPr>
        <w:spacing w:after="0" w:line="240" w:lineRule="auto"/>
      </w:pPr>
      <w:r>
        <w:separator/>
      </w:r>
    </w:p>
  </w:footnote>
  <w:footnote w:type="continuationSeparator" w:id="0">
    <w:p w:rsidR="00D35566" w:rsidRDefault="00D3556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3F"/>
    <w:rsid w:val="00022E77"/>
    <w:rsid w:val="00044F41"/>
    <w:rsid w:val="000868F1"/>
    <w:rsid w:val="00113222"/>
    <w:rsid w:val="0015338B"/>
    <w:rsid w:val="0017776C"/>
    <w:rsid w:val="001B3739"/>
    <w:rsid w:val="001B7733"/>
    <w:rsid w:val="00205F34"/>
    <w:rsid w:val="00226794"/>
    <w:rsid w:val="002F7313"/>
    <w:rsid w:val="00310E12"/>
    <w:rsid w:val="0039181F"/>
    <w:rsid w:val="0040592E"/>
    <w:rsid w:val="004F5F84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E623F"/>
    <w:rsid w:val="007F06E6"/>
    <w:rsid w:val="007F47C6"/>
    <w:rsid w:val="00816084"/>
    <w:rsid w:val="00845782"/>
    <w:rsid w:val="00854F6C"/>
    <w:rsid w:val="008B149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C52FB"/>
    <w:rsid w:val="00BF3769"/>
    <w:rsid w:val="00C1441D"/>
    <w:rsid w:val="00C80B62"/>
    <w:rsid w:val="00C85151"/>
    <w:rsid w:val="00C9220F"/>
    <w:rsid w:val="00D35566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E623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E623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E623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E623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8410-799E-4236-8CDF-08928500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Жаронцы</dc:title>
  <dc:creator>народное</dc:creator>
  <cp:keywords>Якимович А.</cp:keywords>
  <cp:lastModifiedBy>Олеся</cp:lastModifiedBy>
  <cp:revision>4</cp:revision>
  <dcterms:created xsi:type="dcterms:W3CDTF">2016-05-02T08:52:00Z</dcterms:created>
  <dcterms:modified xsi:type="dcterms:W3CDTF">2016-11-04T07:34:00Z</dcterms:modified>
  <cp:category>Сказки народные белорусские</cp:category>
  <dc:language>бел.</dc:language>
</cp:coreProperties>
</file>