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AE" w:rsidRPr="004920D3" w:rsidRDefault="00F81EAE" w:rsidP="00F81EAE">
      <w:pPr>
        <w:pStyle w:val="2"/>
        <w:rPr>
          <w:i/>
          <w:sz w:val="20"/>
          <w:szCs w:val="18"/>
          <w:lang w:val="be-BY"/>
        </w:rPr>
      </w:pPr>
      <w:r w:rsidRPr="004920D3">
        <w:rPr>
          <w:rStyle w:val="12"/>
          <w:b/>
          <w:lang w:val="be-BY"/>
        </w:rPr>
        <w:t>Ходзіць певень па капусце</w:t>
      </w:r>
      <w:r w:rsidRPr="004920D3">
        <w:rPr>
          <w:rStyle w:val="12"/>
          <w:lang w:val="be-BY"/>
        </w:rPr>
        <w:br/>
      </w:r>
      <w:r w:rsidRPr="004920D3">
        <w:rPr>
          <w:b w:val="0"/>
          <w:i/>
          <w:sz w:val="20"/>
          <w:szCs w:val="18"/>
          <w:lang w:val="be-BY"/>
        </w:rPr>
        <w:t>Беларуская народная</w:t>
      </w:r>
    </w:p>
    <w:p w:rsidR="00F81EAE" w:rsidRPr="004920D3" w:rsidRDefault="00F81EAE" w:rsidP="00F81EAE">
      <w:pPr>
        <w:spacing w:after="0" w:line="240" w:lineRule="auto"/>
        <w:rPr>
          <w:szCs w:val="28"/>
          <w:lang w:val="be-BY"/>
        </w:rPr>
      </w:pPr>
      <w:bookmarkStart w:id="0" w:name="_GoBack"/>
      <w:bookmarkEnd w:id="0"/>
    </w:p>
    <w:p w:rsidR="00F81EAE" w:rsidRPr="004920D3" w:rsidRDefault="00F81EAE" w:rsidP="00F81EAE">
      <w:pPr>
        <w:spacing w:after="0" w:line="240" w:lineRule="auto"/>
        <w:ind w:left="2832"/>
        <w:rPr>
          <w:szCs w:val="28"/>
          <w:lang w:val="be-BY"/>
        </w:rPr>
      </w:pPr>
      <w:r w:rsidRPr="004920D3">
        <w:rPr>
          <w:szCs w:val="28"/>
          <w:lang w:val="be-BY"/>
        </w:rPr>
        <w:t>Ходзіць певень па капусце,</w:t>
      </w:r>
    </w:p>
    <w:p w:rsidR="00F81EAE" w:rsidRPr="004920D3" w:rsidRDefault="00F81EAE" w:rsidP="00F81EAE">
      <w:pPr>
        <w:spacing w:after="0" w:line="240" w:lineRule="auto"/>
        <w:ind w:left="2832"/>
        <w:rPr>
          <w:szCs w:val="28"/>
          <w:lang w:val="be-BY"/>
        </w:rPr>
      </w:pPr>
      <w:r w:rsidRPr="004920D3">
        <w:rPr>
          <w:szCs w:val="28"/>
          <w:lang w:val="be-BY"/>
        </w:rPr>
        <w:t>Носіць сон у белай хусце.</w:t>
      </w:r>
    </w:p>
    <w:p w:rsidR="00F81EAE" w:rsidRPr="004920D3" w:rsidRDefault="00F81EAE" w:rsidP="00F81EAE">
      <w:pPr>
        <w:spacing w:after="0" w:line="240" w:lineRule="auto"/>
        <w:ind w:left="2832"/>
        <w:rPr>
          <w:szCs w:val="28"/>
          <w:lang w:val="be-BY"/>
        </w:rPr>
      </w:pPr>
      <w:r w:rsidRPr="004920D3">
        <w:rPr>
          <w:szCs w:val="28"/>
          <w:lang w:val="be-BY"/>
        </w:rPr>
        <w:t>Усім дзецям прадаваў,</w:t>
      </w:r>
    </w:p>
    <w:p w:rsidR="00F81EAE" w:rsidRPr="004920D3" w:rsidRDefault="00F81EAE" w:rsidP="00F81EAE">
      <w:pPr>
        <w:spacing w:after="0" w:line="240" w:lineRule="auto"/>
        <w:ind w:left="2832"/>
        <w:rPr>
          <w:szCs w:val="28"/>
          <w:lang w:val="be-BY"/>
        </w:rPr>
      </w:pPr>
      <w:r w:rsidRPr="004920D3">
        <w:rPr>
          <w:szCs w:val="28"/>
          <w:lang w:val="be-BY"/>
        </w:rPr>
        <w:t xml:space="preserve">А </w:t>
      </w:r>
      <w:proofErr w:type="spellStart"/>
      <w:r w:rsidRPr="004920D3">
        <w:rPr>
          <w:szCs w:val="28"/>
          <w:lang w:val="be-BY"/>
        </w:rPr>
        <w:t>Ганульцы</w:t>
      </w:r>
      <w:proofErr w:type="spellEnd"/>
      <w:r w:rsidRPr="004920D3">
        <w:rPr>
          <w:szCs w:val="28"/>
          <w:lang w:val="be-BY"/>
        </w:rPr>
        <w:t xml:space="preserve"> дарма даў.</w:t>
      </w:r>
    </w:p>
    <w:sectPr w:rsidR="00F81EAE" w:rsidRPr="004920D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56" w:rsidRDefault="00B73956" w:rsidP="00BB305B">
      <w:pPr>
        <w:spacing w:after="0" w:line="240" w:lineRule="auto"/>
      </w:pPr>
      <w:r>
        <w:separator/>
      </w:r>
    </w:p>
  </w:endnote>
  <w:endnote w:type="continuationSeparator" w:id="0">
    <w:p w:rsidR="00B73956" w:rsidRDefault="00B7395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1EA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1EA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1EA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1EA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20D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20D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56" w:rsidRDefault="00B73956" w:rsidP="00BB305B">
      <w:pPr>
        <w:spacing w:after="0" w:line="240" w:lineRule="auto"/>
      </w:pPr>
      <w:r>
        <w:separator/>
      </w:r>
    </w:p>
  </w:footnote>
  <w:footnote w:type="continuationSeparator" w:id="0">
    <w:p w:rsidR="00B73956" w:rsidRDefault="00B7395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AE"/>
    <w:rsid w:val="0015338B"/>
    <w:rsid w:val="001B3739"/>
    <w:rsid w:val="001B7733"/>
    <w:rsid w:val="00226794"/>
    <w:rsid w:val="00310E12"/>
    <w:rsid w:val="00337E2A"/>
    <w:rsid w:val="0039181F"/>
    <w:rsid w:val="0040592E"/>
    <w:rsid w:val="004920D3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73956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81EA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F81EAE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81EA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F81EA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F81EA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F81EAE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81EA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F81EA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F81EA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F1E2-AA6E-420B-AA30-1A30E2FB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Ходзіць певень па капусце</dc:title>
  <dc:creator>народное</dc:creator>
  <cp:lastModifiedBy>Олеся</cp:lastModifiedBy>
  <cp:revision>2</cp:revision>
  <dcterms:created xsi:type="dcterms:W3CDTF">2016-03-26T15:12:00Z</dcterms:created>
  <dcterms:modified xsi:type="dcterms:W3CDTF">2016-03-31T15:29:00Z</dcterms:modified>
  <cp:category>Песенки и потешки Белорусские народные</cp:category>
  <dc:language>бел.</dc:language>
</cp:coreProperties>
</file>