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9" w:rsidRPr="000F5F09" w:rsidRDefault="000F5F09" w:rsidP="000F5F09">
      <w:pPr>
        <w:pStyle w:val="11"/>
        <w:outlineLvl w:val="1"/>
        <w:rPr>
          <w:sz w:val="20"/>
          <w:szCs w:val="20"/>
          <w:lang w:val="be-BY"/>
        </w:rPr>
      </w:pPr>
      <w:r w:rsidRPr="000F5F09">
        <w:rPr>
          <w:lang w:val="be-BY"/>
        </w:rPr>
        <w:t>Гарошак</w:t>
      </w:r>
      <w:r w:rsidRPr="000F5F09">
        <w:rPr>
          <w:lang w:val="be-BY"/>
        </w:rPr>
        <w:br/>
      </w:r>
      <w:r w:rsidRPr="000F5F09">
        <w:rPr>
          <w:b w:val="0"/>
          <w:i/>
          <w:sz w:val="20"/>
          <w:szCs w:val="20"/>
          <w:lang w:val="be-BY"/>
        </w:rPr>
        <w:t>Беларуская народная казка</w:t>
      </w:r>
      <w:r w:rsidR="00495AD5">
        <w:rPr>
          <w:b w:val="0"/>
          <w:i/>
          <w:sz w:val="20"/>
          <w:szCs w:val="20"/>
          <w:lang w:val="be-BY"/>
        </w:rPr>
        <w:t xml:space="preserve"> </w:t>
      </w:r>
      <w:r w:rsidR="00495AD5">
        <w:rPr>
          <w:b w:val="0"/>
          <w:i/>
          <w:sz w:val="20"/>
          <w:szCs w:val="20"/>
          <w:lang w:val="be-BY"/>
        </w:rPr>
        <w:t xml:space="preserve">ў апрацоўцы </w:t>
      </w:r>
      <w:r w:rsidR="00495AD5">
        <w:rPr>
          <w:b w:val="0"/>
          <w:i/>
          <w:sz w:val="20"/>
          <w:szCs w:val="20"/>
          <w:lang w:val="be-BY"/>
        </w:rPr>
        <w:t>Я. Коласа</w:t>
      </w:r>
    </w:p>
    <w:p w:rsidR="000F5F09" w:rsidRPr="000F5F09" w:rsidRDefault="000F5F09" w:rsidP="000F5F09">
      <w:pPr>
        <w:spacing w:after="0" w:line="240" w:lineRule="auto"/>
        <w:ind w:firstLine="709"/>
        <w:rPr>
          <w:szCs w:val="28"/>
          <w:lang w:val="be-BY"/>
        </w:rPr>
      </w:pPr>
    </w:p>
    <w:p w:rsidR="00495AD5" w:rsidRDefault="000F5F09" w:rsidP="000F5F0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Жыў </w:t>
      </w:r>
      <w:proofErr w:type="spellStart"/>
      <w:r w:rsidRPr="000F5F09">
        <w:rPr>
          <w:szCs w:val="28"/>
          <w:lang w:val="be-BY"/>
        </w:rPr>
        <w:t>калісь</w:t>
      </w:r>
      <w:proofErr w:type="spellEnd"/>
      <w:r w:rsidRPr="000F5F09">
        <w:rPr>
          <w:szCs w:val="28"/>
          <w:lang w:val="be-BY"/>
        </w:rPr>
        <w:t xml:space="preserve"> на свеце адзін гаспадар з жонкаю.</w:t>
      </w:r>
    </w:p>
    <w:p w:rsidR="00495AD5" w:rsidRDefault="000F5F09" w:rsidP="000F5F0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Былі ў іх два сыны і адна дачка.</w:t>
      </w:r>
    </w:p>
    <w:p w:rsidR="000F5F09" w:rsidRPr="000F5F09" w:rsidRDefault="000F5F09" w:rsidP="000F5F0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Рэдка ў каго былі такія працавітыя хлопцы, як гэтыя сыны. Ніколі яны не сядзелі без работы, а калі дома работы не было, то хадзілі ў чужыя землі.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Яшчэ больш цікавая была іхняя сястра. Цяжка было знайсці такую прыгожую, такую мілую дзяўчыну. I звалася яна Ясаня.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Адзін раз улетку, парабіўшы дома работу, задумалі браты пайсці ў заработкі.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Калі мы не вернемся праз тры дні, — сказалі браты, — то няхай нам Ясаня прынясе есці.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А як жа я вас, браткі, знайду? Куды мне есці прыносіць? — спытала Ясаня братоў ужо на двары.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Мы будзем салому па дарозе церушыць. Па гэтай саломцы і знойдзеш ты нас.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Развіталіся яны з бацькамі, з сястрою. Ідуць браты, саломку па дарозе раскідваюць, прыгаворваючы: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Будзе наша Ясаня ісці і не саб’ецца з дарогі.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А ў тых мясцінах жыў страшны змей. У яго быў жалезны язык, вочы — як жарнавыя камяні і гарэлі агнём. Жыў ён у палацах. Тыя палацы былі зложаны з людскіх касцей.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Падслухаў змей, што казалі браты, даведаўся, навошта салому цярушаць. Пазбіраў ён тую салому і пакідаў яе па дарозе, што ў яго касцяныя палацы вяла.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«Будзе яна па саломцы ісці і ў мае палацы прыйдзе», — думае змей.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Так яно і сталася.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Праходзіць дзень, праходзіць другі, — няма братоў. I трэці дзень мінуўся, а іх няма.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На чацвёрты дзень сабралася Ясаня ў дарогу братам есці несці. Узяла яна хлеба, стравы і пайшла.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Ідзе яна ды ідзе, на саломку </w:t>
      </w:r>
      <w:proofErr w:type="spellStart"/>
      <w:r w:rsidRPr="000F5F09">
        <w:rPr>
          <w:szCs w:val="28"/>
          <w:lang w:val="be-BY"/>
        </w:rPr>
        <w:t>прызіраецца</w:t>
      </w:r>
      <w:proofErr w:type="spellEnd"/>
      <w:r w:rsidRPr="000F5F09">
        <w:rPr>
          <w:szCs w:val="28"/>
          <w:lang w:val="be-BY"/>
        </w:rPr>
        <w:t>. А дарога ўсё глыбей у лес забірае. Лес цёмны, глухі, нават і неба не відаць. Ідзе Ясаня, і страшна робіцца ёй. «Куды ж так далёка зайшлі яны?» — думае дзяўчына. Вось пад вечар падыходзіць яна да касцяных палацаў ліхога змея. Паглядзела Ясаня, і сэрца яе замерла ад страху: вакол чалавечыя косці ляжаць. Што ж тут рабіць? Кінулася яна бегчы назад. Бяжыць яна, бяжыць, ажно чуе — гудзе штосьці. Азірнулася — змей даганяе!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lastRenderedPageBreak/>
        <w:t>Схапіў яе змей і ў свае палацы нясе.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Я цябе даўно чакаю, — кажа змей. — Цяпер ты будзеш жыць са мною — ты будзеш маёю жонкаю.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Плакала, прасілася Ясаня, каб пусціў яе змей, але просьба не памагла.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Браты чакаюць яе на чацвёрты дзень. Чакалі, чакалі, ды так і не дачакаліся. Пайшлі яны дадому.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Чаму ж вы, — кажуць бацькам, — не прыслалі яды?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Напалохаліся бацькі: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Як не прыслалі? Хіба ж не было Ясані?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Спалохаліся і браты: напэўна, з Ясаняю ліха налучылася.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Пайду шукаць яе, — кажа старэйшы брат.</w:t>
      </w:r>
    </w:p>
    <w:p w:rsidR="00495AD5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Сабраўся і пайшоў.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Ідзе ён ды ідзе па той дарозе, што саломаю пацярушана, ды не прыкмеціў, што гэта не тая дарога, </w:t>
      </w:r>
      <w:proofErr w:type="spellStart"/>
      <w:r w:rsidRPr="000F5F09">
        <w:rPr>
          <w:szCs w:val="28"/>
          <w:lang w:val="be-BY"/>
        </w:rPr>
        <w:t>кудою</w:t>
      </w:r>
      <w:proofErr w:type="spellEnd"/>
      <w:r w:rsidRPr="000F5F09">
        <w:rPr>
          <w:szCs w:val="28"/>
          <w:lang w:val="be-BY"/>
        </w:rPr>
        <w:t xml:space="preserve"> ён з братам ішоў, і дайшоў да касцяных палацаў. Сустракае сястру.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Куды ж ты, братка, зайшоў? — пытае яго Ясаня. — Тут страшны змей жыве. З’есць ён цябе. Уцякай ты адгэтуль хутчэй!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— Калі ўцякаць — </w:t>
      </w:r>
      <w:proofErr w:type="spellStart"/>
      <w:r w:rsidRPr="000F5F09">
        <w:rPr>
          <w:szCs w:val="28"/>
          <w:lang w:val="be-BY"/>
        </w:rPr>
        <w:t>уцякайма</w:t>
      </w:r>
      <w:proofErr w:type="spellEnd"/>
      <w:r w:rsidRPr="000F5F09">
        <w:rPr>
          <w:szCs w:val="28"/>
          <w:lang w:val="be-BY"/>
        </w:rPr>
        <w:t xml:space="preserve"> разам, — кажа ёй брат.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Не, братка: ён чуе мой дух — дагоніць і зловіць нас. А адзін ты, можа, уцячэш.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Толькі што яна так сказала, чуюць — як загудзе нешта, ды так моцна, што аглушыла іх. Глядзяць — аж то змей ляціць.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Гэта мой брат прыйшоў да нас, — кажа Ясаня змею.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Добра, — кажа змей, — вядзі ж ты яго да мяне ў госці.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Увайшлі ў палацы.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Ну, жонка, — гаворыць змей, — дай нам пасмакаваць бобу жалезнага.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Прынесла Ясаня жалезнага бобу. Змей як пачаў есці гэты боб, дык аж іскры пасыпаліся, а </w:t>
      </w:r>
      <w:r>
        <w:rPr>
          <w:szCs w:val="28"/>
          <w:lang w:val="be-BY"/>
        </w:rPr>
        <w:t xml:space="preserve">той, небарака, узяў адну бабіну </w:t>
      </w:r>
      <w:r w:rsidRPr="000F5F09">
        <w:rPr>
          <w:szCs w:val="28"/>
          <w:lang w:val="be-BY"/>
        </w:rPr>
        <w:t>ды ледзь быў зуба сабе не паламаў. Пажаваў дый выплюнуў з рота бабіну.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Як закрычыць тут змей: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Ты што ж гэта дабром маім пагарджаеш? Я ем, а ты не можаш? Чым ты лепшы за мяне?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Сядзіць бедны госць, баіцца зварухнуцца.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Хадзем пакажу маё багацце!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Вывеў змей свайго госця на двор і павесіў яго на варотах, а потым прыйшоў да Ясані і кажа: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Жонка! Я павесіў твайго брата, бо ён не хацеў есці майго бобу.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lastRenderedPageBreak/>
        <w:t>Залілася Ясаня горкімі слязамі, але бядзе памагчы нічым не магла.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Праз дзень ці праз два выйшла Ясаня на дарогу, бачыць — другі брат ідзе, шукаючы яе.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Такая ж самая доля напаткала і другога брата.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Чакаюць бацькі сыноў дзень, чакаюць другі… Так чакалі з тыдзень, а іх усё няма.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Аднаго разу досвіткам пайшла жонка гаспадара па ваду. Бачыць яна — коціцца па дарозе гарошак. Падняла яна яго, паглядзела ды і з’ела. I вось якая сталася з ёй праява. Пачула яна, што той гарошак стаў у ёй расці. А тыдні праз два нарадзіўся ў яе сын. I такі прыгожы ды такі вялікі, што проста дзівота! А як толькі нарадзіўся ён, дык зараз жа і закрычаў: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Мама! Дай мне есці!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А голас такі грубы-грубы, што ўсе папалохаліся.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Расце той хлопец не па днях, а па часінах, і за месяц вырас такі вялікі, ды яшчэ з барадою, ажно бацька яго баяўся. Думалі, думалі, як назваць яго, якое імя даць. I назвалі яго Гарошак.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Праз нейкі час кажа Гарошак бацьку: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На табе, тата, шпільку, завязі яе да каваля, няхай выкуе з яе булаву на сем пудоў.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Бацька думае сабе: «</w:t>
      </w:r>
      <w:proofErr w:type="spellStart"/>
      <w:r w:rsidRPr="000F5F09">
        <w:rPr>
          <w:szCs w:val="28"/>
          <w:lang w:val="be-BY"/>
        </w:rPr>
        <w:t>Ось</w:t>
      </w:r>
      <w:proofErr w:type="spellEnd"/>
      <w:r w:rsidRPr="000F5F09">
        <w:rPr>
          <w:szCs w:val="28"/>
          <w:lang w:val="be-BY"/>
        </w:rPr>
        <w:t xml:space="preserve"> дурны які хлопец: хоча, каб са шпількі яму зрабілі булаву на сем пудоў». Але сказаць аб гэтым сыну пабаяўся. Паехаў у горад, купіў сем пудоў жалеза, завёз да каваля.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Зрабі ты, — кажа, — булаву, каб яна важыла сем пудоў.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Каваў, каваў каваль булаву, ледзь выкаваў. Ускацілі на воз булаву. Прывозіць яе бацька дадому.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На, — кажа, — сынок, табе булаву.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I скаціў яе на зямлю.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Узяў Гарошак тую булаву адною рукою ды як шыбануў яе ўгору, ажно яна ў небе схавалася.</w:t>
      </w:r>
    </w:p>
    <w:p w:rsidR="000F5F09" w:rsidRPr="000F5F09" w:rsidRDefault="000F5F09" w:rsidP="000F5F09">
      <w:pPr>
        <w:spacing w:after="0" w:line="240" w:lineRule="auto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Шпурнуў ён гэтую доўбню, пайшоў у хату, паснедаў, з бацькам пагутарыў.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— Ну, </w:t>
      </w:r>
      <w:proofErr w:type="spellStart"/>
      <w:r w:rsidRPr="000F5F09">
        <w:rPr>
          <w:szCs w:val="28"/>
          <w:lang w:val="be-BY"/>
        </w:rPr>
        <w:t>хадзем</w:t>
      </w:r>
      <w:proofErr w:type="spellEnd"/>
      <w:r w:rsidRPr="000F5F09">
        <w:rPr>
          <w:szCs w:val="28"/>
          <w:lang w:val="be-BY"/>
        </w:rPr>
        <w:t>, бацька, на двор, зараз булава вернецца.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Выйшлі за хату на поле. Паглядзеў Гарошак у неба.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Бач, тата: вунь булава ляціць!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Не паспеў бацька зірнуць, а булава калі загудзе! Падставіў Гарошак калена. Як стукнецца аб калена булава! Трах — і пераламалася папалам. Пакруціў Гарошак галавою.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— Ты, мусіць, тата, не з </w:t>
      </w:r>
      <w:proofErr w:type="spellStart"/>
      <w:r w:rsidRPr="000F5F09">
        <w:rPr>
          <w:szCs w:val="28"/>
          <w:lang w:val="be-BY"/>
        </w:rPr>
        <w:t>тае</w:t>
      </w:r>
      <w:proofErr w:type="spellEnd"/>
      <w:r w:rsidRPr="000F5F09">
        <w:rPr>
          <w:szCs w:val="28"/>
          <w:lang w:val="be-BY"/>
        </w:rPr>
        <w:t xml:space="preserve"> шпількі булаву зрабіў.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lastRenderedPageBreak/>
        <w:t>Паехаў бацька зноў у горад, купіў сем пудоў жалеза і зноў завёз яго да каваля. Выкаваў каваль новую булаву.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Прывёз яе бацька дамоў.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Шпурнуў яе Гарошак угору, падставіў калена — булава толькі трошкі пагнулася.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Ну, гэта булава добрая, — кажа Гарошак, павесялеўшы. — Цяпер жа, тата, пайду сястру шукаць.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Доўга не думаючы, узяў Гарошак булаву і пайшоў проста да змея.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Пачуў змей вялікую сілу. Выскачыў на дарогу насустрач Гарошку. Зірнулі яны адзін на аднаго і маўчаць, як бы напужаліся адзін аднаго. Недалёка і Ясаня стаіць. Гарошак здагадаўся, што гэта сястра яго.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Нарэшце кажа змей Гарошку: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— Хадзем, браце, </w:t>
      </w:r>
      <w:proofErr w:type="spellStart"/>
      <w:r w:rsidRPr="000F5F09">
        <w:rPr>
          <w:szCs w:val="28"/>
          <w:lang w:val="be-BY"/>
        </w:rPr>
        <w:t>з’ямо</w:t>
      </w:r>
      <w:proofErr w:type="spellEnd"/>
      <w:r w:rsidRPr="000F5F09">
        <w:rPr>
          <w:szCs w:val="28"/>
          <w:lang w:val="be-BY"/>
        </w:rPr>
        <w:t xml:space="preserve"> трохі бобу.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Пайшлі ў палац, садзяцца за жалезныя столікі. Як толькі сеў Гарошак за свой столік, дык гэты столік так і пасыпаўся. Здзівіўся змей і яшчэ больш спалохаўся. Падаў госцю другі столік, яшчэ мацнейшы. Але і той сагнуўся пад</w:t>
      </w:r>
      <w:r>
        <w:rPr>
          <w:szCs w:val="28"/>
          <w:lang w:val="be-BY"/>
        </w:rPr>
        <w:t xml:space="preserve"> </w:t>
      </w:r>
      <w:r w:rsidRPr="000F5F09">
        <w:rPr>
          <w:szCs w:val="28"/>
          <w:lang w:val="be-BY"/>
        </w:rPr>
        <w:t>Гарошкам. Пачалі есці жалезны боб. Елі, пакуль увесь не з’елі.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Змей аж пачырванеў, так яму моташна стала, што знайшоўся чалавек, яшчэ дужэйшы за яго. Круціўся ён, круціўся, а потым кажа: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Хадзем, брат, агледзім маё багацце.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Хадзем.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Прыходзяць у гумно. Гумно вялікае. Ад сцяны </w:t>
      </w:r>
      <w:proofErr w:type="spellStart"/>
      <w:r w:rsidRPr="000F5F09">
        <w:rPr>
          <w:szCs w:val="28"/>
          <w:lang w:val="be-BY"/>
        </w:rPr>
        <w:t>сцяны</w:t>
      </w:r>
      <w:proofErr w:type="spellEnd"/>
      <w:r w:rsidRPr="000F5F09">
        <w:rPr>
          <w:szCs w:val="28"/>
          <w:lang w:val="be-BY"/>
        </w:rPr>
        <w:t xml:space="preserve"> не ўбачыш. Ток выкладзены меддзю. Страха на жалезныя пруты апіраецца. А на гэтых слупах вісяць два чалавекі, даўно нежывыя.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Што гэта за людзі ў цябе вісяць? — пытае Гарошак.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— Браты маёй жонкі, — адказвае змей.</w:t>
      </w:r>
    </w:p>
    <w:p w:rsidR="000F5F09" w:rsidRPr="000F5F09" w:rsidRDefault="000F5F09" w:rsidP="000F5F09">
      <w:pPr>
        <w:spacing w:after="0" w:line="240" w:lineRule="auto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Затросся Гарошак ад злосці і гневу.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 xml:space="preserve">— Ах ты, паганец, змяіная твая душа! То ж ты маіх братоў павешаў! — загрымеў Гарошак ды як хапіў рукамі змея, як здушыў яго ды як стукнуў, дык </w:t>
      </w:r>
      <w:r w:rsidR="00495AD5">
        <w:rPr>
          <w:szCs w:val="28"/>
          <w:lang w:val="be-BY"/>
        </w:rPr>
        <w:t>змей па пояс уляцеў у медны ток. Схапіў тады Гарошак сваю даўбешку ды як чахнуў змея па пераносіцы</w:t>
      </w:r>
      <w:bookmarkStart w:id="0" w:name="_GoBack"/>
      <w:bookmarkEnd w:id="0"/>
      <w:r w:rsidR="00495AD5">
        <w:rPr>
          <w:szCs w:val="28"/>
          <w:lang w:val="be-BY"/>
        </w:rPr>
        <w:t xml:space="preserve">, дык той увесь крывёю заліўся. Трэснуў яшчэ раз па галаве, і дух з яго </w:t>
      </w:r>
      <w:r w:rsidRPr="000F5F09">
        <w:rPr>
          <w:szCs w:val="28"/>
          <w:lang w:val="be-BY"/>
        </w:rPr>
        <w:t>вон.</w:t>
      </w:r>
    </w:p>
    <w:p w:rsidR="000F5F09" w:rsidRPr="000F5F09" w:rsidRDefault="000F5F09" w:rsidP="000F5F0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0F5F09">
        <w:rPr>
          <w:szCs w:val="28"/>
          <w:lang w:val="be-BY"/>
        </w:rPr>
        <w:t>Вярнуўся Гарошак дадому і сястру прывёў.</w:t>
      </w:r>
    </w:p>
    <w:sectPr w:rsidR="000F5F09" w:rsidRPr="000F5F0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B3" w:rsidRDefault="00596FB3" w:rsidP="00BB305B">
      <w:pPr>
        <w:spacing w:after="0" w:line="240" w:lineRule="auto"/>
      </w:pPr>
      <w:r>
        <w:separator/>
      </w:r>
    </w:p>
  </w:endnote>
  <w:endnote w:type="continuationSeparator" w:id="0">
    <w:p w:rsidR="00596FB3" w:rsidRDefault="00596FB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A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A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A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A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A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A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B3" w:rsidRDefault="00596FB3" w:rsidP="00BB305B">
      <w:pPr>
        <w:spacing w:after="0" w:line="240" w:lineRule="auto"/>
      </w:pPr>
      <w:r>
        <w:separator/>
      </w:r>
    </w:p>
  </w:footnote>
  <w:footnote w:type="continuationSeparator" w:id="0">
    <w:p w:rsidR="00596FB3" w:rsidRDefault="00596FB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09"/>
    <w:rsid w:val="00022E77"/>
    <w:rsid w:val="00044F41"/>
    <w:rsid w:val="000868F1"/>
    <w:rsid w:val="000F5F09"/>
    <w:rsid w:val="00113222"/>
    <w:rsid w:val="0015338B"/>
    <w:rsid w:val="0017776C"/>
    <w:rsid w:val="001A4CF5"/>
    <w:rsid w:val="001B3739"/>
    <w:rsid w:val="001B7733"/>
    <w:rsid w:val="00226794"/>
    <w:rsid w:val="002F7313"/>
    <w:rsid w:val="00310E12"/>
    <w:rsid w:val="0039181F"/>
    <w:rsid w:val="0040592E"/>
    <w:rsid w:val="00495AD5"/>
    <w:rsid w:val="005028F6"/>
    <w:rsid w:val="00536688"/>
    <w:rsid w:val="0058365A"/>
    <w:rsid w:val="00596FB3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F5F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F5F0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F5F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F5F0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2929-9E07-4D39-A5B3-95ED459C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Гарошак</dc:title>
  <dc:creator>народное</dc:creator>
  <cp:lastModifiedBy>Олеся</cp:lastModifiedBy>
  <cp:revision>2</cp:revision>
  <dcterms:created xsi:type="dcterms:W3CDTF">2016-05-02T08:37:00Z</dcterms:created>
  <dcterms:modified xsi:type="dcterms:W3CDTF">2016-05-03T06:26:00Z</dcterms:modified>
  <cp:category>Сказки народные белорусские</cp:category>
  <dc:language>бел.</dc:language>
</cp:coreProperties>
</file>