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BA59E1" w:rsidRDefault="00AF5169" w:rsidP="00BA59E1">
      <w:pPr>
        <w:pStyle w:val="11"/>
        <w:outlineLvl w:val="1"/>
        <w:rPr>
          <w:sz w:val="28"/>
          <w:szCs w:val="28"/>
          <w:lang w:val="be-BY"/>
        </w:rPr>
      </w:pPr>
      <w:r w:rsidRPr="00AF5169">
        <w:rPr>
          <w:lang w:val="be-BY"/>
        </w:rPr>
        <w:t>Ганарыстая варона</w:t>
      </w:r>
      <w:r w:rsidR="000C6178" w:rsidRPr="000C6178">
        <w:rPr>
          <w:lang w:val="be-BY"/>
        </w:rPr>
        <w:br/>
      </w:r>
      <w:r w:rsidR="000C6178" w:rsidRPr="000C6178">
        <w:rPr>
          <w:b w:val="0"/>
          <w:i/>
          <w:sz w:val="20"/>
          <w:szCs w:val="20"/>
          <w:lang w:val="be-BY"/>
        </w:rPr>
        <w:t>Беларуская народная казка</w:t>
      </w:r>
      <w:r w:rsidR="00DC0E9E">
        <w:rPr>
          <w:b w:val="0"/>
          <w:i/>
          <w:sz w:val="20"/>
          <w:szCs w:val="20"/>
          <w:lang w:val="be-BY"/>
        </w:rPr>
        <w:br/>
        <w:t>ў апрацоўцы Алеся Якімовіча</w:t>
      </w:r>
      <w:r w:rsidR="00C8547C">
        <w:rPr>
          <w:b w:val="0"/>
          <w:i/>
          <w:sz w:val="20"/>
          <w:szCs w:val="20"/>
          <w:lang w:val="be-BY"/>
        </w:rPr>
        <w:br/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Раскаркалася неяк увосень адна варона на сметніку.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— Вы сабе як хочаце, — кажа сяброўкам, — а я не магу тут цэлую зіму мерзнуць. Я не такая дурная варона, як вы!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— А што ж ты думаеш рабіць, разумная? — пытаюцца сяброўкі.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— Палячу за мора: там, кажуць, зімы не бывае.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— Ну што ж, — паківалі галовамі сяброўкі, — шчаслівай табе дарогі. А мы ўжо як-небудзь і дома перазімуем.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Сабралася ганарыстая варона і паляцела за мора.</w:t>
      </w:r>
    </w:p>
    <w:p w:rsidR="00BA59E1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Доўга ляцела ці нядоўга, аж бачыць — пад ёю ўжо не вада, а зямля зялёная, зверху цёплае сонейка свеціць.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«Ну, — думае варона, — тут я спынюся». Апусцілася на высокае дрэва ды па</w:t>
      </w:r>
      <w:r w:rsidR="00812EEB">
        <w:rPr>
          <w:szCs w:val="28"/>
          <w:lang w:val="be-BY"/>
        </w:rPr>
        <w:t xml:space="preserve">чала выглядаць спажыву: </w:t>
      </w:r>
      <w:proofErr w:type="spellStart"/>
      <w:r w:rsidR="00812EEB">
        <w:rPr>
          <w:szCs w:val="28"/>
          <w:lang w:val="be-BY"/>
        </w:rPr>
        <w:t>вы́</w:t>
      </w:r>
      <w:r w:rsidRPr="00AF5169">
        <w:rPr>
          <w:szCs w:val="28"/>
          <w:lang w:val="be-BY"/>
        </w:rPr>
        <w:t>галадалася</w:t>
      </w:r>
      <w:proofErr w:type="spellEnd"/>
      <w:r w:rsidRPr="00AF5169">
        <w:rPr>
          <w:szCs w:val="28"/>
          <w:lang w:val="be-BY"/>
        </w:rPr>
        <w:t xml:space="preserve"> ж, нябось, за дарогу.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Убачылі варону заморскія птушкі.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— Хто ты? — пытаюцца. — Ніколі мы ў сваіх краях такой птушкі не бачылі. Можа, ты паўночны салавей? Ён, кажуць, пяе, як званочак звініць.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— Але, але, — падхапіла варона. — Я — паўночны салавей!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А сама сабе думае: «Хіба я горш за салаўя спяваю? Чаму ж толькі яму гонар і павага?»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Зарадаваліся заморскія птушкі.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— Паспявай нам, паўночны салавейка! — просяць варону. — А мы паслухаем. Вельмі ж хочацца нам твой голас пачуць.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Задрала варона ўгору сваю дзюбу і заспявала на ўсё горла:</w:t>
      </w:r>
    </w:p>
    <w:p w:rsid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 xml:space="preserve">— Кар-кар-р! </w:t>
      </w:r>
      <w:proofErr w:type="spellStart"/>
      <w:r w:rsidRPr="00AF5169">
        <w:rPr>
          <w:szCs w:val="28"/>
          <w:lang w:val="be-BY"/>
        </w:rPr>
        <w:t>Кра-кра</w:t>
      </w:r>
      <w:proofErr w:type="spellEnd"/>
      <w:r w:rsidRPr="00AF5169">
        <w:rPr>
          <w:szCs w:val="28"/>
          <w:lang w:val="be-BY"/>
        </w:rPr>
        <w:t>! Гэй, гэй! Я — паўночны салавей!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 xml:space="preserve">Пераглядваюцца птушкі паміж сабою, вушы лапкамі затыкаюць. «А няхай яго з такім салаўём! — шэпчуць. — </w:t>
      </w:r>
      <w:r w:rsidR="00812EEB">
        <w:rPr>
          <w:szCs w:val="28"/>
          <w:lang w:val="be-BY"/>
        </w:rPr>
        <w:t>Ё</w:t>
      </w:r>
      <w:r w:rsidRPr="00AF5169">
        <w:rPr>
          <w:szCs w:val="28"/>
          <w:lang w:val="be-BY"/>
        </w:rPr>
        <w:t>н жа не лепш за звычайную жабу спявае...»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А потым не вытрымалі слухачы, гуртам наляцелі на варону і давай яе дзяўбці, давай таўчы. Амаль не ўсё пер'е выскублі.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— Выбірайся, — крычаць, — прэч са сваімі песнямі! Не хочам мы цябе слухаць.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Вырвалася варона ад няўдзячных слухачоў і паляцела назад дадому.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 xml:space="preserve">А тут скора і вясна настала. Рэкі ад лёду ачысціліся. Не захацела варона на сметнік варочацца. Паляцела на рэчку. Села там на беразе і цікуе за рыбамі. Бачыць: паўзе рак. Ну, голад не </w:t>
      </w:r>
      <w:r w:rsidRPr="00AF5169">
        <w:rPr>
          <w:szCs w:val="28"/>
          <w:lang w:val="be-BY"/>
        </w:rPr>
        <w:lastRenderedPageBreak/>
        <w:t>цётка: калі няма рыбы, то і рак — рыба. Схапіла яна рака і сабралася ўжо снедаць, як раптам чуе ліслівы ракаў галасок: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— Вось добра, што трапіў у дзюбу не якой-небудзь чорнай галцы або граку, а самой пані вароне. Як жа мне пашанцавала! Ты ж такая прыгажуня, такая красуня, што і сказаць няможна. Шэрыя пёркі твае аж зіхацяць на сонейку. А галасок у цябе — як у таго салаўя, не раўнуючы: як пачнеш спяваць — дык на цэлы свет чуваць. Я не раз захапляўся тваімі цудоўнымі песнямі, у цёмнай нары седзячы. Хацеў бы я, пані варона, пачуць тваю песню яшчэ раз.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— Праўда, праўда! — каркнула ўзрадаваная ад пахвалы варона. — Гэта толькі дурныя заморскія птушкі зганілі мяне. Ну дык слухай!</w:t>
      </w:r>
    </w:p>
    <w:p w:rsid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I завяла варона на ўсю ваколіцу: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 xml:space="preserve">— Кар-кар-р! </w:t>
      </w:r>
      <w:proofErr w:type="spellStart"/>
      <w:r w:rsidRPr="00AF5169">
        <w:rPr>
          <w:szCs w:val="28"/>
          <w:lang w:val="be-BY"/>
        </w:rPr>
        <w:t>Кра-кра</w:t>
      </w:r>
      <w:proofErr w:type="spellEnd"/>
      <w:r w:rsidRPr="00AF5169">
        <w:rPr>
          <w:szCs w:val="28"/>
          <w:lang w:val="be-BY"/>
        </w:rPr>
        <w:t>! Кар-кар! Я не простая варона!</w:t>
      </w:r>
    </w:p>
    <w:p w:rsidR="00AF5169" w:rsidRP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Скончыла спяваць, глядзіць — а рака і след прастыў.</w:t>
      </w:r>
    </w:p>
    <w:p w:rsidR="00AF5169" w:rsidRDefault="00AF5169" w:rsidP="00AF516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F5169">
        <w:rPr>
          <w:szCs w:val="28"/>
          <w:lang w:val="be-BY"/>
        </w:rPr>
        <w:t>Давялося ганарыстай і галоднай вароне зноў на сметнік да сябро</w:t>
      </w:r>
      <w:bookmarkStart w:id="0" w:name="_GoBack"/>
      <w:bookmarkEnd w:id="0"/>
      <w:r w:rsidRPr="00AF5169">
        <w:rPr>
          <w:szCs w:val="28"/>
          <w:lang w:val="be-BY"/>
        </w:rPr>
        <w:t>вак ляцець.</w:t>
      </w:r>
    </w:p>
    <w:sectPr w:rsidR="00AF516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2A" w:rsidRDefault="00360C2A" w:rsidP="00BB305B">
      <w:pPr>
        <w:spacing w:after="0" w:line="240" w:lineRule="auto"/>
      </w:pPr>
      <w:r>
        <w:separator/>
      </w:r>
    </w:p>
  </w:endnote>
  <w:endnote w:type="continuationSeparator" w:id="0">
    <w:p w:rsidR="00360C2A" w:rsidRDefault="00360C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3C2309" wp14:editId="0218D04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0E9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0E9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A5277" wp14:editId="7A3A549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51C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51C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BAF30" wp14:editId="630C91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0E9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0E9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2A" w:rsidRDefault="00360C2A" w:rsidP="00BB305B">
      <w:pPr>
        <w:spacing w:after="0" w:line="240" w:lineRule="auto"/>
      </w:pPr>
      <w:r>
        <w:separator/>
      </w:r>
    </w:p>
  </w:footnote>
  <w:footnote w:type="continuationSeparator" w:id="0">
    <w:p w:rsidR="00360C2A" w:rsidRDefault="00360C2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44F41"/>
    <w:rsid w:val="000A14AE"/>
    <w:rsid w:val="000C6178"/>
    <w:rsid w:val="00113222"/>
    <w:rsid w:val="0015338B"/>
    <w:rsid w:val="0017776C"/>
    <w:rsid w:val="001B3739"/>
    <w:rsid w:val="001B7733"/>
    <w:rsid w:val="00223A33"/>
    <w:rsid w:val="00226794"/>
    <w:rsid w:val="002348CB"/>
    <w:rsid w:val="00310E12"/>
    <w:rsid w:val="00360C2A"/>
    <w:rsid w:val="00372ACD"/>
    <w:rsid w:val="0039181F"/>
    <w:rsid w:val="0040592E"/>
    <w:rsid w:val="005028F6"/>
    <w:rsid w:val="0052316E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2F1B"/>
    <w:rsid w:val="007A4F19"/>
    <w:rsid w:val="007C1B30"/>
    <w:rsid w:val="007F06E6"/>
    <w:rsid w:val="007F26E6"/>
    <w:rsid w:val="007F47C6"/>
    <w:rsid w:val="00812EEB"/>
    <w:rsid w:val="00816084"/>
    <w:rsid w:val="00845782"/>
    <w:rsid w:val="00854F6C"/>
    <w:rsid w:val="00865366"/>
    <w:rsid w:val="008D6EAD"/>
    <w:rsid w:val="008F0F59"/>
    <w:rsid w:val="00917CA9"/>
    <w:rsid w:val="0093322C"/>
    <w:rsid w:val="009451C6"/>
    <w:rsid w:val="0096164A"/>
    <w:rsid w:val="009C1BAC"/>
    <w:rsid w:val="00A867C2"/>
    <w:rsid w:val="00AA2BC2"/>
    <w:rsid w:val="00AF5169"/>
    <w:rsid w:val="00B07F42"/>
    <w:rsid w:val="00B73324"/>
    <w:rsid w:val="00BA59E1"/>
    <w:rsid w:val="00BB305B"/>
    <w:rsid w:val="00BC4972"/>
    <w:rsid w:val="00BF3769"/>
    <w:rsid w:val="00C1441D"/>
    <w:rsid w:val="00C326B5"/>
    <w:rsid w:val="00C80B62"/>
    <w:rsid w:val="00C85151"/>
    <w:rsid w:val="00C8547C"/>
    <w:rsid w:val="00C9220F"/>
    <w:rsid w:val="00D477AB"/>
    <w:rsid w:val="00D53562"/>
    <w:rsid w:val="00D7450E"/>
    <w:rsid w:val="00DC0E9E"/>
    <w:rsid w:val="00E60312"/>
    <w:rsid w:val="00E75545"/>
    <w:rsid w:val="00EE50E6"/>
    <w:rsid w:val="00EE79DD"/>
    <w:rsid w:val="00EF6064"/>
    <w:rsid w:val="00F036DC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45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51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45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45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51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45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52E6-D60F-4B79-9794-C375983A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Ганарыстая варона</dc:title>
  <dc:creator>народное</dc:creator>
  <cp:keywords>Якимович А.</cp:keywords>
  <cp:lastModifiedBy>Олеся</cp:lastModifiedBy>
  <cp:revision>14</cp:revision>
  <dcterms:created xsi:type="dcterms:W3CDTF">2016-09-29T13:30:00Z</dcterms:created>
  <dcterms:modified xsi:type="dcterms:W3CDTF">2017-09-19T10:05:00Z</dcterms:modified>
  <cp:category>Сказки народные белорусские</cp:category>
  <dc:language>бел.</dc:language>
</cp:coreProperties>
</file>