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178" w:rsidRPr="00BA59E1" w:rsidRDefault="00700DEB" w:rsidP="00BA59E1">
      <w:pPr>
        <w:pStyle w:val="11"/>
        <w:outlineLvl w:val="1"/>
        <w:rPr>
          <w:sz w:val="28"/>
          <w:szCs w:val="28"/>
          <w:lang w:val="be-BY"/>
        </w:rPr>
      </w:pPr>
      <w:r w:rsidRPr="00700DEB">
        <w:rPr>
          <w:lang w:val="be-BY"/>
        </w:rPr>
        <w:t>Чаму барсук і лісіца у норах жывуць</w:t>
      </w:r>
      <w:r w:rsidR="000C6178" w:rsidRPr="000C6178">
        <w:rPr>
          <w:lang w:val="be-BY"/>
        </w:rPr>
        <w:br/>
      </w:r>
      <w:r w:rsidR="000C6178" w:rsidRPr="000C6178">
        <w:rPr>
          <w:b w:val="0"/>
          <w:i/>
          <w:sz w:val="20"/>
          <w:szCs w:val="20"/>
          <w:lang w:val="be-BY"/>
        </w:rPr>
        <w:t>Беларуская народная казка</w:t>
      </w:r>
      <w:r w:rsidR="00346C2E">
        <w:rPr>
          <w:b w:val="0"/>
          <w:i/>
          <w:sz w:val="20"/>
          <w:szCs w:val="20"/>
          <w:lang w:val="be-BY"/>
        </w:rPr>
        <w:br/>
        <w:t>ў апрацоўцы Алеся Якімовіча</w:t>
      </w:r>
      <w:r w:rsidR="00C8547C">
        <w:rPr>
          <w:b w:val="0"/>
          <w:i/>
          <w:sz w:val="20"/>
          <w:szCs w:val="20"/>
          <w:lang w:val="be-BY"/>
        </w:rPr>
        <w:br/>
      </w:r>
    </w:p>
    <w:p w:rsidR="00700DEB" w:rsidRPr="00700DEB" w:rsidRDefault="00700DEB" w:rsidP="00700DEB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700DEB">
        <w:rPr>
          <w:szCs w:val="28"/>
          <w:lang w:val="be-BY"/>
        </w:rPr>
        <w:t>Некалі, кажуць, звяры і жывёлы не мелі хвастоў. Адзін толькі звярыны цар — леў — быў з хвастом.</w:t>
      </w:r>
    </w:p>
    <w:p w:rsidR="00DE6C91" w:rsidRDefault="00700DEB" w:rsidP="00700DEB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700DEB">
        <w:rPr>
          <w:szCs w:val="28"/>
          <w:lang w:val="be-BY"/>
        </w:rPr>
        <w:t>Дрэнна жылося звярам без хвастоў. Зімою яшчэ сяк-так, а прыйдзе лета — ратунку няма ад мух ды мошак.</w:t>
      </w:r>
    </w:p>
    <w:p w:rsidR="00700DEB" w:rsidRPr="00700DEB" w:rsidRDefault="00700DEB" w:rsidP="00700DEB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700DEB">
        <w:rPr>
          <w:szCs w:val="28"/>
          <w:lang w:val="be-BY"/>
        </w:rPr>
        <w:t>Чым іх адганяць? Не аднаго за лета, бывала, насмерць заядалі авадні ды сляпні. Хоць гвалт крычы, як нападуць.</w:t>
      </w:r>
    </w:p>
    <w:p w:rsidR="00700DEB" w:rsidRPr="00700DEB" w:rsidRDefault="00700DEB" w:rsidP="00700DEB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700DEB">
        <w:rPr>
          <w:szCs w:val="28"/>
          <w:lang w:val="be-BY"/>
        </w:rPr>
        <w:t>Дачуўся пра такую бяду цар і выдаў загад, каб усе звяры ішлі да яго хвасты сабе падбіраць.</w:t>
      </w:r>
    </w:p>
    <w:p w:rsidR="00700DEB" w:rsidRPr="00700DEB" w:rsidRDefault="00700DEB" w:rsidP="00700DEB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700DEB">
        <w:rPr>
          <w:szCs w:val="28"/>
          <w:lang w:val="be-BY"/>
        </w:rPr>
        <w:t>Памчаліся царскія ганцы ва ўсе канцы звяроў склікаць. Ляцяць, у трубы трубяць, у барабаны б'юць, нікому спаць не даюць. Убачылі ваўка — перадалі яму загад царскі. Убачылі быка, барсука — таксама паклікалі. Лісіцы, куніцы, зайку, ласю, дзіку — усім сказалі, што трэба. Застаўся адзін мядзведзь. Доўга ганцы шукалі яго, нарэшце знайшлі соннага ў бярлозе. Пабудзілі, раскатурхалі і загадалі, каб па хвост спяшаўся.</w:t>
      </w:r>
    </w:p>
    <w:p w:rsidR="00700DEB" w:rsidRPr="00700DEB" w:rsidRDefault="00700DEB" w:rsidP="00700DEB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700DEB">
        <w:rPr>
          <w:szCs w:val="28"/>
          <w:lang w:val="be-BY"/>
        </w:rPr>
        <w:t>Ды калі гэта было, каб мядзведзь куды спяшаўся. Сунецца ён сабе памаленьку,</w:t>
      </w:r>
      <w:r w:rsidR="0089681A">
        <w:rPr>
          <w:szCs w:val="28"/>
          <w:lang w:val="be-BY"/>
        </w:rPr>
        <w:t xml:space="preserve"> </w:t>
      </w:r>
      <w:r w:rsidRPr="00700DEB">
        <w:rPr>
          <w:szCs w:val="28"/>
          <w:lang w:val="be-BY"/>
        </w:rPr>
        <w:t xml:space="preserve">— </w:t>
      </w:r>
      <w:proofErr w:type="spellStart"/>
      <w:r w:rsidRPr="00700DEB">
        <w:rPr>
          <w:szCs w:val="28"/>
          <w:lang w:val="be-BY"/>
        </w:rPr>
        <w:t>кульгець</w:t>
      </w:r>
      <w:proofErr w:type="spellEnd"/>
      <w:r w:rsidRPr="00700DEB">
        <w:rPr>
          <w:szCs w:val="28"/>
          <w:lang w:val="be-BY"/>
        </w:rPr>
        <w:t xml:space="preserve">, </w:t>
      </w:r>
      <w:proofErr w:type="spellStart"/>
      <w:r w:rsidRPr="00700DEB">
        <w:rPr>
          <w:szCs w:val="28"/>
          <w:lang w:val="be-BY"/>
        </w:rPr>
        <w:t>кульгець</w:t>
      </w:r>
      <w:proofErr w:type="spellEnd"/>
      <w:r w:rsidRPr="00700DEB">
        <w:rPr>
          <w:szCs w:val="28"/>
          <w:lang w:val="be-BY"/>
        </w:rPr>
        <w:t>, усё вакол разглядае, нюхам мёду шукае. Бачыць — дупло пчалінае на ліпе. «Дарога да цара не малая,</w:t>
      </w:r>
      <w:r w:rsidR="0089681A">
        <w:rPr>
          <w:szCs w:val="28"/>
          <w:lang w:val="be-BY"/>
        </w:rPr>
        <w:t xml:space="preserve"> </w:t>
      </w:r>
      <w:r w:rsidRPr="00700DEB">
        <w:rPr>
          <w:szCs w:val="28"/>
          <w:lang w:val="be-BY"/>
        </w:rPr>
        <w:t>— думае,</w:t>
      </w:r>
      <w:r w:rsidR="0089681A">
        <w:rPr>
          <w:szCs w:val="28"/>
          <w:lang w:val="be-BY"/>
        </w:rPr>
        <w:t xml:space="preserve"> </w:t>
      </w:r>
      <w:r w:rsidRPr="00700DEB">
        <w:rPr>
          <w:szCs w:val="28"/>
          <w:lang w:val="be-BY"/>
        </w:rPr>
        <w:t>— трэба падсілкавацца».</w:t>
      </w:r>
    </w:p>
    <w:p w:rsidR="00700DEB" w:rsidRPr="00700DEB" w:rsidRDefault="00700DEB" w:rsidP="00700DEB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700DEB">
        <w:rPr>
          <w:szCs w:val="28"/>
          <w:lang w:val="be-BY"/>
        </w:rPr>
        <w:t>Залез мядзведзь на дрэва, а там поўнае дупло мёду. Замармытаў ён ад радасці ды пачаў дупло выдзіраць, мёд выграбаць, за абедзве шчакі ўплятаць. Наеўся, паглядзеў на сябе, аж усё футра ў мёд ды ў парахню</w:t>
      </w:r>
      <w:r w:rsidR="0089681A">
        <w:rPr>
          <w:rStyle w:val="a9"/>
          <w:szCs w:val="28"/>
          <w:lang w:val="be-BY"/>
        </w:rPr>
        <w:footnoteReference w:id="1"/>
      </w:r>
      <w:r w:rsidRPr="00700DEB">
        <w:rPr>
          <w:szCs w:val="28"/>
          <w:lang w:val="be-BY"/>
        </w:rPr>
        <w:t xml:space="preserve"> выпацкана!.. «Як жа,— думае,</w:t>
      </w:r>
      <w:r w:rsidR="0089681A">
        <w:rPr>
          <w:szCs w:val="28"/>
          <w:lang w:val="be-BY"/>
        </w:rPr>
        <w:t xml:space="preserve"> </w:t>
      </w:r>
      <w:r w:rsidRPr="00700DEB">
        <w:rPr>
          <w:szCs w:val="28"/>
          <w:lang w:val="be-BY"/>
        </w:rPr>
        <w:t>— у такой вопратцы на царскія вочы паказвацца?»</w:t>
      </w:r>
    </w:p>
    <w:p w:rsidR="00700DEB" w:rsidRPr="00700DEB" w:rsidRDefault="00700DEB" w:rsidP="00700DEB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700DEB">
        <w:rPr>
          <w:szCs w:val="28"/>
          <w:lang w:val="be-BY"/>
        </w:rPr>
        <w:t>Пайшоў мядзведзь на рэчку, памыў футра і прылёг на ўзгорку сушыцца. А сонейка так цёпла прыпякло, што Мішка і не агледзеўся, як соладка захроп.</w:t>
      </w:r>
    </w:p>
    <w:p w:rsidR="00700DEB" w:rsidRPr="00700DEB" w:rsidRDefault="00700DEB" w:rsidP="00700DEB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700DEB">
        <w:rPr>
          <w:szCs w:val="28"/>
          <w:lang w:val="be-BY"/>
        </w:rPr>
        <w:t xml:space="preserve">Тым часам пачалі збірацца да цара звяры. Першай прыбегла лісіца. Паглядзела туды-сюды, аж перад царскім палацам цэлая куча хвастоў. I доўгія, і </w:t>
      </w:r>
      <w:r w:rsidR="0089681A">
        <w:rPr>
          <w:szCs w:val="28"/>
          <w:lang w:val="be-BY"/>
        </w:rPr>
        <w:t>кароткія, і голыя, і пушыстыя…</w:t>
      </w:r>
    </w:p>
    <w:p w:rsidR="00700DEB" w:rsidRPr="00700DEB" w:rsidRDefault="00700DEB" w:rsidP="00700DEB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700DEB">
        <w:rPr>
          <w:szCs w:val="28"/>
          <w:lang w:val="be-BY"/>
        </w:rPr>
        <w:t>Пакланілася лісіца цару і кажа:</w:t>
      </w:r>
    </w:p>
    <w:p w:rsidR="00700DEB" w:rsidRPr="00700DEB" w:rsidRDefault="00700DEB" w:rsidP="00700DEB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700DEB">
        <w:rPr>
          <w:szCs w:val="28"/>
          <w:lang w:val="be-BY"/>
        </w:rPr>
        <w:t>— Яснавяльможны цар! Я першая адгукнулася на твой загад. Дазволь мне за гэта</w:t>
      </w:r>
      <w:r w:rsidR="0089681A">
        <w:rPr>
          <w:szCs w:val="28"/>
          <w:lang w:val="be-BY"/>
        </w:rPr>
        <w:t xml:space="preserve"> выбраць хвост, які я пажадаю…</w:t>
      </w:r>
    </w:p>
    <w:p w:rsidR="00700DEB" w:rsidRPr="00700DEB" w:rsidRDefault="00700DEB" w:rsidP="00700DEB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700DEB">
        <w:rPr>
          <w:szCs w:val="28"/>
          <w:lang w:val="be-BY"/>
        </w:rPr>
        <w:t>Ну, цару ўсё роўна, які хвост даць лісіцы.</w:t>
      </w:r>
    </w:p>
    <w:p w:rsidR="00700DEB" w:rsidRPr="00700DEB" w:rsidRDefault="00700DEB" w:rsidP="00700DEB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700DEB">
        <w:rPr>
          <w:szCs w:val="28"/>
          <w:lang w:val="be-BY"/>
        </w:rPr>
        <w:lastRenderedPageBreak/>
        <w:t>— Добра,</w:t>
      </w:r>
      <w:r w:rsidR="0089681A">
        <w:rPr>
          <w:szCs w:val="28"/>
          <w:lang w:val="be-BY"/>
        </w:rPr>
        <w:t xml:space="preserve"> </w:t>
      </w:r>
      <w:r w:rsidRPr="00700DEB">
        <w:rPr>
          <w:szCs w:val="28"/>
          <w:lang w:val="be-BY"/>
        </w:rPr>
        <w:t>— кажа,</w:t>
      </w:r>
      <w:r w:rsidR="0089681A">
        <w:rPr>
          <w:szCs w:val="28"/>
          <w:lang w:val="be-BY"/>
        </w:rPr>
        <w:t xml:space="preserve"> </w:t>
      </w:r>
      <w:r w:rsidRPr="00700DEB">
        <w:rPr>
          <w:szCs w:val="28"/>
          <w:lang w:val="be-BY"/>
        </w:rPr>
        <w:t>— выбірай сабе хвост па густу. Растрыбушыла хітрая лісіца кучу хвастоў, выбрала</w:t>
      </w:r>
      <w:r>
        <w:rPr>
          <w:szCs w:val="28"/>
          <w:lang w:val="be-BY"/>
        </w:rPr>
        <w:t xml:space="preserve"> </w:t>
      </w:r>
      <w:r w:rsidRPr="00700DEB">
        <w:rPr>
          <w:szCs w:val="28"/>
          <w:lang w:val="be-BY"/>
        </w:rPr>
        <w:t>самы прыгожы — доўгі, пушысты ды памчалася назад, пакуль цар не перадумаў.</w:t>
      </w:r>
    </w:p>
    <w:p w:rsidR="00700DEB" w:rsidRPr="00700DEB" w:rsidRDefault="00700DEB" w:rsidP="00700DEB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700DEB">
        <w:rPr>
          <w:szCs w:val="28"/>
          <w:lang w:val="be-BY"/>
        </w:rPr>
        <w:t>За лісіцаю прыскакала вавёрка, таксама выбрала сабе прыгожы хвост, хоць і меншы, як у лісіцы. За ёю — куніца. I яна з добрым хвастом назад пабегла. Лось выбраў сабе самы доўгі хвост, з густою мяцёлкаю на канцы, каб было чым ад аваднёў ды сляпнёў бараніцца. Барсук ухапіў хвост шырокі і тоўсты. Конь узяў хвост з аднае валасні. Прычапіў, махнуў па правым боку, па левым — добра сячэ. «Цяпер мухам смерць!» — заржаў ён ад радасці ды сігануў на свой луг.</w:t>
      </w:r>
    </w:p>
    <w:p w:rsidR="00700DEB" w:rsidRPr="00700DEB" w:rsidRDefault="00700DEB" w:rsidP="00700DEB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700DEB">
        <w:rPr>
          <w:szCs w:val="28"/>
          <w:lang w:val="be-BY"/>
        </w:rPr>
        <w:t>Апошні прыбег зайка.</w:t>
      </w:r>
    </w:p>
    <w:p w:rsidR="00700DEB" w:rsidRPr="00700DEB" w:rsidRDefault="00700DEB" w:rsidP="00700DEB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700DEB">
        <w:rPr>
          <w:szCs w:val="28"/>
          <w:lang w:val="be-BY"/>
        </w:rPr>
        <w:t>— Дзе ж ты быў? — кажа цар.</w:t>
      </w:r>
      <w:r w:rsidR="0089681A">
        <w:rPr>
          <w:szCs w:val="28"/>
          <w:lang w:val="be-BY"/>
        </w:rPr>
        <w:t xml:space="preserve"> </w:t>
      </w:r>
      <w:r w:rsidRPr="00700DEB">
        <w:rPr>
          <w:szCs w:val="28"/>
          <w:lang w:val="be-BY"/>
        </w:rPr>
        <w:t>— Бачыш, у мяне толькі адзін маленькі хвосцік застаўся.</w:t>
      </w:r>
    </w:p>
    <w:p w:rsidR="00700DEB" w:rsidRPr="00700DEB" w:rsidRDefault="00700DEB" w:rsidP="00700DEB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700DEB">
        <w:rPr>
          <w:szCs w:val="28"/>
          <w:lang w:val="be-BY"/>
        </w:rPr>
        <w:t>— Хопіць мне і гэтага! — зарадаваўся зайка.</w:t>
      </w:r>
      <w:r w:rsidR="0089681A">
        <w:rPr>
          <w:szCs w:val="28"/>
          <w:lang w:val="be-BY"/>
        </w:rPr>
        <w:t xml:space="preserve"> </w:t>
      </w:r>
      <w:r w:rsidRPr="00700DEB">
        <w:rPr>
          <w:szCs w:val="28"/>
          <w:lang w:val="be-BY"/>
        </w:rPr>
        <w:t>— Даўжэйшы хвост — цяжэйшы. А мне трэба быць лёгкаму, каб ад ваўка ды сабакі ўцячы.</w:t>
      </w:r>
    </w:p>
    <w:p w:rsidR="00700DEB" w:rsidRPr="00700DEB" w:rsidRDefault="00700DEB" w:rsidP="00700DEB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700DEB">
        <w:rPr>
          <w:szCs w:val="28"/>
          <w:lang w:val="be-BY"/>
        </w:rPr>
        <w:t>Прычапіў зайка сабе, куды трэба, куртаты хвосцік, падскочыў раз-другі і весела пабег дахаты. А звярыны цар, раздаўшы ўсе хвасты, пайшоў спаць.</w:t>
      </w:r>
    </w:p>
    <w:p w:rsidR="00700DEB" w:rsidRPr="00700DEB" w:rsidRDefault="00700DEB" w:rsidP="00700DEB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700DEB">
        <w:rPr>
          <w:szCs w:val="28"/>
          <w:lang w:val="be-BY"/>
        </w:rPr>
        <w:t>Толькі адвячоркам прачнуўся мядзведзь. Успомніў, што ён жа мусіў спяшацца да цара па хвост. Зірнуў, а тут і сонца за лес коціцца. Кінуўся ён з усіх ног наўгалоп. Бег, бег, аж змакрэў небарака. Прыбягае да царскага палаца, а там — ні хвастоў, ні звяроў. «Што ж цяпер рабіць? — думае мядзведзь.</w:t>
      </w:r>
      <w:r w:rsidR="0089681A">
        <w:rPr>
          <w:szCs w:val="28"/>
          <w:lang w:val="be-BY"/>
        </w:rPr>
        <w:t xml:space="preserve"> </w:t>
      </w:r>
      <w:r w:rsidRPr="00700DEB">
        <w:rPr>
          <w:szCs w:val="28"/>
          <w:lang w:val="be-BY"/>
        </w:rPr>
        <w:t>— Усе будуць з хвастамі, адзін я без хваста».</w:t>
      </w:r>
    </w:p>
    <w:p w:rsidR="00700DEB" w:rsidRPr="00700DEB" w:rsidRDefault="00700DEB" w:rsidP="00700DEB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700DEB">
        <w:rPr>
          <w:szCs w:val="28"/>
          <w:lang w:val="be-BY"/>
        </w:rPr>
        <w:t>Завярнуўся Мішка і патэпаў злосны ў свой лес. Ідзе, аж бачыць — на пні барсук пакручваецца, удалым сваім хвастом любуецца.</w:t>
      </w:r>
    </w:p>
    <w:p w:rsidR="00700DEB" w:rsidRPr="00700DEB" w:rsidRDefault="00700DEB" w:rsidP="00700DEB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700DEB">
        <w:rPr>
          <w:szCs w:val="28"/>
          <w:lang w:val="be-BY"/>
        </w:rPr>
        <w:t>— Паслухай, барсук,</w:t>
      </w:r>
      <w:r w:rsidR="0089681A">
        <w:rPr>
          <w:szCs w:val="28"/>
          <w:lang w:val="be-BY"/>
        </w:rPr>
        <w:t xml:space="preserve"> </w:t>
      </w:r>
      <w:r w:rsidRPr="00700DEB">
        <w:rPr>
          <w:szCs w:val="28"/>
          <w:lang w:val="be-BY"/>
        </w:rPr>
        <w:t>— кажа мядзведзь,</w:t>
      </w:r>
      <w:r w:rsidR="0089681A">
        <w:rPr>
          <w:szCs w:val="28"/>
          <w:lang w:val="be-BY"/>
        </w:rPr>
        <w:t xml:space="preserve"> </w:t>
      </w:r>
      <w:r w:rsidRPr="00700DEB">
        <w:rPr>
          <w:szCs w:val="28"/>
          <w:lang w:val="be-BY"/>
        </w:rPr>
        <w:t>— навошта табе хвост? Аддай яго мне.</w:t>
      </w:r>
    </w:p>
    <w:p w:rsidR="00700DEB" w:rsidRPr="00700DEB" w:rsidRDefault="00700DEB" w:rsidP="00700DEB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700DEB">
        <w:rPr>
          <w:szCs w:val="28"/>
          <w:lang w:val="be-BY"/>
        </w:rPr>
        <w:t>— Што ты, дзядзька мядзведзь, выдумаў! — дзівіцца барсук.</w:t>
      </w:r>
      <w:r w:rsidR="0089681A">
        <w:rPr>
          <w:szCs w:val="28"/>
          <w:lang w:val="be-BY"/>
        </w:rPr>
        <w:t xml:space="preserve"> </w:t>
      </w:r>
      <w:r w:rsidRPr="00700DEB">
        <w:rPr>
          <w:szCs w:val="28"/>
          <w:lang w:val="be-BY"/>
        </w:rPr>
        <w:t>— Хіба ж можна такі прыгожы хвост аддаваць?</w:t>
      </w:r>
    </w:p>
    <w:p w:rsidR="00700DEB" w:rsidRDefault="00700DEB" w:rsidP="00700DEB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700DEB">
        <w:rPr>
          <w:szCs w:val="28"/>
          <w:lang w:val="be-BY"/>
        </w:rPr>
        <w:t>— А калі не дасі па-добраму, то я сілаю вазьму,</w:t>
      </w:r>
      <w:r w:rsidR="0089681A">
        <w:rPr>
          <w:szCs w:val="28"/>
          <w:lang w:val="be-BY"/>
        </w:rPr>
        <w:t xml:space="preserve"> </w:t>
      </w:r>
      <w:r w:rsidRPr="00700DEB">
        <w:rPr>
          <w:szCs w:val="28"/>
          <w:lang w:val="be-BY"/>
        </w:rPr>
        <w:t>— буркнуў мядзведзь і палажыў сваю цяжкую лапу на барсука.</w:t>
      </w:r>
    </w:p>
    <w:p w:rsidR="00700DEB" w:rsidRPr="00700DEB" w:rsidRDefault="00700DEB" w:rsidP="00700DEB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700DEB">
        <w:rPr>
          <w:szCs w:val="28"/>
          <w:lang w:val="be-BY"/>
        </w:rPr>
        <w:t>— Не дам! — крыкнуў барсук і рвануўся з усяе сілы наўцёкі.</w:t>
      </w:r>
    </w:p>
    <w:p w:rsidR="00700DEB" w:rsidRPr="00700DEB" w:rsidRDefault="00700DEB" w:rsidP="00700DEB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700DEB">
        <w:rPr>
          <w:szCs w:val="28"/>
          <w:lang w:val="be-BY"/>
        </w:rPr>
        <w:t>Глядзіць мядзведзь, а ў яго лапе палоса барсуковай шкуры засталася і канчур хваста. Адкінуў ён шкуру прэч, а канчур хваста прычапіў сабе ды пайшоў даядаць мёд у дупле.</w:t>
      </w:r>
    </w:p>
    <w:p w:rsidR="00700DEB" w:rsidRPr="00700DEB" w:rsidRDefault="00700DEB" w:rsidP="00700DEB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700DEB">
        <w:rPr>
          <w:szCs w:val="28"/>
          <w:lang w:val="be-BY"/>
        </w:rPr>
        <w:lastRenderedPageBreak/>
        <w:t>Барсук жа як бегчы дык бегчы — ад страху месца сабе не знаходзіць. Дзе ні схаваецца, усё яму здаецца, што вось-вось мядзведзь прыйдзе, рэшту хваста адбярэ. Выкапаў ён тады глыбокую нару ў зямлі і стаў там жыць. Рана на спіне зажыла</w:t>
      </w:r>
      <w:r w:rsidR="0089681A">
        <w:rPr>
          <w:szCs w:val="28"/>
          <w:lang w:val="be-BY"/>
        </w:rPr>
        <w:t>, але затое засталася цёмная па</w:t>
      </w:r>
      <w:r w:rsidRPr="00700DEB">
        <w:rPr>
          <w:szCs w:val="28"/>
          <w:lang w:val="be-BY"/>
        </w:rPr>
        <w:t>лоса.</w:t>
      </w:r>
    </w:p>
    <w:p w:rsidR="00700DEB" w:rsidRPr="00700DEB" w:rsidRDefault="00700DEB" w:rsidP="00700DEB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700DEB">
        <w:rPr>
          <w:szCs w:val="28"/>
          <w:lang w:val="be-BY"/>
        </w:rPr>
        <w:t>Бяжыць аднойчы лісіца, бачыць — нара, а ў ёй нехта храпе як пшаніцу прадаўшы. Палезла ў нару, глядзіць, аж там барсук спіць.</w:t>
      </w:r>
    </w:p>
    <w:p w:rsidR="00700DEB" w:rsidRPr="00700DEB" w:rsidRDefault="00700DEB" w:rsidP="00700DEB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700DEB">
        <w:rPr>
          <w:szCs w:val="28"/>
          <w:lang w:val="be-BY"/>
        </w:rPr>
        <w:t>— Што гэта табе, суседзе, наверсе цесна, што ты пад зямлю забраўся? — дзівіцца лісіца.</w:t>
      </w:r>
    </w:p>
    <w:p w:rsidR="00700DEB" w:rsidRPr="00700DEB" w:rsidRDefault="00700DEB" w:rsidP="00700DEB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700DEB">
        <w:rPr>
          <w:szCs w:val="28"/>
          <w:lang w:val="be-BY"/>
        </w:rPr>
        <w:t>— Але, лісічка, цесна,</w:t>
      </w:r>
      <w:r w:rsidR="0089681A">
        <w:rPr>
          <w:szCs w:val="28"/>
          <w:lang w:val="be-BY"/>
        </w:rPr>
        <w:t xml:space="preserve"> </w:t>
      </w:r>
      <w:r w:rsidRPr="00700DEB">
        <w:rPr>
          <w:szCs w:val="28"/>
          <w:lang w:val="be-BY"/>
        </w:rPr>
        <w:t>— уздыхнуў барсук.</w:t>
      </w:r>
      <w:r w:rsidR="0089681A">
        <w:rPr>
          <w:szCs w:val="28"/>
          <w:lang w:val="be-BY"/>
        </w:rPr>
        <w:t xml:space="preserve"> </w:t>
      </w:r>
      <w:r w:rsidRPr="00700DEB">
        <w:rPr>
          <w:szCs w:val="28"/>
          <w:lang w:val="be-BY"/>
        </w:rPr>
        <w:t>— Каб не трэба было яды шукаць, дык і ўночы не выходзіў бы адгэтуль.</w:t>
      </w:r>
    </w:p>
    <w:p w:rsidR="00700DEB" w:rsidRPr="00700DEB" w:rsidRDefault="00700DEB" w:rsidP="00700DEB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700DEB">
        <w:rPr>
          <w:szCs w:val="28"/>
          <w:lang w:val="be-BY"/>
        </w:rPr>
        <w:t>I расказаў барсук лісіцы, чаму яму на зямлі жыць цесна.</w:t>
      </w:r>
    </w:p>
    <w:p w:rsidR="00700DEB" w:rsidRPr="00700DEB" w:rsidRDefault="00700DEB" w:rsidP="00700DEB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700DEB">
        <w:rPr>
          <w:szCs w:val="28"/>
          <w:lang w:val="be-BY"/>
        </w:rPr>
        <w:t>«</w:t>
      </w:r>
      <w:proofErr w:type="spellStart"/>
      <w:r w:rsidRPr="00700DEB">
        <w:rPr>
          <w:szCs w:val="28"/>
          <w:lang w:val="be-BY"/>
        </w:rPr>
        <w:t>Эге</w:t>
      </w:r>
      <w:proofErr w:type="spellEnd"/>
      <w:r w:rsidRPr="00700DEB">
        <w:rPr>
          <w:szCs w:val="28"/>
          <w:lang w:val="be-BY"/>
        </w:rPr>
        <w:t>,</w:t>
      </w:r>
      <w:r w:rsidR="0089681A">
        <w:rPr>
          <w:szCs w:val="28"/>
          <w:lang w:val="be-BY"/>
        </w:rPr>
        <w:t xml:space="preserve"> </w:t>
      </w:r>
      <w:r w:rsidRPr="00700DEB">
        <w:rPr>
          <w:szCs w:val="28"/>
          <w:lang w:val="be-BY"/>
        </w:rPr>
        <w:t>— падумала лісіца,</w:t>
      </w:r>
      <w:r w:rsidR="0089681A">
        <w:rPr>
          <w:szCs w:val="28"/>
          <w:lang w:val="be-BY"/>
        </w:rPr>
        <w:t xml:space="preserve"> </w:t>
      </w:r>
      <w:r w:rsidRPr="00700DEB">
        <w:rPr>
          <w:szCs w:val="28"/>
          <w:lang w:val="be-BY"/>
        </w:rPr>
        <w:t>— калі мядзведзь на барсукоў хвост паквапіўся, то мой жа ў сто разоў лепшы</w:t>
      </w:r>
      <w:r w:rsidR="0089681A">
        <w:rPr>
          <w:szCs w:val="28"/>
          <w:lang w:val="be-BY"/>
        </w:rPr>
        <w:t>…</w:t>
      </w:r>
      <w:r w:rsidRPr="00700DEB">
        <w:rPr>
          <w:szCs w:val="28"/>
          <w:lang w:val="be-BY"/>
        </w:rPr>
        <w:t>» I пабегла шукаць схованкі ад м</w:t>
      </w:r>
      <w:bookmarkStart w:id="0" w:name="_GoBack"/>
      <w:bookmarkEnd w:id="0"/>
      <w:r w:rsidRPr="00700DEB">
        <w:rPr>
          <w:szCs w:val="28"/>
          <w:lang w:val="be-BY"/>
        </w:rPr>
        <w:t>ядзведзя. Прабегала ўсю ноч, нідзе схавацца не можа. Нарэшце пад раніцу выкапала нару, такую, як у барсука, залезла ў яе, накрылася сваім пушыстым хвастом і спакойна заснула.</w:t>
      </w:r>
    </w:p>
    <w:p w:rsidR="00700DEB" w:rsidRDefault="00700DEB" w:rsidP="00700DEB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700DEB">
        <w:rPr>
          <w:szCs w:val="28"/>
          <w:lang w:val="be-BY"/>
        </w:rPr>
        <w:t>3 таго часу барсук і лісіца жывуць у норах, а мядзведзь так і застаўся без добрага хваста.</w:t>
      </w:r>
    </w:p>
    <w:sectPr w:rsidR="00700DEB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43D" w:rsidRDefault="00A9643D" w:rsidP="00BB305B">
      <w:pPr>
        <w:spacing w:after="0" w:line="240" w:lineRule="auto"/>
      </w:pPr>
      <w:r>
        <w:separator/>
      </w:r>
    </w:p>
  </w:endnote>
  <w:endnote w:type="continuationSeparator" w:id="0">
    <w:p w:rsidR="00A9643D" w:rsidRDefault="00A9643D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43C2309" wp14:editId="0218D043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9681A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9681A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FA5277" wp14:editId="7A3A5494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9681A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9681A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CBAF30" wp14:editId="630C9189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9681A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9681A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43D" w:rsidRDefault="00A9643D" w:rsidP="00BB305B">
      <w:pPr>
        <w:spacing w:after="0" w:line="240" w:lineRule="auto"/>
      </w:pPr>
      <w:r>
        <w:separator/>
      </w:r>
    </w:p>
  </w:footnote>
  <w:footnote w:type="continuationSeparator" w:id="0">
    <w:p w:rsidR="00A9643D" w:rsidRDefault="00A9643D" w:rsidP="00BB305B">
      <w:pPr>
        <w:spacing w:after="0" w:line="240" w:lineRule="auto"/>
      </w:pPr>
      <w:r>
        <w:continuationSeparator/>
      </w:r>
    </w:p>
  </w:footnote>
  <w:footnote w:id="1">
    <w:p w:rsidR="0089681A" w:rsidRPr="0089681A" w:rsidRDefault="0089681A">
      <w:pPr>
        <w:pStyle w:val="a7"/>
        <w:rPr>
          <w:lang w:val="be-BY"/>
        </w:rPr>
      </w:pPr>
      <w:r w:rsidRPr="0089681A">
        <w:rPr>
          <w:rStyle w:val="a9"/>
          <w:lang w:val="be-BY"/>
        </w:rPr>
        <w:footnoteRef/>
      </w:r>
      <w:r w:rsidRPr="0089681A">
        <w:rPr>
          <w:lang w:val="be-BY"/>
        </w:rPr>
        <w:t xml:space="preserve"> </w:t>
      </w:r>
      <w:r w:rsidRPr="0089681A">
        <w:rPr>
          <w:i/>
          <w:lang w:val="be-BY"/>
        </w:rPr>
        <w:t>Парахня</w:t>
      </w:r>
      <w:r w:rsidRPr="0089681A">
        <w:rPr>
          <w:lang w:val="be-BY"/>
        </w:rPr>
        <w:t xml:space="preserve"> — дробныя, як пясок, сухія рэшткі сапрэлага або паточанага шашалем дрэва.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178"/>
    <w:rsid w:val="00022E77"/>
    <w:rsid w:val="00044F41"/>
    <w:rsid w:val="000A14AE"/>
    <w:rsid w:val="000C6178"/>
    <w:rsid w:val="00113222"/>
    <w:rsid w:val="0015338B"/>
    <w:rsid w:val="0017776C"/>
    <w:rsid w:val="001B3739"/>
    <w:rsid w:val="001B7733"/>
    <w:rsid w:val="00223A33"/>
    <w:rsid w:val="00226794"/>
    <w:rsid w:val="002348CB"/>
    <w:rsid w:val="00310E12"/>
    <w:rsid w:val="00346C2E"/>
    <w:rsid w:val="00372ACD"/>
    <w:rsid w:val="0039181F"/>
    <w:rsid w:val="0040592E"/>
    <w:rsid w:val="004935D7"/>
    <w:rsid w:val="004E1DE5"/>
    <w:rsid w:val="005028F6"/>
    <w:rsid w:val="00536688"/>
    <w:rsid w:val="00567854"/>
    <w:rsid w:val="0058365A"/>
    <w:rsid w:val="005A657C"/>
    <w:rsid w:val="005B3CE5"/>
    <w:rsid w:val="005E3F33"/>
    <w:rsid w:val="005F3A80"/>
    <w:rsid w:val="006130E4"/>
    <w:rsid w:val="00621163"/>
    <w:rsid w:val="006C1F9A"/>
    <w:rsid w:val="006D2082"/>
    <w:rsid w:val="006E3599"/>
    <w:rsid w:val="00700DEB"/>
    <w:rsid w:val="007071B3"/>
    <w:rsid w:val="007A2F1B"/>
    <w:rsid w:val="007A4F19"/>
    <w:rsid w:val="007C1B30"/>
    <w:rsid w:val="007F06E6"/>
    <w:rsid w:val="007F26E6"/>
    <w:rsid w:val="007F47C6"/>
    <w:rsid w:val="00816084"/>
    <w:rsid w:val="00845782"/>
    <w:rsid w:val="00854F6C"/>
    <w:rsid w:val="00865366"/>
    <w:rsid w:val="0089681A"/>
    <w:rsid w:val="008D6EAD"/>
    <w:rsid w:val="008F0F59"/>
    <w:rsid w:val="00917CA9"/>
    <w:rsid w:val="0093322C"/>
    <w:rsid w:val="0096164A"/>
    <w:rsid w:val="009C1BAC"/>
    <w:rsid w:val="00A867C2"/>
    <w:rsid w:val="00A9643D"/>
    <w:rsid w:val="00AA2BC2"/>
    <w:rsid w:val="00B07F42"/>
    <w:rsid w:val="00B73324"/>
    <w:rsid w:val="00BA59E1"/>
    <w:rsid w:val="00BB305B"/>
    <w:rsid w:val="00BC4972"/>
    <w:rsid w:val="00BF3769"/>
    <w:rsid w:val="00C1441D"/>
    <w:rsid w:val="00C80B62"/>
    <w:rsid w:val="00C85151"/>
    <w:rsid w:val="00C8547C"/>
    <w:rsid w:val="00C9220F"/>
    <w:rsid w:val="00D477AB"/>
    <w:rsid w:val="00D53562"/>
    <w:rsid w:val="00D7450E"/>
    <w:rsid w:val="00DE6C91"/>
    <w:rsid w:val="00E60312"/>
    <w:rsid w:val="00E75545"/>
    <w:rsid w:val="00EE50E6"/>
    <w:rsid w:val="00EE79DD"/>
    <w:rsid w:val="00EF6064"/>
    <w:rsid w:val="00F036DC"/>
    <w:rsid w:val="00F36D55"/>
    <w:rsid w:val="00F677B6"/>
    <w:rsid w:val="00FB1466"/>
    <w:rsid w:val="00FC191F"/>
    <w:rsid w:val="00FC653C"/>
    <w:rsid w:val="00FD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0C6178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0C6178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89681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9681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968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0C6178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0C6178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89681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9681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968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6D43A-DDC5-45FB-895A-BA44FFFA9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44</TotalTime>
  <Pages>3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Чаму барсук і лісіца у норах жывуць</dc:title>
  <dc:creator>народное</dc:creator>
  <cp:keywords>Якимович А.</cp:keywords>
  <cp:lastModifiedBy>Олеся</cp:lastModifiedBy>
  <cp:revision>12</cp:revision>
  <dcterms:created xsi:type="dcterms:W3CDTF">2016-09-29T13:30:00Z</dcterms:created>
  <dcterms:modified xsi:type="dcterms:W3CDTF">2017-10-30T06:08:00Z</dcterms:modified>
  <cp:category>Сказки народные белорусские</cp:category>
  <dc:language>бел.</dc:language>
</cp:coreProperties>
</file>