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6D70CC" w:rsidP="00BA59E1">
      <w:pPr>
        <w:pStyle w:val="11"/>
        <w:outlineLvl w:val="1"/>
        <w:rPr>
          <w:sz w:val="28"/>
          <w:szCs w:val="28"/>
          <w:lang w:val="be-BY"/>
        </w:rPr>
      </w:pPr>
      <w:r w:rsidRPr="006D70CC">
        <w:rPr>
          <w:lang w:val="be-BY"/>
        </w:rPr>
        <w:t xml:space="preserve">Баран </w:t>
      </w:r>
      <w:r>
        <w:rPr>
          <w:lang w:val="be-BY"/>
        </w:rPr>
        <w:t>—</w:t>
      </w:r>
      <w:r w:rsidRPr="006D70CC">
        <w:rPr>
          <w:lang w:val="be-BY"/>
        </w:rPr>
        <w:t xml:space="preserve"> бок абадран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 w:rsidR="00DC0E9E">
        <w:rPr>
          <w:b w:val="0"/>
          <w:i/>
          <w:sz w:val="20"/>
          <w:szCs w:val="20"/>
          <w:lang w:val="be-BY"/>
        </w:rPr>
        <w:br/>
        <w:t xml:space="preserve">ў апрацоўцы </w:t>
      </w:r>
      <w:r w:rsidR="003647BC">
        <w:rPr>
          <w:b w:val="0"/>
          <w:i/>
          <w:sz w:val="20"/>
          <w:szCs w:val="20"/>
          <w:lang w:val="be-BY"/>
        </w:rPr>
        <w:t>Міхася Пазнякова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Жыў-быў дзед, а ў таго дзеда быў баран. Ды такі наравісты, непаслухмяны, што людзі пачалі скардзіцца. I надумаў дзед зарэзаць свайго барана. Але не ўдалося яму зарэзаць, толькі крыху бок абадраў барану. Вырваўся той з рук, уцёк у лес і схаваўся ў лісінай нары.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Прыйшла лісіца ў сваю нару, а там нехта сядзіць. Спалохалася яна і дрыготкім голасам пытаецца:</w:t>
      </w:r>
    </w:p>
    <w:p w:rsidR="00CC4606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— Хто ў мой дом забраўся?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А баран ёй адказвае: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— Я баран — бок абадран, чатыры нагі, два рагі. Як дам табе рагамі, паляціш кверху нагамі.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Пабегла перапалоханая лісіца да ваўка:</w:t>
      </w:r>
    </w:p>
    <w:p w:rsidR="003647B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— Кумок ты мой дарагі, выручай з бяды! Нехта забраўся ў маю нару і пагражае. Хадзем паглядзі, хто гэта.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Згадзіўся воўк дапамагчы лісе. Пайшоў, усунуў галаву ў нару і нюхае. Потым пытаецца: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— Хто там? Ану вылазь!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— Я тут, баран — бок абадран, чатыры нагі, два рагі. Як дам табе рагамі, паляціш кверху нагамі.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Спалохаўся воўк і ўцёк. Пайшлі яны з лісіцай да мядзведзя, пачалі яго прасіць: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 xml:space="preserve">— </w:t>
      </w:r>
      <w:proofErr w:type="spellStart"/>
      <w:r w:rsidRPr="006D70CC">
        <w:rPr>
          <w:szCs w:val="28"/>
          <w:lang w:val="be-BY"/>
        </w:rPr>
        <w:t>Мядз</w:t>
      </w:r>
      <w:r>
        <w:rPr>
          <w:szCs w:val="28"/>
          <w:lang w:val="be-BY"/>
        </w:rPr>
        <w:t>ведзечка</w:t>
      </w:r>
      <w:proofErr w:type="spellEnd"/>
      <w:r>
        <w:rPr>
          <w:szCs w:val="28"/>
          <w:lang w:val="be-BY"/>
        </w:rPr>
        <w:t>, цар наш магутны, дапа</w:t>
      </w:r>
      <w:r w:rsidRPr="006D70CC">
        <w:rPr>
          <w:szCs w:val="28"/>
          <w:lang w:val="be-BY"/>
        </w:rPr>
        <w:t>мажы нам у бядзе, паглядзі, хто ў лісінай нары сядзіць.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Згадзіўся мядзведзь дапамагчы. Прыйшлі яны да нары, ён і пытаецца:</w:t>
      </w:r>
    </w:p>
    <w:p w:rsidR="00CC4606" w:rsidRDefault="00CC4606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 Хто там? Вылазь, пакуль жывы!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А баран яму адказвае: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— Я баран — бок абадран, чатыры нагі, два рагі. Як дам табе рагамі, паляціш кверху нагамі.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Спалохаўся мядзведзь і наўцёкі. Ідуць яны ўтраіх па лесе, а з палянкі пчолка ляціць. Звярнуліся да яе: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— Пчол</w:t>
      </w:r>
      <w:r>
        <w:rPr>
          <w:szCs w:val="28"/>
          <w:lang w:val="be-BY"/>
        </w:rPr>
        <w:t xml:space="preserve">ка, </w:t>
      </w:r>
      <w:proofErr w:type="spellStart"/>
      <w:r>
        <w:rPr>
          <w:szCs w:val="28"/>
          <w:lang w:val="be-BY"/>
        </w:rPr>
        <w:t>руплівіца</w:t>
      </w:r>
      <w:proofErr w:type="spellEnd"/>
      <w:r>
        <w:rPr>
          <w:szCs w:val="28"/>
          <w:lang w:val="be-BY"/>
        </w:rPr>
        <w:t>, дапамажы нам. Па</w:t>
      </w:r>
      <w:r w:rsidRPr="006D70CC">
        <w:rPr>
          <w:szCs w:val="28"/>
          <w:lang w:val="be-BY"/>
        </w:rPr>
        <w:t>глядзі, калі ласка, хто ў лісінай нары сядзіць.</w:t>
      </w:r>
    </w:p>
    <w:p w:rsidR="00CC4606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— Добра, — згадзілася пчолка.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Прыляцела яна да нары і пытаецца: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— Хто там? Пакажыся! А баран ёй адказвае:</w:t>
      </w:r>
    </w:p>
    <w:p w:rsidR="006D70CC" w:rsidRP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t>— Я баран — бок абадран, чатыры нагі, два рагі. Як дам табе рагамі, паляціш кверху нагамі.</w:t>
      </w:r>
    </w:p>
    <w:p w:rsidR="006D70CC" w:rsidRDefault="006D70CC" w:rsidP="006D70CC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6D70CC">
        <w:rPr>
          <w:szCs w:val="28"/>
          <w:lang w:val="be-BY"/>
        </w:rPr>
        <w:lastRenderedPageBreak/>
        <w:t xml:space="preserve">А пчолка ўляцела ў нару, села на барана ды як уджаліць яго ў абадраны бок. Выскачыў баран і з усіх ног наўцёкі, толькі яго і </w:t>
      </w:r>
      <w:bookmarkStart w:id="0" w:name="_GoBack"/>
      <w:bookmarkEnd w:id="0"/>
      <w:r w:rsidRPr="006D70CC">
        <w:rPr>
          <w:szCs w:val="28"/>
          <w:lang w:val="be-BY"/>
        </w:rPr>
        <w:t>бачылі.</w:t>
      </w:r>
    </w:p>
    <w:sectPr w:rsidR="006D70CC" w:rsidSect="006D7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3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84" w:rsidRDefault="00E41684" w:rsidP="00BB305B">
      <w:pPr>
        <w:spacing w:after="0" w:line="240" w:lineRule="auto"/>
      </w:pPr>
      <w:r>
        <w:separator/>
      </w:r>
    </w:p>
  </w:endnote>
  <w:endnote w:type="continuationSeparator" w:id="0">
    <w:p w:rsidR="00E41684" w:rsidRDefault="00E4168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D8AE57" wp14:editId="59A5362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460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460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1AEA8E" wp14:editId="4DA51D8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51C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51C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9C87C" wp14:editId="3F3D291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460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460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84" w:rsidRDefault="00E41684" w:rsidP="00BB305B">
      <w:pPr>
        <w:spacing w:after="0" w:line="240" w:lineRule="auto"/>
      </w:pPr>
      <w:r>
        <w:separator/>
      </w:r>
    </w:p>
  </w:footnote>
  <w:footnote w:type="continuationSeparator" w:id="0">
    <w:p w:rsidR="00E41684" w:rsidRDefault="00E4168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223A33"/>
    <w:rsid w:val="00226794"/>
    <w:rsid w:val="002348CB"/>
    <w:rsid w:val="00310E12"/>
    <w:rsid w:val="00360C2A"/>
    <w:rsid w:val="003647BC"/>
    <w:rsid w:val="00372ACD"/>
    <w:rsid w:val="0039181F"/>
    <w:rsid w:val="0040592E"/>
    <w:rsid w:val="005028F6"/>
    <w:rsid w:val="0052316E"/>
    <w:rsid w:val="00536688"/>
    <w:rsid w:val="00567854"/>
    <w:rsid w:val="0058365A"/>
    <w:rsid w:val="005A657C"/>
    <w:rsid w:val="005B3CE5"/>
    <w:rsid w:val="005E3F33"/>
    <w:rsid w:val="005E45E4"/>
    <w:rsid w:val="005F3A80"/>
    <w:rsid w:val="006130E4"/>
    <w:rsid w:val="00621163"/>
    <w:rsid w:val="006C1F9A"/>
    <w:rsid w:val="006D2082"/>
    <w:rsid w:val="006D70CC"/>
    <w:rsid w:val="006E3599"/>
    <w:rsid w:val="007071B3"/>
    <w:rsid w:val="007A2F1B"/>
    <w:rsid w:val="007A4F19"/>
    <w:rsid w:val="007C1B30"/>
    <w:rsid w:val="007F06E6"/>
    <w:rsid w:val="007F26E6"/>
    <w:rsid w:val="007F47C6"/>
    <w:rsid w:val="00812EEB"/>
    <w:rsid w:val="00816084"/>
    <w:rsid w:val="00845782"/>
    <w:rsid w:val="00854F6C"/>
    <w:rsid w:val="00865366"/>
    <w:rsid w:val="008D6EAD"/>
    <w:rsid w:val="008F0F59"/>
    <w:rsid w:val="00917CA9"/>
    <w:rsid w:val="0093322C"/>
    <w:rsid w:val="009451C6"/>
    <w:rsid w:val="0096164A"/>
    <w:rsid w:val="009C1BAC"/>
    <w:rsid w:val="00A17D0A"/>
    <w:rsid w:val="00A867C2"/>
    <w:rsid w:val="00AA2BC2"/>
    <w:rsid w:val="00AF5169"/>
    <w:rsid w:val="00B07F42"/>
    <w:rsid w:val="00B73324"/>
    <w:rsid w:val="00BA59E1"/>
    <w:rsid w:val="00BB305B"/>
    <w:rsid w:val="00BC4972"/>
    <w:rsid w:val="00BF3769"/>
    <w:rsid w:val="00C1441D"/>
    <w:rsid w:val="00C326B5"/>
    <w:rsid w:val="00C80B62"/>
    <w:rsid w:val="00C85151"/>
    <w:rsid w:val="00C8547C"/>
    <w:rsid w:val="00C9220F"/>
    <w:rsid w:val="00CC4606"/>
    <w:rsid w:val="00D477AB"/>
    <w:rsid w:val="00D53562"/>
    <w:rsid w:val="00D7450E"/>
    <w:rsid w:val="00DC0E9E"/>
    <w:rsid w:val="00E41684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C33-733C-40B8-A3BA-EB6BEC7A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Баран - бок абадран</dc:title>
  <dc:creator>народное</dc:creator>
  <cp:keywords>Пазнякоў М.</cp:keywords>
  <cp:lastModifiedBy>Олеся</cp:lastModifiedBy>
  <cp:revision>18</cp:revision>
  <dcterms:created xsi:type="dcterms:W3CDTF">2016-09-29T13:30:00Z</dcterms:created>
  <dcterms:modified xsi:type="dcterms:W3CDTF">2018-02-02T05:18:00Z</dcterms:modified>
  <cp:category>Сказки народные белорусские</cp:category>
  <dc:language>бел.</dc:language>
</cp:coreProperties>
</file>