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E" w:rsidRPr="00E514FE" w:rsidRDefault="006F376F" w:rsidP="00E514FE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Адкуль узяўся мядзведзь</w:t>
      </w:r>
      <w:r w:rsidR="00E514FE" w:rsidRPr="00E514FE">
        <w:rPr>
          <w:lang w:val="be-BY"/>
        </w:rPr>
        <w:br/>
      </w:r>
      <w:r w:rsidR="00FB1E43" w:rsidRPr="00FB1E43">
        <w:rPr>
          <w:b w:val="0"/>
          <w:i/>
          <w:sz w:val="20"/>
          <w:szCs w:val="20"/>
          <w:lang w:val="be-BY"/>
        </w:rPr>
        <w:t>Беларускае народнае паданне</w:t>
      </w:r>
    </w:p>
    <w:p w:rsidR="00E514FE" w:rsidRPr="00E514FE" w:rsidRDefault="00E514FE" w:rsidP="00E514FE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6F376F" w:rsidRPr="006F376F" w:rsidRDefault="006F376F" w:rsidP="006F376F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shd w:val="clear" w:color="auto" w:fill="FFFFFF"/>
          <w:lang w:val="be-BY"/>
        </w:rPr>
      </w:pP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Ці 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>ведаеце вы,  адкуль узяўся мядз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ведзь?</w:t>
      </w:r>
    </w:p>
    <w:p w:rsidR="006F376F" w:rsidRPr="006F376F" w:rsidRDefault="006F376F" w:rsidP="006F376F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shd w:val="clear" w:color="auto" w:fill="FFFFFF"/>
          <w:lang w:val="be-BY"/>
        </w:rPr>
      </w:pP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Мядзведзь перш быў такі самы мужык, як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і ўсе мы, гарапашнікі.</w:t>
      </w:r>
    </w:p>
    <w:p w:rsidR="006F376F" w:rsidRPr="006F376F" w:rsidRDefault="006F376F" w:rsidP="006F376F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shd w:val="clear" w:color="auto" w:fill="FFFFFF"/>
          <w:lang w:val="be-BY"/>
        </w:rPr>
      </w:pP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Даўно тое здарылася. Людзей тады было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мала. Гэта цяпер так народу </w:t>
      </w:r>
      <w:proofErr w:type="spellStart"/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намножылася</w:t>
      </w:r>
      <w:proofErr w:type="spellEnd"/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,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што ледзь зямля іх падымае. А даўней людзі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жылі сям-там па лесе, лавілі зве</w:t>
      </w:r>
      <w:bookmarkStart w:id="0" w:name="_GoBack"/>
      <w:bookmarkEnd w:id="0"/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ра, птушак,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а ў азёрах ды рэках — рыбу. Улетку збіралі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ягады або капалі карэнне, рабілі запасы на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зіму. Больш за ўсё запасалі арэхаў і мёду.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П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чол тады было багата. Яны самі вадзіліся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ў дуплах і ў земляных норах. Па лесе і цяпер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яшчэ ёсць пчолы ў дуплах. Дык вось людзі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і шукалі такіх пчол, і хто першы знаходзіў,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т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аго і былі тыя пчолы. Ён абвязваў дрэва,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на якім вяліся пчолы, лічылася, што гэтыя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пчолы яго, а таму ніхто не меў права іх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чапаць.</w:t>
      </w:r>
    </w:p>
    <w:p w:rsidR="006F376F" w:rsidRPr="006F376F" w:rsidRDefault="006F376F" w:rsidP="006F376F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shd w:val="clear" w:color="auto" w:fill="FFFFFF"/>
          <w:lang w:val="be-BY"/>
        </w:rPr>
      </w:pP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Але жыў сярод людзей адзін гультаяваты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мужык. Яму не хацелася самому шукаць пчол,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дык ён ухітрыўся выдзіраць чужыя. Толькі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цяжка яму было ўзлазіць на дрэва. I пачаў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ён шукаць ведзьмара.</w:t>
      </w:r>
    </w:p>
    <w:p w:rsidR="006F376F" w:rsidRPr="006F376F" w:rsidRDefault="006F376F" w:rsidP="006F376F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shd w:val="clear" w:color="auto" w:fill="FFFFFF"/>
          <w:lang w:val="be-BY"/>
        </w:rPr>
      </w:pP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За сямю лясамі ды за сямю </w:t>
      </w:r>
      <w:proofErr w:type="spellStart"/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балатамі</w:t>
      </w:r>
      <w:proofErr w:type="spellEnd"/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меўся такі вядзьмар. Вось і пайшоў гультаяваты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мужык да яго. Ідзе ён ды ідзе лясамі, бачыць — ліпа абвязана; думае — пчолы. Падышоў бліжэй, зірнуў, аж дупло зусім ніз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>к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а, а ў дупле — мёд. Выдраў гультай пчол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і пайшоў далей. Бачыць — другое дрэва абвязана. Выдраў ён і тут пчол. Сыты і задаволены падыходзіць гультаяваты мужык да зямлянкі ведзьмара. Таго якраз не здарылася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дома. Глядзіць мужык, аж тут пры самай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зямлянцы ў дрэве пчолы. Давай гэта ён і тых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пчол выдзіраць.</w:t>
      </w:r>
    </w:p>
    <w:p w:rsidR="006F376F" w:rsidRPr="006F376F" w:rsidRDefault="006F376F" w:rsidP="006F376F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shd w:val="clear" w:color="auto" w:fill="FFFFFF"/>
          <w:lang w:val="be-BY"/>
        </w:rPr>
      </w:pP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Але тут вядзьмар з’явіўся. Зірнуў на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чужога чалавека і кажа:</w:t>
      </w:r>
    </w:p>
    <w:p w:rsidR="006F376F" w:rsidRPr="006F376F" w:rsidRDefault="006F376F" w:rsidP="006F376F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shd w:val="clear" w:color="auto" w:fill="FFFFFF"/>
          <w:lang w:val="be-BY"/>
        </w:rPr>
      </w:pP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—  Раз пагаліўся на чужое, дык з гэтае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пары і ты, і твае дзеці, і ўсё тваё кодла</w:t>
      </w:r>
      <w:r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 </w:t>
      </w: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будзеце толькі пчол драць!</w:t>
      </w:r>
    </w:p>
    <w:p w:rsidR="006F376F" w:rsidRPr="006F376F" w:rsidRDefault="006F376F" w:rsidP="006F376F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shd w:val="clear" w:color="auto" w:fill="FFFFFF"/>
          <w:lang w:val="be-BY"/>
        </w:rPr>
      </w:pP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Абярнуў вядзьмар таго гультаяватага мужыка ў мядзведзя.</w:t>
      </w:r>
    </w:p>
    <w:p w:rsidR="006F376F" w:rsidRPr="006F376F" w:rsidRDefault="006F376F" w:rsidP="006F376F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shd w:val="clear" w:color="auto" w:fill="FFFFFF"/>
          <w:lang w:val="be-BY"/>
        </w:rPr>
      </w:pPr>
      <w:r w:rsidRPr="006F376F">
        <w:rPr>
          <w:rFonts w:ascii="Verdana" w:hAnsi="Verdana"/>
          <w:sz w:val="28"/>
          <w:szCs w:val="28"/>
          <w:shd w:val="clear" w:color="auto" w:fill="FFFFFF"/>
          <w:lang w:val="be-BY"/>
        </w:rPr>
        <w:t>Дык вось адкуль узяўся мядзведзь.</w:t>
      </w:r>
    </w:p>
    <w:sectPr w:rsidR="006F376F" w:rsidRPr="006F376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1B" w:rsidRDefault="005E7F1B" w:rsidP="00BB305B">
      <w:pPr>
        <w:spacing w:after="0" w:line="240" w:lineRule="auto"/>
      </w:pPr>
      <w:r>
        <w:separator/>
      </w:r>
    </w:p>
  </w:endnote>
  <w:endnote w:type="continuationSeparator" w:id="0">
    <w:p w:rsidR="005E7F1B" w:rsidRDefault="005E7F1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C56D8C" wp14:editId="6F087BE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376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376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876521" wp14:editId="6C3F6CA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376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376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7BE9F" wp14:editId="6D98BAF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376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376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1B" w:rsidRDefault="005E7F1B" w:rsidP="00BB305B">
      <w:pPr>
        <w:spacing w:after="0" w:line="240" w:lineRule="auto"/>
      </w:pPr>
      <w:r>
        <w:separator/>
      </w:r>
    </w:p>
  </w:footnote>
  <w:footnote w:type="continuationSeparator" w:id="0">
    <w:p w:rsidR="005E7F1B" w:rsidRDefault="005E7F1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FE"/>
    <w:rsid w:val="00022E77"/>
    <w:rsid w:val="00044F41"/>
    <w:rsid w:val="000F2676"/>
    <w:rsid w:val="00113222"/>
    <w:rsid w:val="0015338B"/>
    <w:rsid w:val="0017776C"/>
    <w:rsid w:val="001B3739"/>
    <w:rsid w:val="001B7733"/>
    <w:rsid w:val="00223A33"/>
    <w:rsid w:val="00226794"/>
    <w:rsid w:val="00310E12"/>
    <w:rsid w:val="0039181F"/>
    <w:rsid w:val="0040592E"/>
    <w:rsid w:val="005028F6"/>
    <w:rsid w:val="00536688"/>
    <w:rsid w:val="00567854"/>
    <w:rsid w:val="0058365A"/>
    <w:rsid w:val="005A657C"/>
    <w:rsid w:val="005B3CE5"/>
    <w:rsid w:val="005E3F33"/>
    <w:rsid w:val="005E7F1B"/>
    <w:rsid w:val="005F3A80"/>
    <w:rsid w:val="006130E4"/>
    <w:rsid w:val="00621163"/>
    <w:rsid w:val="006C1F9A"/>
    <w:rsid w:val="006D2082"/>
    <w:rsid w:val="006E3599"/>
    <w:rsid w:val="006F376F"/>
    <w:rsid w:val="007071B3"/>
    <w:rsid w:val="00754CCD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514FE"/>
    <w:rsid w:val="00E60312"/>
    <w:rsid w:val="00E75545"/>
    <w:rsid w:val="00EE50E6"/>
    <w:rsid w:val="00EE79DD"/>
    <w:rsid w:val="00EF6064"/>
    <w:rsid w:val="00F36D55"/>
    <w:rsid w:val="00FB1466"/>
    <w:rsid w:val="00FB1E43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514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514FE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5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514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514FE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5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9C00-5186-4ACD-BD11-2D4C6C11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Адкуль узяўся мядзведзь</dc:title>
  <dc:creator>народное</dc:creator>
  <cp:lastModifiedBy>Олеся</cp:lastModifiedBy>
  <cp:revision>4</cp:revision>
  <dcterms:created xsi:type="dcterms:W3CDTF">2016-05-13T08:12:00Z</dcterms:created>
  <dcterms:modified xsi:type="dcterms:W3CDTF">2017-10-01T14:28:00Z</dcterms:modified>
  <cp:category>Легенды и сказания</cp:category>
  <dc:language>бел.</dc:language>
</cp:coreProperties>
</file>