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F13BB4" w:rsidP="00E17DF5">
      <w:pPr>
        <w:pStyle w:val="11"/>
        <w:outlineLvl w:val="1"/>
        <w:rPr>
          <w:sz w:val="20"/>
          <w:szCs w:val="20"/>
          <w:lang w:val="be-BY"/>
        </w:rPr>
      </w:pPr>
      <w:r w:rsidRPr="00F13BB4">
        <w:rPr>
          <w:lang w:val="be-BY"/>
        </w:rPr>
        <w:t>Адкуль пайшлі беларусы</w:t>
      </w:r>
      <w:r w:rsidR="005A1FC5" w:rsidRPr="00E514FE">
        <w:rPr>
          <w:lang w:val="be-BY"/>
        </w:rPr>
        <w:br/>
      </w:r>
      <w:r w:rsidR="005A1FC5" w:rsidRPr="00D93C39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Калісьці яшчэ свет толькі зачынаўся, дык нічога нідзе не было. Усюды стаяла мёртвая вада, а пасярод вады тырчэў нібы камень. Адзін раз пярун разыграўся і давай пыляць стрэламі ў гэты камень. Ад яго стрэлаў выскачылі тры іскаркі: белая, жоўтая і чырвоная. Упалі тыя іскаркі на</w:t>
      </w:r>
      <w:r>
        <w:rPr>
          <w:szCs w:val="28"/>
          <w:lang w:val="be-BY"/>
        </w:rPr>
        <w:t xml:space="preserve"> </w:t>
      </w:r>
      <w:r w:rsidRPr="00F13BB4">
        <w:rPr>
          <w:szCs w:val="28"/>
          <w:lang w:val="be-BY"/>
        </w:rPr>
        <w:t>ваду; з гэтага ўся вада скаламуцілася, і свет памуціўся, як хмары. Але па некаторым часе, як усё праяснілася, дык і адзначылася — дзе вада, дзе зямля. А яшчэ па некаторым часе завялося ўсякае жыццё ў вадзе і на зямлі. I лясы, і травы, і звяры, і рыбы, а пасля і чалавек завёўся: ці ён прыйшоў аднекуль, ці вырас хутка.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Гэты жыхар стаў завод</w:t>
      </w:r>
      <w:bookmarkStart w:id="0" w:name="_GoBack"/>
      <w:bookmarkEnd w:id="0"/>
      <w:r w:rsidRPr="00F13BB4">
        <w:rPr>
          <w:szCs w:val="28"/>
          <w:lang w:val="be-BY"/>
        </w:rPr>
        <w:t>зіць свае чалавечыя парадкі. Ці доўга ён так жыў, ці мала, але меў ён ужо сваю сялібу і шмат дзяцей. Было яму прозвішча Бай. А як прыйшла яго гадзіна смерці, дык ён склікаў сваіх сыноў і падзяліў сваю маёмасць. Толькі аднаго сына забыў.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 xml:space="preserve">Той у гэты час быў на паляванні, і з ім былі любімыя бацькавы сабакі </w:t>
      </w:r>
      <w:proofErr w:type="spellStart"/>
      <w:r w:rsidRPr="00F13BB4">
        <w:rPr>
          <w:szCs w:val="28"/>
          <w:lang w:val="be-BY"/>
        </w:rPr>
        <w:t>Стаўры</w:t>
      </w:r>
      <w:proofErr w:type="spellEnd"/>
      <w:r w:rsidRPr="00F13BB4">
        <w:rPr>
          <w:szCs w:val="28"/>
          <w:lang w:val="be-BY"/>
        </w:rPr>
        <w:t xml:space="preserve"> і </w:t>
      </w:r>
      <w:proofErr w:type="spellStart"/>
      <w:r w:rsidRPr="00F13BB4">
        <w:rPr>
          <w:szCs w:val="28"/>
          <w:lang w:val="be-BY"/>
        </w:rPr>
        <w:t>Гаўры</w:t>
      </w:r>
      <w:proofErr w:type="spellEnd"/>
      <w:r w:rsidRPr="00F13BB4">
        <w:rPr>
          <w:szCs w:val="28"/>
          <w:lang w:val="be-BY"/>
        </w:rPr>
        <w:t>. Прозвішча гэтаму сыну было Белаполь.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 xml:space="preserve">Неўзабаве пасля смерці бацькі вярнуўся Белаполь з </w:t>
      </w:r>
      <w:proofErr w:type="spellStart"/>
      <w:r w:rsidRPr="00F13BB4">
        <w:rPr>
          <w:szCs w:val="28"/>
          <w:lang w:val="be-BY"/>
        </w:rPr>
        <w:t>палешні</w:t>
      </w:r>
      <w:proofErr w:type="spellEnd"/>
      <w:r w:rsidRPr="00F13BB4">
        <w:rPr>
          <w:szCs w:val="28"/>
          <w:lang w:val="be-BY"/>
        </w:rPr>
        <w:t>. А браты яму кажуць: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— Вось бацька падзяліў нам усю сваю маёмасць, а табе ён адказаў сваіх сабак, дык яшчэ наказаў, каб ты іх пусціў па волі: аднаго — у правы бок, а другога — у левы; колькі яны зямлі аббягуць у дзень, дык гэтая ўся зямля твая будзе.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Вось пайшоў Белаполь і злавіў дзвюх птушак, прыляцеўшых адну з паўднёвага мора, другую з заходняга. Пусціў адну птушку на поўдзень, ды і кажа першаму сабаку: «Бяры!»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Пусціў другую на захад і кажа другой: «Хапай!»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Як паляцелі тыя птушкі: адна ў адзін бок, дру</w:t>
      </w:r>
      <w:r>
        <w:rPr>
          <w:szCs w:val="28"/>
          <w:lang w:val="be-BY"/>
        </w:rPr>
        <w:t xml:space="preserve">гая ў другі… </w:t>
      </w:r>
      <w:r w:rsidRPr="00F13BB4">
        <w:rPr>
          <w:szCs w:val="28"/>
          <w:lang w:val="be-BY"/>
        </w:rPr>
        <w:t>Як пабеглі сабакі за птушкамі, дык ажно зямля закурылася</w:t>
      </w:r>
      <w:r>
        <w:rPr>
          <w:szCs w:val="28"/>
          <w:lang w:val="be-BY"/>
        </w:rPr>
        <w:t>…</w:t>
      </w:r>
      <w:r w:rsidRPr="00F13BB4">
        <w:rPr>
          <w:szCs w:val="28"/>
          <w:lang w:val="be-BY"/>
        </w:rPr>
        <w:t xml:space="preserve"> Як пайшлі тыя сабакі,</w:t>
      </w:r>
      <w:r>
        <w:rPr>
          <w:szCs w:val="28"/>
          <w:lang w:val="be-BY"/>
        </w:rPr>
        <w:t xml:space="preserve"> </w:t>
      </w:r>
      <w:r w:rsidRPr="00F13BB4">
        <w:rPr>
          <w:szCs w:val="28"/>
          <w:lang w:val="be-BY"/>
        </w:rPr>
        <w:t>дык і да гэтага часу не вярнуліся, а па іх слядах дзве рэчкі працягнуліся, у адзін бок прайшла Дзвіна, а ў другі бок — Дняпро.</w:t>
      </w:r>
    </w:p>
    <w:p w:rsidR="00F13BB4" w:rsidRPr="00F13BB4" w:rsidRDefault="00F13BB4" w:rsidP="00F13B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F13BB4">
        <w:rPr>
          <w:szCs w:val="28"/>
          <w:lang w:val="be-BY"/>
        </w:rPr>
        <w:t>Вось у гэтых абшарах Белаполь і пачаў сяліц</w:t>
      </w:r>
      <w:r>
        <w:rPr>
          <w:szCs w:val="28"/>
          <w:lang w:val="be-BY"/>
        </w:rPr>
        <w:t>ца ды заводзіць свае лады…</w:t>
      </w:r>
    </w:p>
    <w:p w:rsidR="00310E12" w:rsidRPr="00E17DF5" w:rsidRDefault="00F13BB4" w:rsidP="00F13BB4">
      <w:pPr>
        <w:spacing w:after="0" w:line="240" w:lineRule="auto"/>
        <w:ind w:firstLine="709"/>
        <w:jc w:val="both"/>
        <w:rPr>
          <w:lang w:val="be-BY"/>
        </w:rPr>
      </w:pPr>
      <w:r w:rsidRPr="00F13BB4">
        <w:rPr>
          <w:szCs w:val="28"/>
          <w:lang w:val="be-BY"/>
        </w:rPr>
        <w:t>У гэтага Белаполя ад розных жонак яго развяліся розныя пляменні пад прозвішчам БЕЛАРУСЫ.</w:t>
      </w:r>
    </w:p>
    <w:sectPr w:rsidR="00310E12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89" w:rsidRDefault="007D2189" w:rsidP="00BB305B">
      <w:pPr>
        <w:spacing w:after="0" w:line="240" w:lineRule="auto"/>
      </w:pPr>
      <w:r>
        <w:separator/>
      </w:r>
    </w:p>
  </w:endnote>
  <w:endnote w:type="continuationSeparator" w:id="0">
    <w:p w:rsidR="007D2189" w:rsidRDefault="007D21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3B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3B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89" w:rsidRDefault="007D2189" w:rsidP="00BB305B">
      <w:pPr>
        <w:spacing w:after="0" w:line="240" w:lineRule="auto"/>
      </w:pPr>
      <w:r>
        <w:separator/>
      </w:r>
    </w:p>
  </w:footnote>
  <w:footnote w:type="continuationSeparator" w:id="0">
    <w:p w:rsidR="007D2189" w:rsidRDefault="007D21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1C6F60"/>
    <w:rsid w:val="00223A33"/>
    <w:rsid w:val="00226794"/>
    <w:rsid w:val="00310E12"/>
    <w:rsid w:val="0039181F"/>
    <w:rsid w:val="0040592E"/>
    <w:rsid w:val="005028F6"/>
    <w:rsid w:val="00536688"/>
    <w:rsid w:val="00567854"/>
    <w:rsid w:val="0058365A"/>
    <w:rsid w:val="005A1FC5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D2189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15D74"/>
    <w:rsid w:val="00A867C2"/>
    <w:rsid w:val="00B07F42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D804DD"/>
    <w:rsid w:val="00E17DF5"/>
    <w:rsid w:val="00E60312"/>
    <w:rsid w:val="00E75545"/>
    <w:rsid w:val="00EE50E6"/>
    <w:rsid w:val="00EE79DD"/>
    <w:rsid w:val="00EF6064"/>
    <w:rsid w:val="00F13BB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1646-B616-4C4B-9605-0BCB45D3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 паўстаў Менск</vt:lpstr>
    </vt:vector>
  </TitlesOfParts>
  <Manager>Олеся</Manager>
  <Company>ChitaemDetyam.com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Адкуль пайшлі беларусы</dc:title>
  <dc:creator>народное</dc:creator>
  <cp:lastModifiedBy>Олеся</cp:lastModifiedBy>
  <cp:revision>6</cp:revision>
  <dcterms:created xsi:type="dcterms:W3CDTF">2016-05-13T09:05:00Z</dcterms:created>
  <dcterms:modified xsi:type="dcterms:W3CDTF">2017-10-02T11:19:00Z</dcterms:modified>
  <cp:category>Легенды и сказания</cp:category>
  <dc:language>бел.</dc:language>
</cp:coreProperties>
</file>