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78" w:rsidRPr="00BA59E1" w:rsidRDefault="001F23EB" w:rsidP="00BA59E1">
      <w:pPr>
        <w:pStyle w:val="11"/>
        <w:outlineLvl w:val="1"/>
        <w:rPr>
          <w:sz w:val="28"/>
          <w:szCs w:val="28"/>
          <w:lang w:val="be-BY"/>
        </w:rPr>
      </w:pPr>
      <w:r w:rsidRPr="001F23EB">
        <w:rPr>
          <w:lang w:val="be-BY"/>
        </w:rPr>
        <w:t>Ад крадзенага не пасыцееш</w:t>
      </w:r>
      <w:r w:rsidR="000C6178" w:rsidRPr="000C6178">
        <w:rPr>
          <w:lang w:val="be-BY"/>
        </w:rPr>
        <w:br/>
      </w:r>
      <w:r w:rsidR="000C6178" w:rsidRPr="000C6178">
        <w:rPr>
          <w:b w:val="0"/>
          <w:i/>
          <w:sz w:val="20"/>
          <w:szCs w:val="20"/>
          <w:lang w:val="be-BY"/>
        </w:rPr>
        <w:t>Беларуская народная казка</w:t>
      </w:r>
      <w:r w:rsidR="00346C2E">
        <w:rPr>
          <w:b w:val="0"/>
          <w:i/>
          <w:sz w:val="20"/>
          <w:szCs w:val="20"/>
          <w:lang w:val="be-BY"/>
        </w:rPr>
        <w:br/>
        <w:t>ў апрацоўцы Алеся Якімовіча</w:t>
      </w:r>
      <w:r w:rsidR="00C8547C">
        <w:rPr>
          <w:b w:val="0"/>
          <w:i/>
          <w:sz w:val="20"/>
          <w:szCs w:val="20"/>
          <w:lang w:val="be-BY"/>
        </w:rPr>
        <w:br/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Былі ў аднаго чалавека два сыны. Як выраслі яны, бацька сказаў: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— Пара, сыны, за сталую работу брацца. Хто з вас чым хоча заняцца?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Маўчаць сыны — не ведаюць, якую сабе работу выбраць.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— Ну, дык пойдзем, — кажа бацька, — у свет, паходзім, паглядзім, што людзі робяць.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Сабраліся і пайшлі.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Ідуць так памаленьку, сыны да ўсяго прыглядаюцца, думаюць, якую работу ім выбраць.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Падышлі да адной вёскі. Бачаць — стаіць пры канцы вёскі кузня. Зайшлі яны ў кузню. Прывіталіся да каваля, пагаварылі. Старэйшы сын нават молат у рукі ўзяў — памог кавалю нарог выкаваць.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І зноў далей рушылі.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Падышлі да другой вёскі. Старэйшы сын паглядзеў туды-сюды: не відаць кузні ў гэтай вёсцы. Вось ён і кажа да бацькі: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— А чаму б і тут кузню не паставіць? Я мог бы за каваля застацца. Мне гэта работа падабаецца.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Бацька зарадаваўся: знайшоў, думае, большы сын сабе спосаб да жыцця!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— Добра, — кажа, — будзь кавалём у гэтай вёсцы.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Паставіў ён сыну кузню, той і пачаў кавальскаю справаю займацца. Людзі яго хваляць, і сам ён сваёю работаю задаволены.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А меншы сын, колькі ні ходзіць, — ніяк не можа работу па густу выбраць.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Ідзе ён аднаго разу з бацькам каля лугу. Бачыць — пасецца на лузе вол. А вёска далекавата, і пастуха не відаць.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— Ці не пачаць мне, бацька, валоў красці? — кажа сын. — Работа гэта лёгкая, і кожны дзень з мясам буду. Растаўсцею і сам, як вол.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— Крадзь, — кажа бацька. — На тое ж я цябе і ваджу, каб ты сабе які сталы занятак выбраў.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Заняў сын вала і пагнаў дахаты. А бацька кажа: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— Пачакай мяне пры лесе — мне трэба яшчэ ў гэтую вёску заглянуць: там адзін мой знаёмы жыве…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lastRenderedPageBreak/>
        <w:t>Гоніць сын вала ды ўсё азіраецца, як воўк, ці не бяжыць хто за ім. Пакуль да лесу дагнаў, дык добра такі перадрыжаў. Аж млосна ад страху зрабілася.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Пачакаў ён на ўзлеску, пакуль бацька вярнуўся, і пагналі разам вала дахаты.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Зарэзалі дома вала, знялі шкуру ды пачалі варыць свежаніну.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Наварылі, бацька кажа сыну: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— Вось што, сынку, давай знімем меркі і паглядзім, хто з нас ад гэтага вала пасыцее.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Узяў ён шнурок, змераў шыю сабе і сыну і завязаў вузельчыкі.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Селі за стол. Бацька есць спакойна, а сын усё на дзверы паглядае: ці не ідзе хто вала шукаць? Забрэша сабака, пройдзе ці праедзе хто — сын за мяса ды ў каморку хаваецца… А ў самога рукі і ногі дрыжаць.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І пайшло так дзень за днём.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З</w:t>
      </w:r>
      <w:r w:rsidRPr="001F23EB">
        <w:rPr>
          <w:rFonts w:ascii="Arial" w:hAnsi="Arial" w:cs="Arial"/>
          <w:szCs w:val="28"/>
          <w:lang w:val="be-BY"/>
        </w:rPr>
        <w:t>’</w:t>
      </w:r>
      <w:r w:rsidRPr="001F23EB">
        <w:rPr>
          <w:rFonts w:cs="Verdana"/>
          <w:szCs w:val="28"/>
          <w:lang w:val="be-BY"/>
        </w:rPr>
        <w:t>е</w:t>
      </w:r>
      <w:bookmarkStart w:id="0" w:name="_GoBack"/>
      <w:bookmarkEnd w:id="0"/>
      <w:r w:rsidRPr="001F23EB">
        <w:rPr>
          <w:rFonts w:cs="Verdana"/>
          <w:szCs w:val="28"/>
          <w:lang w:val="be-BY"/>
        </w:rPr>
        <w:t>лі</w:t>
      </w:r>
      <w:r w:rsidRPr="001F23EB">
        <w:rPr>
          <w:szCs w:val="28"/>
          <w:lang w:val="be-BY"/>
        </w:rPr>
        <w:t xml:space="preserve"> </w:t>
      </w:r>
      <w:r w:rsidRPr="001F23EB">
        <w:rPr>
          <w:rFonts w:cs="Verdana"/>
          <w:szCs w:val="28"/>
          <w:lang w:val="be-BY"/>
        </w:rPr>
        <w:t>нарэшце</w:t>
      </w:r>
      <w:r w:rsidRPr="001F23EB">
        <w:rPr>
          <w:szCs w:val="28"/>
          <w:lang w:val="be-BY"/>
        </w:rPr>
        <w:t xml:space="preserve"> </w:t>
      </w:r>
      <w:r w:rsidRPr="001F23EB">
        <w:rPr>
          <w:rFonts w:cs="Verdana"/>
          <w:szCs w:val="28"/>
          <w:lang w:val="be-BY"/>
        </w:rPr>
        <w:t>таго</w:t>
      </w:r>
      <w:r w:rsidRPr="001F23EB">
        <w:rPr>
          <w:szCs w:val="28"/>
          <w:lang w:val="be-BY"/>
        </w:rPr>
        <w:t xml:space="preserve"> </w:t>
      </w:r>
      <w:r w:rsidRPr="001F23EB">
        <w:rPr>
          <w:rFonts w:cs="Verdana"/>
          <w:szCs w:val="28"/>
          <w:lang w:val="be-BY"/>
        </w:rPr>
        <w:t>вала</w:t>
      </w:r>
      <w:r w:rsidRPr="001F23EB">
        <w:rPr>
          <w:szCs w:val="28"/>
          <w:lang w:val="be-BY"/>
        </w:rPr>
        <w:t xml:space="preserve">. </w:t>
      </w:r>
      <w:r w:rsidRPr="001F23EB">
        <w:rPr>
          <w:rFonts w:cs="Verdana"/>
          <w:szCs w:val="28"/>
          <w:lang w:val="be-BY"/>
        </w:rPr>
        <w:t>Бацька</w:t>
      </w:r>
      <w:r w:rsidRPr="001F23EB">
        <w:rPr>
          <w:szCs w:val="28"/>
          <w:lang w:val="be-BY"/>
        </w:rPr>
        <w:t xml:space="preserve"> </w:t>
      </w:r>
      <w:r w:rsidRPr="001F23EB">
        <w:rPr>
          <w:rFonts w:cs="Verdana"/>
          <w:szCs w:val="28"/>
          <w:lang w:val="be-BY"/>
        </w:rPr>
        <w:t>кажа</w:t>
      </w:r>
      <w:r w:rsidRPr="001F23EB">
        <w:rPr>
          <w:szCs w:val="28"/>
          <w:lang w:val="be-BY"/>
        </w:rPr>
        <w:t xml:space="preserve"> </w:t>
      </w:r>
      <w:r w:rsidRPr="001F23EB">
        <w:rPr>
          <w:rFonts w:cs="Verdana"/>
          <w:szCs w:val="28"/>
          <w:lang w:val="be-BY"/>
        </w:rPr>
        <w:t>сыну</w:t>
      </w:r>
      <w:r w:rsidRPr="001F23EB">
        <w:rPr>
          <w:szCs w:val="28"/>
          <w:lang w:val="be-BY"/>
        </w:rPr>
        <w:t>: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— А цяпер давай шыі мераць: хто з нас пасыцеў?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Памералі, дык у бацькі шыя ўдвая патаўсцела, а ў сына ўдвая патанчэла. Дзівіцца сын: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— Чаму гэта так?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— Бо ты еў крадзенага вала, — кажа бацька.</w:t>
      </w:r>
    </w:p>
    <w:p w:rsidR="001F23EB" w:rsidRPr="001F23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— Дык жа і ты крадзенага еў!</w:t>
      </w:r>
    </w:p>
    <w:p w:rsidR="00700DEB" w:rsidRDefault="001F23EB" w:rsidP="001F23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1F23EB">
        <w:rPr>
          <w:szCs w:val="28"/>
          <w:lang w:val="be-BY"/>
        </w:rPr>
        <w:t>— Не, я заплаціў за вала гаспадару і еў, як свайго. Таму я і пасыцеў. А ты як сядзеш за стол, дык страх адразу на шыю скок і душыць! Праз гэта яна і худзее. Ад крадзенага, брат, не пасыцееш!</w:t>
      </w:r>
    </w:p>
    <w:sectPr w:rsidR="00700DE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21" w:rsidRDefault="001E0C21" w:rsidP="00BB305B">
      <w:pPr>
        <w:spacing w:after="0" w:line="240" w:lineRule="auto"/>
      </w:pPr>
      <w:r>
        <w:separator/>
      </w:r>
    </w:p>
  </w:endnote>
  <w:endnote w:type="continuationSeparator" w:id="0">
    <w:p w:rsidR="001E0C21" w:rsidRDefault="001E0C2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3C2309" wp14:editId="0218D04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23E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23E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FA5277" wp14:editId="7A3A549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23E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23E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BAF30" wp14:editId="630C918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23E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23E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21" w:rsidRDefault="001E0C21" w:rsidP="00BB305B">
      <w:pPr>
        <w:spacing w:after="0" w:line="240" w:lineRule="auto"/>
      </w:pPr>
      <w:r>
        <w:separator/>
      </w:r>
    </w:p>
  </w:footnote>
  <w:footnote w:type="continuationSeparator" w:id="0">
    <w:p w:rsidR="001E0C21" w:rsidRDefault="001E0C2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78"/>
    <w:rsid w:val="00022E77"/>
    <w:rsid w:val="00044F41"/>
    <w:rsid w:val="000A14AE"/>
    <w:rsid w:val="000C6178"/>
    <w:rsid w:val="00113222"/>
    <w:rsid w:val="0015338B"/>
    <w:rsid w:val="0017776C"/>
    <w:rsid w:val="001B3739"/>
    <w:rsid w:val="001B7733"/>
    <w:rsid w:val="001E0C21"/>
    <w:rsid w:val="001F23EB"/>
    <w:rsid w:val="00223A33"/>
    <w:rsid w:val="00226794"/>
    <w:rsid w:val="002348CB"/>
    <w:rsid w:val="00310E12"/>
    <w:rsid w:val="00346C2E"/>
    <w:rsid w:val="00372ACD"/>
    <w:rsid w:val="0039181F"/>
    <w:rsid w:val="0040592E"/>
    <w:rsid w:val="004935D7"/>
    <w:rsid w:val="004E1DE5"/>
    <w:rsid w:val="005028F6"/>
    <w:rsid w:val="00536688"/>
    <w:rsid w:val="00567854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0DEB"/>
    <w:rsid w:val="007071B3"/>
    <w:rsid w:val="007A2F1B"/>
    <w:rsid w:val="007A4F19"/>
    <w:rsid w:val="007C1B30"/>
    <w:rsid w:val="007F06E6"/>
    <w:rsid w:val="007F26E6"/>
    <w:rsid w:val="007F47C6"/>
    <w:rsid w:val="00816084"/>
    <w:rsid w:val="00845782"/>
    <w:rsid w:val="00854F6C"/>
    <w:rsid w:val="00865366"/>
    <w:rsid w:val="0089681A"/>
    <w:rsid w:val="008D6EAD"/>
    <w:rsid w:val="008F0F59"/>
    <w:rsid w:val="00917CA9"/>
    <w:rsid w:val="0093322C"/>
    <w:rsid w:val="0096164A"/>
    <w:rsid w:val="009C1BAC"/>
    <w:rsid w:val="00A867C2"/>
    <w:rsid w:val="00A9643D"/>
    <w:rsid w:val="00AA2BC2"/>
    <w:rsid w:val="00B07F42"/>
    <w:rsid w:val="00B73324"/>
    <w:rsid w:val="00BA59E1"/>
    <w:rsid w:val="00BB305B"/>
    <w:rsid w:val="00BC4972"/>
    <w:rsid w:val="00BF3769"/>
    <w:rsid w:val="00C1441D"/>
    <w:rsid w:val="00C80B62"/>
    <w:rsid w:val="00C85151"/>
    <w:rsid w:val="00C8547C"/>
    <w:rsid w:val="00C9220F"/>
    <w:rsid w:val="00D477AB"/>
    <w:rsid w:val="00D53562"/>
    <w:rsid w:val="00D7450E"/>
    <w:rsid w:val="00DE6C91"/>
    <w:rsid w:val="00E60312"/>
    <w:rsid w:val="00E75545"/>
    <w:rsid w:val="00EE50E6"/>
    <w:rsid w:val="00EE79DD"/>
    <w:rsid w:val="00EF6064"/>
    <w:rsid w:val="00F036DC"/>
    <w:rsid w:val="00F36D55"/>
    <w:rsid w:val="00F677B6"/>
    <w:rsid w:val="00FB1466"/>
    <w:rsid w:val="00FC191F"/>
    <w:rsid w:val="00FC653C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96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68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968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96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68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96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F177-5C91-44D0-A041-A5BBCC2C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 крадзенага не пасыцееш</dc:title>
  <dc:creator>народное</dc:creator>
  <cp:keywords>Якимович А.</cp:keywords>
  <cp:lastModifiedBy>Олеся</cp:lastModifiedBy>
  <cp:revision>13</cp:revision>
  <dcterms:created xsi:type="dcterms:W3CDTF">2016-09-29T13:30:00Z</dcterms:created>
  <dcterms:modified xsi:type="dcterms:W3CDTF">2018-04-14T07:27:00Z</dcterms:modified>
  <cp:category>Сказки народные белорусские</cp:category>
  <dc:language>бел.</dc:language>
</cp:coreProperties>
</file>