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6D7FCC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Смачны сон</w:t>
      </w:r>
      <w:r w:rsidR="00643E4D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Васіль Зуёнак</w:t>
      </w:r>
    </w:p>
    <w:p w:rsidR="00A42F75" w:rsidRDefault="00A42F75" w:rsidP="00C21FD0">
      <w:pPr>
        <w:spacing w:after="0" w:line="240" w:lineRule="auto"/>
        <w:ind w:left="1560" w:firstLine="709"/>
        <w:rPr>
          <w:lang w:val="be-BY"/>
        </w:rPr>
      </w:pPr>
    </w:p>
    <w:p w:rsidR="008E49F8" w:rsidRDefault="008E49F8" w:rsidP="008E49F8">
      <w:pPr>
        <w:spacing w:after="0" w:line="240" w:lineRule="auto"/>
        <w:jc w:val="both"/>
        <w:rPr>
          <w:lang w:val="be-BY"/>
        </w:rPr>
        <w:sectPr w:rsidR="008E49F8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  <w:r w:rsidRPr="006D7FCC">
        <w:rPr>
          <w:lang w:val="be-BY"/>
        </w:rPr>
        <w:lastRenderedPageBreak/>
        <w:t>Сніўся Пецю смачны сон:</w:t>
      </w:r>
    </w:p>
    <w:p w:rsidR="006D7FCC" w:rsidRP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  <w:r w:rsidRPr="006D7FCC">
        <w:rPr>
          <w:lang w:val="be-BY"/>
        </w:rPr>
        <w:t>На батоне ехаў ён.</w:t>
      </w:r>
    </w:p>
    <w:p w:rsid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</w:p>
    <w:p w:rsid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  <w:r w:rsidRPr="006D7FCC">
        <w:rPr>
          <w:lang w:val="be-BY"/>
        </w:rPr>
        <w:t>Лётаў Сцёпка на блін</w:t>
      </w:r>
      <w:bookmarkStart w:id="0" w:name="_GoBack"/>
      <w:bookmarkEnd w:id="0"/>
      <w:r w:rsidRPr="006D7FCC">
        <w:rPr>
          <w:lang w:val="be-BY"/>
        </w:rPr>
        <w:t>е,</w:t>
      </w:r>
    </w:p>
    <w:p w:rsidR="007E5D2B" w:rsidRDefault="006D7FCC" w:rsidP="006D7FCC">
      <w:pPr>
        <w:spacing w:after="0" w:line="240" w:lineRule="auto"/>
        <w:ind w:left="2694"/>
        <w:jc w:val="both"/>
        <w:rPr>
          <w:lang w:val="be-BY"/>
        </w:rPr>
      </w:pPr>
      <w:r w:rsidRPr="006D7FCC">
        <w:rPr>
          <w:lang w:val="be-BY"/>
        </w:rPr>
        <w:t>Як на цуда-дыване.</w:t>
      </w:r>
    </w:p>
    <w:p w:rsid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</w:p>
    <w:p w:rsid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  <w:r w:rsidRPr="006D7FCC">
        <w:rPr>
          <w:lang w:val="be-BY"/>
        </w:rPr>
        <w:t>Цыркачом Сымон да ганка</w:t>
      </w:r>
    </w:p>
    <w:p w:rsidR="006D7FCC" w:rsidRP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  <w:r w:rsidRPr="006D7FCC">
        <w:rPr>
          <w:lang w:val="be-BY"/>
        </w:rPr>
        <w:t>Прыкаціў на абаранку.</w:t>
      </w:r>
    </w:p>
    <w:p w:rsid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</w:p>
    <w:p w:rsid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  <w:proofErr w:type="spellStart"/>
      <w:r w:rsidRPr="006D7FCC">
        <w:rPr>
          <w:lang w:val="be-BY"/>
        </w:rPr>
        <w:t>Кліма</w:t>
      </w:r>
      <w:proofErr w:type="spellEnd"/>
      <w:r w:rsidRPr="006D7FCC">
        <w:rPr>
          <w:lang w:val="be-BY"/>
        </w:rPr>
        <w:t xml:space="preserve"> ўзняў аж да </w:t>
      </w:r>
      <w:proofErr w:type="spellStart"/>
      <w:r w:rsidRPr="006D7FCC">
        <w:rPr>
          <w:lang w:val="be-BY"/>
        </w:rPr>
        <w:t>аблок</w:t>
      </w:r>
      <w:proofErr w:type="spellEnd"/>
    </w:p>
    <w:p w:rsidR="006D7FCC" w:rsidRP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  <w:r w:rsidRPr="006D7FCC">
        <w:rPr>
          <w:lang w:val="be-BY"/>
        </w:rPr>
        <w:t>Дырыжабль-агурок.</w:t>
      </w:r>
    </w:p>
    <w:p w:rsid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</w:p>
    <w:p w:rsidR="006D7FCC" w:rsidRP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  <w:r w:rsidRPr="006D7FCC">
        <w:rPr>
          <w:lang w:val="be-BY"/>
        </w:rPr>
        <w:t>Паддаваў Мікіта пары —</w:t>
      </w:r>
    </w:p>
    <w:p w:rsidR="006D7FCC" w:rsidRP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  <w:r w:rsidRPr="006D7FCC">
        <w:rPr>
          <w:lang w:val="be-BY"/>
        </w:rPr>
        <w:t>Бег цягнік за самаварам:</w:t>
      </w:r>
    </w:p>
    <w:p w:rsidR="006D7FCC" w:rsidRP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  <w:r w:rsidRPr="006D7FCC">
        <w:rPr>
          <w:lang w:val="be-BY"/>
        </w:rPr>
        <w:t>Як вагоны — шклянкі, плюшкі,</w:t>
      </w:r>
    </w:p>
    <w:p w:rsidR="006D7FCC" w:rsidRP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  <w:r w:rsidRPr="006D7FCC">
        <w:rPr>
          <w:lang w:val="be-BY"/>
        </w:rPr>
        <w:t>А замест білетаў — сушкі.</w:t>
      </w:r>
    </w:p>
    <w:p w:rsid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</w:p>
    <w:p w:rsid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  <w:r w:rsidRPr="006D7FCC">
        <w:rPr>
          <w:lang w:val="be-BY"/>
        </w:rPr>
        <w:t>Ды галодны бег Дзяніс —</w:t>
      </w:r>
    </w:p>
    <w:p w:rsidR="006D7FCC" w:rsidRP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  <w:r w:rsidRPr="006D7FCC">
        <w:rPr>
          <w:lang w:val="be-BY"/>
        </w:rPr>
        <w:t>Абаранак мігам згрыз.</w:t>
      </w:r>
    </w:p>
    <w:p w:rsid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</w:p>
    <w:p w:rsid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  <w:r w:rsidRPr="006D7FCC">
        <w:rPr>
          <w:lang w:val="be-BY"/>
        </w:rPr>
        <w:t>А пасля — зблажэў зусім:</w:t>
      </w:r>
    </w:p>
    <w:p w:rsidR="006D7FCC" w:rsidRP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  <w:proofErr w:type="spellStart"/>
      <w:r w:rsidRPr="006D7FCC">
        <w:rPr>
          <w:lang w:val="be-BY"/>
        </w:rPr>
        <w:t>Паўбатона</w:t>
      </w:r>
      <w:proofErr w:type="spellEnd"/>
      <w:r w:rsidRPr="006D7FCC">
        <w:rPr>
          <w:lang w:val="be-BY"/>
        </w:rPr>
        <w:t xml:space="preserve"> адкусіў.</w:t>
      </w:r>
    </w:p>
    <w:p w:rsid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</w:p>
    <w:p w:rsid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  <w:r w:rsidRPr="006D7FCC">
        <w:rPr>
          <w:lang w:val="be-BY"/>
        </w:rPr>
        <w:t>I ў дадатак, на закуску,</w:t>
      </w:r>
    </w:p>
    <w:p w:rsidR="006D7FCC" w:rsidRP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  <w:r w:rsidRPr="006D7FCC">
        <w:rPr>
          <w:lang w:val="be-BY"/>
        </w:rPr>
        <w:t xml:space="preserve">Агурком Дзяніс </w:t>
      </w:r>
      <w:proofErr w:type="spellStart"/>
      <w:r w:rsidRPr="006D7FCC">
        <w:rPr>
          <w:lang w:val="be-BY"/>
        </w:rPr>
        <w:t>захрускаў</w:t>
      </w:r>
      <w:proofErr w:type="spellEnd"/>
      <w:r w:rsidRPr="006D7FCC">
        <w:rPr>
          <w:lang w:val="be-BY"/>
        </w:rPr>
        <w:t>.</w:t>
      </w:r>
    </w:p>
    <w:p w:rsid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</w:p>
    <w:p w:rsid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  <w:r w:rsidRPr="006D7FCC">
        <w:rPr>
          <w:lang w:val="be-BY"/>
        </w:rPr>
        <w:t>Да бліна не дацягнуўся,</w:t>
      </w:r>
    </w:p>
    <w:p w:rsid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  <w:r w:rsidRPr="006D7FCC">
        <w:rPr>
          <w:lang w:val="be-BY"/>
        </w:rPr>
        <w:t>Блін у рукі сам вярнуўся:</w:t>
      </w:r>
    </w:p>
    <w:p w:rsid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  <w:r w:rsidRPr="006D7FCC">
        <w:rPr>
          <w:lang w:val="be-BY"/>
        </w:rPr>
        <w:t>Апусціўся, бо дачасна</w:t>
      </w:r>
    </w:p>
    <w:p w:rsid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  <w:r w:rsidRPr="006D7FCC">
        <w:rPr>
          <w:lang w:val="be-BY"/>
        </w:rPr>
        <w:t>У ім без масла</w:t>
      </w:r>
    </w:p>
    <w:p w:rsidR="006D7FCC" w:rsidRP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  <w:r w:rsidRPr="006D7FCC">
        <w:rPr>
          <w:lang w:val="be-BY"/>
        </w:rPr>
        <w:t>Цяга згасла.</w:t>
      </w:r>
    </w:p>
    <w:p w:rsid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</w:p>
    <w:p w:rsid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  <w:r w:rsidRPr="006D7FCC">
        <w:rPr>
          <w:lang w:val="be-BY"/>
        </w:rPr>
        <w:t>Толькі чаю не папіў,</w:t>
      </w:r>
    </w:p>
    <w:p w:rsidR="006D7FCC" w:rsidRP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  <w:r w:rsidRPr="006D7FCC">
        <w:rPr>
          <w:lang w:val="be-BY"/>
        </w:rPr>
        <w:t>Бо Мікіта затрубіў.</w:t>
      </w:r>
    </w:p>
    <w:p w:rsid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</w:p>
    <w:p w:rsidR="006D7FCC" w:rsidRDefault="006D7FCC" w:rsidP="006D7FCC">
      <w:pPr>
        <w:spacing w:after="0" w:line="240" w:lineRule="auto"/>
        <w:ind w:left="2694"/>
        <w:jc w:val="both"/>
        <w:rPr>
          <w:lang w:val="be-BY"/>
        </w:rPr>
      </w:pPr>
      <w:r w:rsidRPr="006D7FCC">
        <w:rPr>
          <w:lang w:val="be-BY"/>
        </w:rPr>
        <w:t>Тут і Пеця прахапіўся,</w:t>
      </w:r>
    </w:p>
    <w:p w:rsidR="006D7FCC" w:rsidRPr="008E49F8" w:rsidRDefault="006D7FCC" w:rsidP="006D7FCC">
      <w:pPr>
        <w:spacing w:after="0" w:line="240" w:lineRule="auto"/>
        <w:ind w:left="2694"/>
        <w:jc w:val="both"/>
        <w:rPr>
          <w:lang w:val="be-BY"/>
        </w:rPr>
      </w:pPr>
      <w:r w:rsidRPr="006D7FCC">
        <w:rPr>
          <w:lang w:val="be-BY"/>
        </w:rPr>
        <w:t>Смачны сон перапыніўся...</w:t>
      </w:r>
    </w:p>
    <w:sectPr w:rsidR="006D7FCC" w:rsidRPr="008E49F8" w:rsidSect="00C56369"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855" w:rsidRDefault="00DC5855" w:rsidP="00BB305B">
      <w:pPr>
        <w:spacing w:after="0" w:line="240" w:lineRule="auto"/>
      </w:pPr>
      <w:r>
        <w:separator/>
      </w:r>
    </w:p>
  </w:endnote>
  <w:endnote w:type="continuationSeparator" w:id="0">
    <w:p w:rsidR="00DC5855" w:rsidRDefault="00DC585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824A7B" wp14:editId="0D7043B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E5D2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E5D2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E1FCE6" wp14:editId="46AFD95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20458" wp14:editId="10DD9C1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D7FC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D7FC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855" w:rsidRDefault="00DC5855" w:rsidP="00BB305B">
      <w:pPr>
        <w:spacing w:after="0" w:line="240" w:lineRule="auto"/>
      </w:pPr>
      <w:r>
        <w:separator/>
      </w:r>
    </w:p>
  </w:footnote>
  <w:footnote w:type="continuationSeparator" w:id="0">
    <w:p w:rsidR="00DC5855" w:rsidRDefault="00DC585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2379A4"/>
    <w:rsid w:val="002C549F"/>
    <w:rsid w:val="00310E12"/>
    <w:rsid w:val="0039181F"/>
    <w:rsid w:val="003C5B84"/>
    <w:rsid w:val="0040592E"/>
    <w:rsid w:val="00440CCE"/>
    <w:rsid w:val="004A64B1"/>
    <w:rsid w:val="005028F6"/>
    <w:rsid w:val="00536688"/>
    <w:rsid w:val="005A0230"/>
    <w:rsid w:val="005A657C"/>
    <w:rsid w:val="005B3CE5"/>
    <w:rsid w:val="005E3F33"/>
    <w:rsid w:val="005F3A80"/>
    <w:rsid w:val="00614A41"/>
    <w:rsid w:val="00643E4D"/>
    <w:rsid w:val="00665B24"/>
    <w:rsid w:val="006C1F9A"/>
    <w:rsid w:val="006D7FCC"/>
    <w:rsid w:val="00730B6C"/>
    <w:rsid w:val="00732396"/>
    <w:rsid w:val="007C14C5"/>
    <w:rsid w:val="007D1DC0"/>
    <w:rsid w:val="007E5D2B"/>
    <w:rsid w:val="007F06E6"/>
    <w:rsid w:val="007F47C6"/>
    <w:rsid w:val="008344C6"/>
    <w:rsid w:val="00854F6C"/>
    <w:rsid w:val="008C00BB"/>
    <w:rsid w:val="008D585A"/>
    <w:rsid w:val="008E2583"/>
    <w:rsid w:val="008E49F8"/>
    <w:rsid w:val="0093322C"/>
    <w:rsid w:val="0096164A"/>
    <w:rsid w:val="00994C44"/>
    <w:rsid w:val="009E7430"/>
    <w:rsid w:val="00A03DEA"/>
    <w:rsid w:val="00A20C7F"/>
    <w:rsid w:val="00A42F75"/>
    <w:rsid w:val="00A56290"/>
    <w:rsid w:val="00AC4204"/>
    <w:rsid w:val="00AD7336"/>
    <w:rsid w:val="00AF7AE8"/>
    <w:rsid w:val="00B07F42"/>
    <w:rsid w:val="00B74003"/>
    <w:rsid w:val="00BB305B"/>
    <w:rsid w:val="00BB3C01"/>
    <w:rsid w:val="00BF3769"/>
    <w:rsid w:val="00BF7AB2"/>
    <w:rsid w:val="00C21FD0"/>
    <w:rsid w:val="00C56369"/>
    <w:rsid w:val="00C80B62"/>
    <w:rsid w:val="00C9220F"/>
    <w:rsid w:val="00CB54A3"/>
    <w:rsid w:val="00D501FA"/>
    <w:rsid w:val="00DA02CD"/>
    <w:rsid w:val="00DC5855"/>
    <w:rsid w:val="00DF0E33"/>
    <w:rsid w:val="00DF2F0F"/>
    <w:rsid w:val="00E05415"/>
    <w:rsid w:val="00E75545"/>
    <w:rsid w:val="00EE50E6"/>
    <w:rsid w:val="00F0227F"/>
    <w:rsid w:val="00F26C12"/>
    <w:rsid w:val="00F36D55"/>
    <w:rsid w:val="00F74E87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731E-1F87-4587-BED2-2D97D877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Смачны сон</vt:lpstr>
    </vt:vector>
  </TitlesOfParts>
  <Manager>Олеся</Manager>
  <Company>ChitaemDetyam.com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Смачны сон</dc:title>
  <dc:creator>Зуёнак В.</dc:creator>
  <cp:lastModifiedBy>Олеся</cp:lastModifiedBy>
  <cp:revision>30</cp:revision>
  <dcterms:created xsi:type="dcterms:W3CDTF">2016-03-09T07:54:00Z</dcterms:created>
  <dcterms:modified xsi:type="dcterms:W3CDTF">2017-10-10T08:22:00Z</dcterms:modified>
  <cp:category>Произведения поэтов белорусских</cp:category>
  <dc:language>бел.</dc:language>
</cp:coreProperties>
</file>