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DE" w:rsidRPr="00DC2C31" w:rsidRDefault="004D37DE" w:rsidP="004D37DE">
      <w:pPr>
        <w:pStyle w:val="a7"/>
        <w:outlineLvl w:val="1"/>
        <w:rPr>
          <w:b w:val="0"/>
          <w:i/>
          <w:sz w:val="20"/>
          <w:szCs w:val="20"/>
        </w:rPr>
      </w:pPr>
      <w:r>
        <w:t>Великие путешественники</w:t>
      </w:r>
      <w:r>
        <w:br/>
      </w:r>
      <w:r w:rsidRPr="00AC67AE">
        <w:rPr>
          <w:b w:val="0"/>
          <w:i/>
          <w:sz w:val="20"/>
          <w:szCs w:val="20"/>
        </w:rPr>
        <w:t>Михаил Зощенко</w:t>
      </w:r>
      <w:r w:rsidR="00C40B70" w:rsidRPr="00C40B70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 xml:space="preserve">(из </w:t>
      </w:r>
      <w:r w:rsidRPr="00541FBA">
        <w:rPr>
          <w:b w:val="0"/>
          <w:i/>
          <w:sz w:val="20"/>
          <w:szCs w:val="20"/>
        </w:rPr>
        <w:t>цикл</w:t>
      </w:r>
      <w:r>
        <w:rPr>
          <w:b w:val="0"/>
          <w:i/>
          <w:sz w:val="20"/>
          <w:szCs w:val="20"/>
        </w:rPr>
        <w:t>а</w:t>
      </w:r>
      <w:r w:rsidRPr="00541FBA">
        <w:rPr>
          <w:b w:val="0"/>
          <w:i/>
          <w:sz w:val="20"/>
          <w:szCs w:val="20"/>
        </w:rPr>
        <w:t xml:space="preserve"> рассказов</w:t>
      </w:r>
      <w:r>
        <w:rPr>
          <w:b w:val="0"/>
          <w:i/>
          <w:sz w:val="20"/>
          <w:szCs w:val="20"/>
        </w:rPr>
        <w:t xml:space="preserve"> «</w:t>
      </w:r>
      <w:r w:rsidRPr="00541FBA">
        <w:rPr>
          <w:b w:val="0"/>
          <w:i/>
          <w:sz w:val="20"/>
          <w:szCs w:val="20"/>
        </w:rPr>
        <w:t>Л</w:t>
      </w:r>
      <w:r w:rsidR="00C40B70">
        <w:rPr>
          <w:b w:val="0"/>
          <w:i/>
          <w:sz w:val="20"/>
          <w:szCs w:val="20"/>
        </w:rPr>
        <w:t>ё</w:t>
      </w:r>
      <w:r w:rsidRPr="00541FBA">
        <w:rPr>
          <w:b w:val="0"/>
          <w:i/>
          <w:sz w:val="20"/>
          <w:szCs w:val="20"/>
        </w:rPr>
        <w:t>ля и Минька</w:t>
      </w:r>
      <w:r>
        <w:rPr>
          <w:b w:val="0"/>
          <w:i/>
          <w:sz w:val="20"/>
          <w:szCs w:val="20"/>
        </w:rPr>
        <w:t>»)</w:t>
      </w:r>
    </w:p>
    <w:p w:rsidR="004D37DE" w:rsidRDefault="004D37DE" w:rsidP="004D37D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4D37DE" w:rsidRPr="00DC2C31" w:rsidRDefault="004D37DE" w:rsidP="004D37D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C2C31">
        <w:rPr>
          <w:rFonts w:ascii="Verdana" w:hAnsi="Verdana"/>
          <w:color w:val="000000" w:themeColor="text1"/>
          <w:sz w:val="28"/>
          <w:szCs w:val="28"/>
        </w:rPr>
        <w:t>Когда мне было шесть лет, я не знал, что земля имеет форму шара.</w:t>
      </w:r>
    </w:p>
    <w:p w:rsidR="004D37DE" w:rsidRPr="00DC2C31" w:rsidRDefault="004D37DE" w:rsidP="004D37D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DC2C31">
        <w:rPr>
          <w:rFonts w:ascii="Verdana" w:hAnsi="Verdana"/>
          <w:color w:val="000000" w:themeColor="text1"/>
          <w:sz w:val="28"/>
          <w:szCs w:val="28"/>
        </w:rPr>
        <w:t xml:space="preserve">Но </w:t>
      </w:r>
      <w:r w:rsidR="00C40B70" w:rsidRPr="00DC2C31">
        <w:rPr>
          <w:rFonts w:ascii="Verdana" w:hAnsi="Verdana"/>
          <w:color w:val="000000" w:themeColor="text1"/>
          <w:sz w:val="28"/>
          <w:szCs w:val="28"/>
        </w:rPr>
        <w:t>Стёпка</w:t>
      </w:r>
      <w:r w:rsidRPr="00DC2C31">
        <w:rPr>
          <w:rFonts w:ascii="Verdana" w:hAnsi="Verdana"/>
          <w:color w:val="000000" w:themeColor="text1"/>
          <w:sz w:val="28"/>
          <w:szCs w:val="28"/>
        </w:rPr>
        <w:t>, хозяйский сын, у родителей которого мы жили на даче, объяснил мне, что такое земля. Он сказал:</w:t>
      </w:r>
    </w:p>
    <w:p w:rsidR="004D37DE" w:rsidRPr="00DC2C31" w:rsidRDefault="004D37DE" w:rsidP="004D37DE">
      <w:pPr>
        <w:pStyle w:val="stanza"/>
        <w:spacing w:before="0" w:beforeAutospacing="0" w:after="0" w:afterAutospacing="0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— </w:t>
      </w:r>
      <w:r w:rsidRPr="00DC2C31">
        <w:rPr>
          <w:rFonts w:ascii="Verdana" w:hAnsi="Verdana"/>
          <w:color w:val="000000" w:themeColor="text1"/>
          <w:sz w:val="28"/>
          <w:szCs w:val="28"/>
        </w:rPr>
        <w:t>Земля есть круг. И если пойти прямо, то можно обогнуть всю землю, и вс</w:t>
      </w:r>
      <w:r w:rsidR="00C40B70">
        <w:rPr>
          <w:rFonts w:ascii="Verdana" w:hAnsi="Verdana"/>
          <w:color w:val="000000" w:themeColor="text1"/>
          <w:sz w:val="28"/>
          <w:szCs w:val="28"/>
        </w:rPr>
        <w:t>ё</w:t>
      </w:r>
      <w:r w:rsidRPr="00DC2C31">
        <w:rPr>
          <w:rFonts w:ascii="Verdana" w:hAnsi="Verdana"/>
          <w:color w:val="000000" w:themeColor="text1"/>
          <w:sz w:val="28"/>
          <w:szCs w:val="28"/>
        </w:rPr>
        <w:t xml:space="preserve"> равно </w:t>
      </w:r>
      <w:r w:rsidR="00C40B70" w:rsidRPr="00DC2C31">
        <w:rPr>
          <w:rFonts w:ascii="Verdana" w:hAnsi="Verdana"/>
          <w:color w:val="000000" w:themeColor="text1"/>
          <w:sz w:val="28"/>
          <w:szCs w:val="28"/>
        </w:rPr>
        <w:t>придёшь</w:t>
      </w:r>
      <w:r w:rsidRPr="00DC2C31">
        <w:rPr>
          <w:rFonts w:ascii="Verdana" w:hAnsi="Verdana"/>
          <w:color w:val="000000" w:themeColor="text1"/>
          <w:sz w:val="28"/>
          <w:szCs w:val="28"/>
        </w:rPr>
        <w:t xml:space="preserve"> в то самое место, откуда вышел.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И когда я не поверил,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ударил меня по затылку и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Скорей я пойду в кругосветное путешествие с твоей </w:t>
      </w:r>
      <w:r w:rsidR="00C40B70" w:rsidRPr="00DC2C31">
        <w:rPr>
          <w:rFonts w:cs="Times New Roman"/>
          <w:szCs w:val="28"/>
        </w:rPr>
        <w:t>сестрёнкой</w:t>
      </w:r>
      <w:r w:rsidRPr="00DC2C31">
        <w:rPr>
          <w:rFonts w:cs="Times New Roman"/>
          <w:szCs w:val="28"/>
        </w:rPr>
        <w:t xml:space="preserve">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лей, чем я возьму тебя. Мне не доставляет интереса с </w:t>
      </w:r>
      <w:proofErr w:type="gramStart"/>
      <w:r w:rsidRPr="00DC2C31">
        <w:rPr>
          <w:rFonts w:cs="Times New Roman"/>
          <w:szCs w:val="28"/>
        </w:rPr>
        <w:t>дураками</w:t>
      </w:r>
      <w:proofErr w:type="gramEnd"/>
      <w:r w:rsidRPr="00DC2C31">
        <w:rPr>
          <w:rFonts w:cs="Times New Roman"/>
          <w:szCs w:val="28"/>
        </w:rPr>
        <w:t xml:space="preserve"> путешествовать.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Но мне хотелось путешествовать, и я подарил </w:t>
      </w:r>
      <w:r w:rsidR="00C40B70" w:rsidRPr="00DC2C31">
        <w:rPr>
          <w:rFonts w:cs="Times New Roman"/>
          <w:szCs w:val="28"/>
        </w:rPr>
        <w:t>Стёпке</w:t>
      </w:r>
      <w:r w:rsidRPr="00DC2C31">
        <w:rPr>
          <w:rFonts w:cs="Times New Roman"/>
          <w:szCs w:val="28"/>
        </w:rPr>
        <w:t xml:space="preserve"> перочинный ножик.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Стёпке</w:t>
      </w:r>
      <w:r w:rsidR="004D37DE" w:rsidRPr="00DC2C31">
        <w:rPr>
          <w:rFonts w:cs="Times New Roman"/>
          <w:szCs w:val="28"/>
        </w:rPr>
        <w:t xml:space="preserve"> понравился ножик, и он согласился взять меня в кругосветное путешествие.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На огороде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устроил общее собрание путешественников. И там он сказал мне и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ле: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Завтра, когда ваши родители уедут в город, а моя мамаша </w:t>
      </w:r>
      <w:r w:rsidR="00C40B70" w:rsidRPr="00DC2C31">
        <w:rPr>
          <w:rFonts w:cs="Times New Roman"/>
          <w:szCs w:val="28"/>
        </w:rPr>
        <w:t>пойдёт</w:t>
      </w:r>
      <w:r w:rsidRPr="00DC2C31">
        <w:rPr>
          <w:rFonts w:cs="Times New Roman"/>
          <w:szCs w:val="28"/>
        </w:rPr>
        <w:t xml:space="preserve"> на речку стирать, мы сделаем, что задумали. Мы </w:t>
      </w:r>
      <w:r w:rsidR="00C40B70" w:rsidRPr="00DC2C31">
        <w:rPr>
          <w:rFonts w:cs="Times New Roman"/>
          <w:szCs w:val="28"/>
        </w:rPr>
        <w:t>пойдём</w:t>
      </w:r>
      <w:r w:rsidRPr="00DC2C31">
        <w:rPr>
          <w:rFonts w:cs="Times New Roman"/>
          <w:szCs w:val="28"/>
        </w:rPr>
        <w:t xml:space="preserve"> вс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 прямо и прямо, пересекая горы и пустыни. И будем идти напрямик до тех пор, пока не </w:t>
      </w:r>
      <w:r w:rsidR="00C40B70" w:rsidRPr="00DC2C31">
        <w:rPr>
          <w:rFonts w:cs="Times New Roman"/>
          <w:szCs w:val="28"/>
        </w:rPr>
        <w:t>вернёмся</w:t>
      </w:r>
      <w:r w:rsidRPr="00DC2C31">
        <w:rPr>
          <w:rFonts w:cs="Times New Roman"/>
          <w:szCs w:val="28"/>
        </w:rPr>
        <w:t xml:space="preserve"> сюда обратно, хотя бы на это у нас </w:t>
      </w:r>
      <w:r w:rsidR="00C40B70" w:rsidRPr="00DC2C31">
        <w:rPr>
          <w:rFonts w:cs="Times New Roman"/>
          <w:szCs w:val="28"/>
        </w:rPr>
        <w:t>ушёл</w:t>
      </w:r>
      <w:r w:rsidRPr="00DC2C31">
        <w:rPr>
          <w:rFonts w:cs="Times New Roman"/>
          <w:szCs w:val="28"/>
        </w:rPr>
        <w:t xml:space="preserve"> целый год.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А если, </w:t>
      </w:r>
      <w:proofErr w:type="spellStart"/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почка</w:t>
      </w:r>
      <w:proofErr w:type="spellEnd"/>
      <w:r w:rsidRPr="00DC2C31">
        <w:rPr>
          <w:rFonts w:cs="Times New Roman"/>
          <w:szCs w:val="28"/>
        </w:rPr>
        <w:t>, мы встретим индейцев?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Что касается индейцев,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ответил Ст</w:t>
      </w:r>
      <w:r w:rsidR="0023667F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па,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то индейские племена мы будем брать в плен.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А </w:t>
      </w:r>
      <w:proofErr w:type="gramStart"/>
      <w:r w:rsidRPr="00DC2C31">
        <w:rPr>
          <w:rFonts w:cs="Times New Roman"/>
          <w:szCs w:val="28"/>
        </w:rPr>
        <w:t>которые</w:t>
      </w:r>
      <w:proofErr w:type="gramEnd"/>
      <w:r w:rsidRPr="00DC2C31">
        <w:rPr>
          <w:rFonts w:cs="Times New Roman"/>
          <w:szCs w:val="28"/>
        </w:rPr>
        <w:t xml:space="preserve"> не захотят идти в плен?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робко спросил 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Которые не захотят,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ответил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па,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тех мы и не будем брать в плен.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Из моей копилки я возьму три рубля. Я думаю, что нам хватит этих денег.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пка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Три рубля нам, безусловно, хватит, потому что нам деньги нужны только лишь на покупку семечек и конфет. Что касается еды, то мы по дороге будем убивать мелких животных, и их нежное мясо мы будет жарить на костре.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пка сбегал в сарай и </w:t>
      </w:r>
      <w:r w:rsidR="00C40B70" w:rsidRPr="00DC2C31">
        <w:rPr>
          <w:rFonts w:cs="Times New Roman"/>
          <w:szCs w:val="28"/>
        </w:rPr>
        <w:t>принёс</w:t>
      </w:r>
      <w:r w:rsidRPr="00DC2C31">
        <w:rPr>
          <w:rFonts w:cs="Times New Roman"/>
          <w:szCs w:val="28"/>
        </w:rPr>
        <w:t xml:space="preserve"> оттуда большой мешок из-под муки. И в этот мешок мы стали собирать вещи, нужные для </w:t>
      </w:r>
      <w:r w:rsidR="00C40B70" w:rsidRPr="00DC2C31">
        <w:rPr>
          <w:rFonts w:cs="Times New Roman"/>
          <w:szCs w:val="28"/>
        </w:rPr>
        <w:t>далёких</w:t>
      </w:r>
      <w:r w:rsidRPr="00DC2C31">
        <w:rPr>
          <w:rFonts w:cs="Times New Roman"/>
          <w:szCs w:val="28"/>
        </w:rPr>
        <w:t xml:space="preserve"> путешествий. Мы положили в мешок хлеб, и сахар, и кусочек сала, потом положили разную посуду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тарелки, стаканы, вилки и ножи. Потом, подумавши, положили цветные карандаши, волшебный фонарик, глиняный рукомойник и увеличительное </w:t>
      </w:r>
      <w:r w:rsidR="00C40B70" w:rsidRPr="00DC2C31">
        <w:rPr>
          <w:rFonts w:cs="Times New Roman"/>
          <w:szCs w:val="28"/>
        </w:rPr>
        <w:t>стёклышко</w:t>
      </w:r>
      <w:r w:rsidRPr="00DC2C31">
        <w:rPr>
          <w:rFonts w:cs="Times New Roman"/>
          <w:szCs w:val="28"/>
        </w:rPr>
        <w:t xml:space="preserve"> для зажигания костров. И, кроме того, запихали в мешок два одеяла и подушку от тахты.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Помимо этого, я приготовил три рогатки, удочку и сачок для ловли тропических бабочек.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И на другой день, когда наши родители уехали в город, а </w:t>
      </w:r>
      <w:proofErr w:type="spellStart"/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пкина</w:t>
      </w:r>
      <w:proofErr w:type="spellEnd"/>
      <w:r w:rsidRPr="00DC2C31">
        <w:rPr>
          <w:rFonts w:cs="Times New Roman"/>
          <w:szCs w:val="28"/>
        </w:rPr>
        <w:t xml:space="preserve"> мать ушла на речку полоскать белье, мы покинули нашу деревню Пески.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пошли по дороге через лес.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Впереди бежала </w:t>
      </w:r>
      <w:proofErr w:type="spellStart"/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пкина</w:t>
      </w:r>
      <w:proofErr w:type="spellEnd"/>
      <w:r w:rsidRPr="00DC2C31">
        <w:rPr>
          <w:rFonts w:cs="Times New Roman"/>
          <w:szCs w:val="28"/>
        </w:rPr>
        <w:t xml:space="preserve"> собачка Тузик. За ней </w:t>
      </w:r>
      <w:r w:rsidR="00C40B70" w:rsidRPr="00DC2C31">
        <w:rPr>
          <w:rFonts w:cs="Times New Roman"/>
          <w:szCs w:val="28"/>
        </w:rPr>
        <w:t>шёл</w:t>
      </w:r>
      <w:r w:rsidRPr="00DC2C31">
        <w:rPr>
          <w:rFonts w:cs="Times New Roman"/>
          <w:szCs w:val="28"/>
        </w:rPr>
        <w:t xml:space="preserve">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пка с громадным мешком на голове. За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пкой шла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со скакалкой. И за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лей с тремя рогатками, сачком и удочкой ш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 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шли около часа.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Наконец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па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Мешок дьявольски </w:t>
      </w:r>
      <w:r w:rsidR="00C40B70" w:rsidRPr="00DC2C31">
        <w:rPr>
          <w:rFonts w:cs="Times New Roman"/>
          <w:szCs w:val="28"/>
        </w:rPr>
        <w:t>тяжёлый</w:t>
      </w:r>
      <w:r w:rsidRPr="00DC2C31">
        <w:rPr>
          <w:rFonts w:cs="Times New Roman"/>
          <w:szCs w:val="28"/>
        </w:rPr>
        <w:t xml:space="preserve">. И я один его не понесу. Пусть каждый по очереди </w:t>
      </w:r>
      <w:r w:rsidR="00C40B70" w:rsidRPr="00DC2C31">
        <w:rPr>
          <w:rFonts w:cs="Times New Roman"/>
          <w:szCs w:val="28"/>
        </w:rPr>
        <w:t>несёт</w:t>
      </w:r>
      <w:r w:rsidRPr="00DC2C31">
        <w:rPr>
          <w:rFonts w:cs="Times New Roman"/>
          <w:szCs w:val="28"/>
        </w:rPr>
        <w:t xml:space="preserve"> этот мешок.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Тогда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взяла этот мешок и понесла его.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Но она недолго несла, потому что выбилась из сил.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Она бросила мешок на землю и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Теперь пусть Минька </w:t>
      </w:r>
      <w:r w:rsidR="00C40B70" w:rsidRPr="00DC2C31">
        <w:rPr>
          <w:rFonts w:cs="Times New Roman"/>
          <w:szCs w:val="28"/>
        </w:rPr>
        <w:t>понесёт</w:t>
      </w:r>
      <w:r w:rsidRPr="00DC2C31">
        <w:rPr>
          <w:rFonts w:cs="Times New Roman"/>
          <w:szCs w:val="28"/>
        </w:rPr>
        <w:t>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Когда на меня взвалили этот мешок, я ахнул от удивления: до того этот мешок оказался </w:t>
      </w:r>
      <w:r w:rsidR="00C40B70" w:rsidRPr="00DC2C31">
        <w:rPr>
          <w:rFonts w:cs="Times New Roman"/>
          <w:szCs w:val="28"/>
        </w:rPr>
        <w:t>тяжёлым</w:t>
      </w:r>
      <w:r w:rsidRPr="00DC2C31">
        <w:rPr>
          <w:rFonts w:cs="Times New Roman"/>
          <w:szCs w:val="28"/>
        </w:rPr>
        <w:t>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Но я </w:t>
      </w:r>
      <w:r w:rsidR="00C40B70" w:rsidRPr="00DC2C31">
        <w:rPr>
          <w:rFonts w:cs="Times New Roman"/>
          <w:szCs w:val="28"/>
        </w:rPr>
        <w:t>ещё</w:t>
      </w:r>
      <w:r w:rsidRPr="00DC2C31">
        <w:rPr>
          <w:rFonts w:cs="Times New Roman"/>
          <w:szCs w:val="28"/>
        </w:rPr>
        <w:t xml:space="preserve"> больше удивился, когда зашагал с этим мешком по дороге. Меня пригибало к земле, и я, как маятник, качался из стороны в сторону, пока, наконец, пройдя шагов десять, не свалился с этим мешком в канаву.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Причём</w:t>
      </w:r>
      <w:r w:rsidR="004D37DE" w:rsidRPr="00DC2C31">
        <w:rPr>
          <w:rFonts w:cs="Times New Roman"/>
          <w:szCs w:val="28"/>
        </w:rPr>
        <w:t xml:space="preserve"> я свалился в канаву странным образом. Сначала упал в канаву мешок, а вслед за мешком, прямо на все эти вещи, нырнул я. И хотя я был </w:t>
      </w:r>
      <w:r w:rsidRPr="00DC2C31">
        <w:rPr>
          <w:rFonts w:cs="Times New Roman"/>
          <w:szCs w:val="28"/>
        </w:rPr>
        <w:t>лёгкий</w:t>
      </w:r>
      <w:r w:rsidR="004D37DE" w:rsidRPr="00DC2C31">
        <w:rPr>
          <w:rFonts w:cs="Times New Roman"/>
          <w:szCs w:val="28"/>
        </w:rPr>
        <w:t>, тем не менее, я ухитрился разбить все стаканы, почти все тарелки и глиняный рукомойник.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ля и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умирали от смеха, глядя, как я барахтаюсь в канаве. И поэтому они не рассердились на меня, узнав, какие убытки я причинил своим падением.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свистнул собаку и хотел е</w:t>
      </w:r>
      <w:r>
        <w:rPr>
          <w:rFonts w:cs="Times New Roman"/>
          <w:szCs w:val="28"/>
        </w:rPr>
        <w:t>ё</w:t>
      </w:r>
      <w:r w:rsidR="004D37DE" w:rsidRPr="00DC2C31">
        <w:rPr>
          <w:rFonts w:cs="Times New Roman"/>
          <w:szCs w:val="28"/>
        </w:rPr>
        <w:t xml:space="preserve"> приспособить для ношения тяжестей. Но из этого ничего не вышло, потому что </w:t>
      </w:r>
      <w:r w:rsidR="004D37DE" w:rsidRPr="00DC2C31">
        <w:rPr>
          <w:rFonts w:cs="Times New Roman"/>
          <w:szCs w:val="28"/>
        </w:rPr>
        <w:lastRenderedPageBreak/>
        <w:t>Тузик не понимал, что мы от него хотим. Да и мы плохо соображали, как нам под это приспособить Тузика.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Воспользовавшись нашим раздумьем, Тузик прогрыз мешок и в одно мгновенье скушал вс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 сало.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Тогда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пка велел нам всем вместе нести этот мешок.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Ухватившись за углы, мы понесли мешок. Но нести было неудобно и тяжело. Тем не менее, мы шли </w:t>
      </w:r>
      <w:r w:rsidR="00C40B70" w:rsidRPr="00DC2C31">
        <w:rPr>
          <w:rFonts w:cs="Times New Roman"/>
          <w:szCs w:val="28"/>
        </w:rPr>
        <w:t>ещё</w:t>
      </w:r>
      <w:r w:rsidRPr="00DC2C31">
        <w:rPr>
          <w:rFonts w:cs="Times New Roman"/>
          <w:szCs w:val="28"/>
        </w:rPr>
        <w:t xml:space="preserve"> два часа. И наконец, вышли из леса на лужайку.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Тут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решил сделать привал. Он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Всякий раз, когда мы будем отдыхать или когда будем ложиться спать, я буду протягивать ноги в том направлении, в каком нам надо идти. Все великие путешественники так поступали и благодаря этому не сбивались со своего прямого пути.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И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пка сел у дороги, протянув </w:t>
      </w:r>
      <w:r w:rsidR="00C40B70" w:rsidRPr="00DC2C31">
        <w:rPr>
          <w:rFonts w:cs="Times New Roman"/>
          <w:szCs w:val="28"/>
        </w:rPr>
        <w:t>вперёд</w:t>
      </w:r>
      <w:r w:rsidRPr="00DC2C31">
        <w:rPr>
          <w:rFonts w:cs="Times New Roman"/>
          <w:szCs w:val="28"/>
        </w:rPr>
        <w:t xml:space="preserve"> ноги.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развязали мешок и начали закусывать.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ели хлеб, посыпанный сахарным песком.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Вдруг над нами стали кружиться осы. И одна из них, ж</w:t>
      </w:r>
      <w:r w:rsidR="00C40B70">
        <w:rPr>
          <w:rFonts w:cs="Times New Roman"/>
          <w:szCs w:val="28"/>
        </w:rPr>
        <w:t>е</w:t>
      </w:r>
      <w:r w:rsidRPr="00DC2C31">
        <w:rPr>
          <w:rFonts w:cs="Times New Roman"/>
          <w:szCs w:val="28"/>
        </w:rPr>
        <w:t>лая, видимо, попробовать мой сахар, ужалила меня в щ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ку. Вскоре моя щека вздулась, как пирог. И я, по совету </w:t>
      </w:r>
      <w:r w:rsidR="00C40B70" w:rsidRPr="00DC2C31">
        <w:rPr>
          <w:rFonts w:cs="Times New Roman"/>
          <w:szCs w:val="28"/>
        </w:rPr>
        <w:t>Стёпки</w:t>
      </w:r>
      <w:r w:rsidRPr="00DC2C31">
        <w:rPr>
          <w:rFonts w:cs="Times New Roman"/>
          <w:szCs w:val="28"/>
        </w:rPr>
        <w:t>, стал прикладывать к ней мох, сырую землю и листья.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Перед тем как пойти дальше,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выкинул из мешка почти вс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, что там было, и мы пошли налегке.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Я </w:t>
      </w:r>
      <w:r w:rsidR="00C40B70" w:rsidRPr="00DC2C31">
        <w:rPr>
          <w:rFonts w:cs="Times New Roman"/>
          <w:szCs w:val="28"/>
        </w:rPr>
        <w:t>шёл</w:t>
      </w:r>
      <w:r w:rsidRPr="00DC2C31">
        <w:rPr>
          <w:rFonts w:cs="Times New Roman"/>
          <w:szCs w:val="28"/>
        </w:rPr>
        <w:t xml:space="preserve"> позади всех, скуля и хныча. Щека моя горела и ныла.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тоже была не рада путешествию. Она вздыхала и мечтала о возвращении домой, говоря, что дома тоже бывает хорошо.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Но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запретил нам об этом и думать.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Он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Каждого, кто захочет вернуться домой, я привяжу к дереву и оставлю на съедение муравьям.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продолжали идти в плохом настроении.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И только у Тузика настроение было ничего себе.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Задрав хвост, он носился за птицами и своим лаем вносил излишний шум в наше путешествие.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Наконец стало темнеть.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бросил мешок на землю. И мы решили тут заночевать.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Мы собрали хворосту для костра. И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</w:t>
      </w:r>
      <w:r w:rsidR="00C40B70" w:rsidRPr="00DC2C31">
        <w:rPr>
          <w:rFonts w:cs="Times New Roman"/>
          <w:szCs w:val="28"/>
        </w:rPr>
        <w:t>извлёк</w:t>
      </w:r>
      <w:r w:rsidRPr="00DC2C31">
        <w:rPr>
          <w:rFonts w:cs="Times New Roman"/>
          <w:szCs w:val="28"/>
        </w:rPr>
        <w:t xml:space="preserve"> из мешка увеличительное </w:t>
      </w:r>
      <w:r w:rsidR="00C40B70" w:rsidRPr="00DC2C31">
        <w:rPr>
          <w:rFonts w:cs="Times New Roman"/>
          <w:szCs w:val="28"/>
        </w:rPr>
        <w:t>стёклышко</w:t>
      </w:r>
      <w:r w:rsidRPr="00DC2C31">
        <w:rPr>
          <w:rFonts w:cs="Times New Roman"/>
          <w:szCs w:val="28"/>
        </w:rPr>
        <w:t xml:space="preserve">, чтобы разжечь </w:t>
      </w:r>
      <w:r w:rsidR="00C40B70" w:rsidRPr="00DC2C31">
        <w:rPr>
          <w:rFonts w:cs="Times New Roman"/>
          <w:szCs w:val="28"/>
        </w:rPr>
        <w:t>костёр</w:t>
      </w:r>
      <w:r w:rsidRPr="00DC2C31">
        <w:rPr>
          <w:rFonts w:cs="Times New Roman"/>
          <w:szCs w:val="28"/>
        </w:rPr>
        <w:t>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Но, не найдя на небе солнца,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приуныл. И мы тоже огорчились.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lastRenderedPageBreak/>
        <w:t>И, покушав хлеба, легли в темноте.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торжественно </w:t>
      </w:r>
      <w:r w:rsidRPr="00DC2C31">
        <w:rPr>
          <w:rFonts w:cs="Times New Roman"/>
          <w:szCs w:val="28"/>
        </w:rPr>
        <w:t>лёг</w:t>
      </w:r>
      <w:r w:rsidR="004D37DE" w:rsidRPr="00DC2C31">
        <w:rPr>
          <w:rFonts w:cs="Times New Roman"/>
          <w:szCs w:val="28"/>
        </w:rPr>
        <w:t xml:space="preserve"> ногами </w:t>
      </w:r>
      <w:r w:rsidRPr="00DC2C31">
        <w:rPr>
          <w:rFonts w:cs="Times New Roman"/>
          <w:szCs w:val="28"/>
        </w:rPr>
        <w:t>вперёд</w:t>
      </w:r>
      <w:r w:rsidR="004D37DE" w:rsidRPr="00DC2C31">
        <w:rPr>
          <w:rFonts w:cs="Times New Roman"/>
          <w:szCs w:val="28"/>
        </w:rPr>
        <w:t>, говоря, что утром нам будет ясно, в какую сторону идти.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тотчас захрапел. И Тузик тоже засопел носом. Но мы с Л</w:t>
      </w:r>
      <w:r>
        <w:rPr>
          <w:rFonts w:cs="Times New Roman"/>
          <w:szCs w:val="28"/>
        </w:rPr>
        <w:t>ё</w:t>
      </w:r>
      <w:r w:rsidR="004D37DE" w:rsidRPr="00DC2C31">
        <w:rPr>
          <w:rFonts w:cs="Times New Roman"/>
          <w:szCs w:val="28"/>
        </w:rPr>
        <w:t xml:space="preserve">лей долго не могли заснуть. Нас пугал </w:t>
      </w:r>
      <w:r w:rsidRPr="00DC2C31">
        <w:rPr>
          <w:rFonts w:cs="Times New Roman"/>
          <w:szCs w:val="28"/>
        </w:rPr>
        <w:t>тёмный</w:t>
      </w:r>
      <w:r w:rsidR="004D37DE" w:rsidRPr="00DC2C31">
        <w:rPr>
          <w:rFonts w:cs="Times New Roman"/>
          <w:szCs w:val="28"/>
        </w:rPr>
        <w:t xml:space="preserve"> лес и шум деревьев. Сухую ветку над головой Л</w:t>
      </w:r>
      <w:r>
        <w:rPr>
          <w:rFonts w:cs="Times New Roman"/>
          <w:szCs w:val="28"/>
        </w:rPr>
        <w:t>ё</w:t>
      </w:r>
      <w:r w:rsidR="004D37DE" w:rsidRPr="00DC2C31">
        <w:rPr>
          <w:rFonts w:cs="Times New Roman"/>
          <w:szCs w:val="28"/>
        </w:rPr>
        <w:t>ля вдруг приняла за змею и от ужаса завизжала.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А упавшая шишка с дерева напугала меня до того, что я подскочил на земле, как мячик.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Наконец мы задремали.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Я проснулся оттого, что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теребила меня за плечи.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Было раннее утро. И солнце </w:t>
      </w:r>
      <w:r w:rsidR="00C40B70" w:rsidRPr="00DC2C31">
        <w:rPr>
          <w:rFonts w:cs="Times New Roman"/>
          <w:szCs w:val="28"/>
        </w:rPr>
        <w:t>ещё</w:t>
      </w:r>
      <w:r w:rsidRPr="00DC2C31">
        <w:rPr>
          <w:rFonts w:cs="Times New Roman"/>
          <w:szCs w:val="28"/>
        </w:rPr>
        <w:t xml:space="preserve"> не взошло.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23667F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ля </w:t>
      </w:r>
      <w:r w:rsidR="00C40B70" w:rsidRPr="00DC2C31">
        <w:rPr>
          <w:rFonts w:cs="Times New Roman"/>
          <w:szCs w:val="28"/>
        </w:rPr>
        <w:t>шёпотом</w:t>
      </w:r>
      <w:r w:rsidRPr="00DC2C31">
        <w:rPr>
          <w:rFonts w:cs="Times New Roman"/>
          <w:szCs w:val="28"/>
        </w:rPr>
        <w:t xml:space="preserve"> сказала мне: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Минька, пока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пка спит, давай </w:t>
      </w:r>
      <w:r w:rsidR="00C40B70" w:rsidRPr="00DC2C31">
        <w:rPr>
          <w:rFonts w:cs="Times New Roman"/>
          <w:szCs w:val="28"/>
        </w:rPr>
        <w:t>повернём</w:t>
      </w:r>
      <w:r w:rsidRPr="00DC2C31">
        <w:rPr>
          <w:rFonts w:cs="Times New Roman"/>
          <w:szCs w:val="28"/>
        </w:rPr>
        <w:t xml:space="preserve"> его ноги в обратную сторону. А то он </w:t>
      </w:r>
      <w:r w:rsidR="00C40B70" w:rsidRPr="00DC2C31">
        <w:rPr>
          <w:rFonts w:cs="Times New Roman"/>
          <w:szCs w:val="28"/>
        </w:rPr>
        <w:t>заведёт</w:t>
      </w:r>
      <w:r w:rsidRPr="00DC2C31">
        <w:rPr>
          <w:rFonts w:cs="Times New Roman"/>
          <w:szCs w:val="28"/>
        </w:rPr>
        <w:t xml:space="preserve"> </w:t>
      </w:r>
      <w:proofErr w:type="gramStart"/>
      <w:r w:rsidRPr="00DC2C31">
        <w:rPr>
          <w:rFonts w:cs="Times New Roman"/>
          <w:szCs w:val="28"/>
        </w:rPr>
        <w:t>нас</w:t>
      </w:r>
      <w:proofErr w:type="gramEnd"/>
      <w:r w:rsidRPr="00DC2C31">
        <w:rPr>
          <w:rFonts w:cs="Times New Roman"/>
          <w:szCs w:val="28"/>
        </w:rPr>
        <w:t xml:space="preserve"> куда Макар телят не гонял.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посмотрели на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пку. Он спал с блаженной улыбкой.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с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лей ухватились за его ноги и в одно мгновение повернули их в обратную сторону, так что </w:t>
      </w:r>
      <w:proofErr w:type="spellStart"/>
      <w:r w:rsidRPr="00DC2C31">
        <w:rPr>
          <w:rFonts w:cs="Times New Roman"/>
          <w:szCs w:val="28"/>
        </w:rPr>
        <w:t>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пкина</w:t>
      </w:r>
      <w:proofErr w:type="spellEnd"/>
      <w:r w:rsidRPr="00DC2C31">
        <w:rPr>
          <w:rFonts w:cs="Times New Roman"/>
          <w:szCs w:val="28"/>
        </w:rPr>
        <w:t xml:space="preserve"> голова описала полукруг.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Но от этого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пка не проснулся.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Он только застонал во сне и замахал руками, бормоча:</w:t>
      </w:r>
      <w:r>
        <w:rPr>
          <w:rFonts w:cs="Times New Roman"/>
          <w:szCs w:val="28"/>
        </w:rPr>
        <w:t xml:space="preserve"> «</w:t>
      </w:r>
      <w:r w:rsidRPr="00DC2C31">
        <w:rPr>
          <w:rFonts w:cs="Times New Roman"/>
          <w:szCs w:val="28"/>
        </w:rPr>
        <w:t>Эй, сюда, ко мне...</w:t>
      </w:r>
      <w:r>
        <w:rPr>
          <w:rFonts w:cs="Times New Roman"/>
          <w:szCs w:val="28"/>
        </w:rPr>
        <w:t>».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Наверное, ему снилось, что на него напали индейцы, и он </w:t>
      </w:r>
      <w:r w:rsidR="00C40B70" w:rsidRPr="00DC2C31">
        <w:rPr>
          <w:rFonts w:cs="Times New Roman"/>
          <w:szCs w:val="28"/>
        </w:rPr>
        <w:t>зовёт</w:t>
      </w:r>
      <w:r w:rsidRPr="00DC2C31">
        <w:rPr>
          <w:rFonts w:cs="Times New Roman"/>
          <w:szCs w:val="28"/>
        </w:rPr>
        <w:t xml:space="preserve"> нас на помощь.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стали ждать, когда Ст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пка </w:t>
      </w:r>
      <w:r w:rsidR="00C40B70" w:rsidRPr="00DC2C31">
        <w:rPr>
          <w:rFonts w:cs="Times New Roman"/>
          <w:szCs w:val="28"/>
        </w:rPr>
        <w:t>проснётся</w:t>
      </w:r>
      <w:r w:rsidRPr="00DC2C31">
        <w:rPr>
          <w:rFonts w:cs="Times New Roman"/>
          <w:szCs w:val="28"/>
        </w:rPr>
        <w:t>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Он проснулся с первыми лучами солнца и, посмотрев на свои ноги,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Хороши бы мы были, если б я </w:t>
      </w:r>
      <w:r w:rsidR="00C40B70" w:rsidRPr="00DC2C31">
        <w:rPr>
          <w:rFonts w:cs="Times New Roman"/>
          <w:szCs w:val="28"/>
        </w:rPr>
        <w:t>лёг</w:t>
      </w:r>
      <w:r w:rsidRPr="00DC2C31">
        <w:rPr>
          <w:rFonts w:cs="Times New Roman"/>
          <w:szCs w:val="28"/>
        </w:rPr>
        <w:t xml:space="preserve"> ногами куда попало. Вот мы бы и не знали, в какую сторону нам идти. А теперь благодаря моим ногам всем нам ясно, что надо идти туда.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И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махнул рукою по направлению дороги, по которой мы шли вчера.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покушали хлеба и двинулись в путь.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Дорога была знакома.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то и дело раскрывал рот от удивления. Тем не менее, он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Кругосветное путешествие тем и отличается от других путешествий, что вс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 повторяется, так как земля есть круг.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DC2C31">
        <w:rPr>
          <w:rFonts w:cs="Times New Roman"/>
          <w:szCs w:val="28"/>
        </w:rPr>
        <w:t>Позади раздался</w:t>
      </w:r>
      <w:proofErr w:type="gramEnd"/>
      <w:r w:rsidRPr="00DC2C31">
        <w:rPr>
          <w:rFonts w:cs="Times New Roman"/>
          <w:szCs w:val="28"/>
        </w:rPr>
        <w:t xml:space="preserve"> скрип </w:t>
      </w:r>
      <w:r w:rsidR="00C40B70" w:rsidRPr="00DC2C31">
        <w:rPr>
          <w:rFonts w:cs="Times New Roman"/>
          <w:szCs w:val="28"/>
        </w:rPr>
        <w:t>колёс</w:t>
      </w:r>
      <w:r w:rsidRPr="00DC2C31">
        <w:rPr>
          <w:rFonts w:cs="Times New Roman"/>
          <w:szCs w:val="28"/>
        </w:rPr>
        <w:t>. Это какой-то дяденька ехал на телеге.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lastRenderedPageBreak/>
        <w:t xml:space="preserve">— </w:t>
      </w:r>
      <w:r w:rsidRPr="00DC2C31">
        <w:rPr>
          <w:rFonts w:cs="Times New Roman"/>
          <w:szCs w:val="28"/>
        </w:rPr>
        <w:t>Для быстроты путешествия и чтоб скорей обогнуть землю, не худо бы нам сесть в эту телегу.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стали просить, чтоб нас подвезли.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Добродушный дяденька остановил телегу и позволил нам в </w:t>
      </w:r>
      <w:r w:rsidR="00C40B70" w:rsidRPr="00DC2C31">
        <w:rPr>
          <w:rFonts w:cs="Times New Roman"/>
          <w:szCs w:val="28"/>
        </w:rPr>
        <w:t>неё</w:t>
      </w:r>
      <w:r w:rsidRPr="00DC2C31">
        <w:rPr>
          <w:rFonts w:cs="Times New Roman"/>
          <w:szCs w:val="28"/>
        </w:rPr>
        <w:t xml:space="preserve"> сесть. Мы быстро покатили. И ехали не больше часа.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Вдруг впереди показалась наша деревня Пески.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>, раскрыв рот от изумленья,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Вот деревня, в аккурат похожая на нашу деревню Пески.</w:t>
      </w:r>
      <w:proofErr w:type="gramEnd"/>
      <w:r w:rsidRPr="00DC2C31">
        <w:rPr>
          <w:rFonts w:cs="Times New Roman"/>
          <w:szCs w:val="28"/>
        </w:rPr>
        <w:t xml:space="preserve"> Это бывает во время кругосветных путешествий.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 xml:space="preserve">Но </w:t>
      </w:r>
      <w:r w:rsidR="00C40B70" w:rsidRPr="00DC2C31">
        <w:rPr>
          <w:rFonts w:cs="Times New Roman"/>
          <w:szCs w:val="28"/>
        </w:rPr>
        <w:t>Стёпка</w:t>
      </w:r>
      <w:r w:rsidRPr="00DC2C31">
        <w:rPr>
          <w:rFonts w:cs="Times New Roman"/>
          <w:szCs w:val="28"/>
        </w:rPr>
        <w:t xml:space="preserve"> </w:t>
      </w:r>
      <w:r w:rsidR="00C40B70" w:rsidRPr="00DC2C31">
        <w:rPr>
          <w:rFonts w:cs="Times New Roman"/>
          <w:szCs w:val="28"/>
        </w:rPr>
        <w:t>ещё</w:t>
      </w:r>
      <w:r w:rsidRPr="00DC2C31">
        <w:rPr>
          <w:rFonts w:cs="Times New Roman"/>
          <w:szCs w:val="28"/>
        </w:rPr>
        <w:t xml:space="preserve"> больше изумился, когда мы подъехали к пристани.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вылезли из телеги.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Сомненья не оставалось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это была наша пристань, и к ней только что </w:t>
      </w:r>
      <w:r w:rsidR="00C40B70" w:rsidRPr="00DC2C31">
        <w:rPr>
          <w:rFonts w:cs="Times New Roman"/>
          <w:szCs w:val="28"/>
        </w:rPr>
        <w:t>подошёл</w:t>
      </w:r>
      <w:r w:rsidRPr="00DC2C31">
        <w:rPr>
          <w:rFonts w:cs="Times New Roman"/>
          <w:szCs w:val="28"/>
        </w:rPr>
        <w:t xml:space="preserve"> пароход.</w:t>
      </w:r>
    </w:p>
    <w:p w:rsidR="004D37DE" w:rsidRDefault="00C40B70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Стёпка</w:t>
      </w:r>
      <w:r w:rsidR="004D37DE" w:rsidRPr="00DC2C31">
        <w:rPr>
          <w:rFonts w:cs="Times New Roman"/>
          <w:szCs w:val="28"/>
        </w:rPr>
        <w:t xml:space="preserve"> прошептал: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Неужели же мы обогнули землю?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фыркнула, и я тоже засмеялся.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Но тут мы увидели на пристани наших родителей и нашу бабушку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они только что сошли с парохода.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И рядом с ними мы увидели нашу няньку, которая с плачем что-то говорила.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Мы побежали к родителям.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И родители засмеялись от радости, что увидели нас.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Нянька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Ах, дети, а я думала, что вы вчера потонули.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ля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Если бы мы вчера потонули, то мы бы не могли отправиться в кругосветное путешествие.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Мама воскликнула: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Что я слышу! Их надо наказать.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Папа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Вс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 xml:space="preserve"> хорошо, что хорошо кончается.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Бабушка, сорвав ветку,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Я предлагаю выпороть детей. Миньку пусть выпорет мама, а Л</w:t>
      </w:r>
      <w:r w:rsidR="00C40B70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лю я беру на себя.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Папа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Порка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это старый метод воспитания детей. И это не приносит пользы. Дети, </w:t>
      </w:r>
      <w:proofErr w:type="gramStart"/>
      <w:r w:rsidRPr="00DC2C31">
        <w:rPr>
          <w:rFonts w:cs="Times New Roman"/>
          <w:szCs w:val="28"/>
        </w:rPr>
        <w:t>небось</w:t>
      </w:r>
      <w:proofErr w:type="gramEnd"/>
      <w:r w:rsidRPr="00DC2C31">
        <w:rPr>
          <w:rFonts w:cs="Times New Roman"/>
          <w:szCs w:val="28"/>
        </w:rPr>
        <w:t>, и без порки поняли, какую глупость они совершили.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Мама, вздохнув, сказала: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 xml:space="preserve">У меня </w:t>
      </w:r>
      <w:proofErr w:type="gramStart"/>
      <w:r w:rsidRPr="00DC2C31">
        <w:rPr>
          <w:rFonts w:cs="Times New Roman"/>
          <w:szCs w:val="28"/>
        </w:rPr>
        <w:t>дурацкие</w:t>
      </w:r>
      <w:proofErr w:type="gramEnd"/>
      <w:r w:rsidRPr="00DC2C31">
        <w:rPr>
          <w:rFonts w:cs="Times New Roman"/>
          <w:szCs w:val="28"/>
        </w:rPr>
        <w:t xml:space="preserve"> дети. Идти в кругосветное путешествие, не зная таблицы умножения и географии,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ну что это такое!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lastRenderedPageBreak/>
        <w:t>Папа сказал: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 </w:t>
      </w:r>
      <w:r w:rsidRPr="00DC2C31">
        <w:rPr>
          <w:rFonts w:cs="Times New Roman"/>
          <w:szCs w:val="28"/>
        </w:rPr>
        <w:t>Мало знать географию и таблицу умножения. Чтоб идти в кругосветное путешествие, надо иметь высшее образование в размере пяти курсов. Надо знать вс</w:t>
      </w:r>
      <w:r w:rsidR="0023667F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, что там преподают, включая космографию. А те, которые пускаются в дальний путь без этих знаний, приходят к печальным результатам, достойным сожаления.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С этими словами мы пришли домой и сели обедать.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И наши родители смеялись и ахали, слушая наши рассказы о вчерашнем приключении.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Что касается Ст</w:t>
      </w:r>
      <w:r w:rsidR="0023667F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пки, то его мамаша заперла в бане, и там наш великий путешественник просидел целый день.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На другой день мамаша его выпустила. И мы с ним стали играть, как ни в ч</w:t>
      </w:r>
      <w:r w:rsidR="0023667F">
        <w:rPr>
          <w:rFonts w:cs="Times New Roman"/>
          <w:szCs w:val="28"/>
        </w:rPr>
        <w:t>ё</w:t>
      </w:r>
      <w:r w:rsidRPr="00DC2C31">
        <w:rPr>
          <w:rFonts w:cs="Times New Roman"/>
          <w:szCs w:val="28"/>
        </w:rPr>
        <w:t>м не бывало.</w:t>
      </w:r>
    </w:p>
    <w:p w:rsidR="004D37DE" w:rsidRDefault="0023667F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Остаётся</w:t>
      </w:r>
      <w:r w:rsidR="004D37DE" w:rsidRPr="00DC2C31">
        <w:rPr>
          <w:rFonts w:cs="Times New Roman"/>
          <w:szCs w:val="28"/>
        </w:rPr>
        <w:t xml:space="preserve"> </w:t>
      </w:r>
      <w:r w:rsidRPr="00DC2C31">
        <w:rPr>
          <w:rFonts w:cs="Times New Roman"/>
          <w:szCs w:val="28"/>
        </w:rPr>
        <w:t>ещё</w:t>
      </w:r>
      <w:r w:rsidR="004D37DE" w:rsidRPr="00DC2C31">
        <w:rPr>
          <w:rFonts w:cs="Times New Roman"/>
          <w:szCs w:val="28"/>
        </w:rPr>
        <w:t xml:space="preserve"> сказать несколько слов о Тузике.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Тузик бежал за телегой целый час и очень переутомился.</w:t>
      </w:r>
    </w:p>
    <w:p w:rsidR="004D37DE" w:rsidRDefault="004D37DE" w:rsidP="004D37D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C2C31">
        <w:rPr>
          <w:rFonts w:cs="Times New Roman"/>
          <w:szCs w:val="28"/>
        </w:rPr>
        <w:t>Прибежав домой, он забрался в сарай и там спал до вечера. А вечером, покушав, снова заснул, и что он видел во сне</w:t>
      </w:r>
      <w:r>
        <w:rPr>
          <w:rFonts w:cs="Times New Roman"/>
          <w:szCs w:val="28"/>
        </w:rPr>
        <w:t xml:space="preserve"> —</w:t>
      </w:r>
      <w:r w:rsidRPr="00DC2C31">
        <w:rPr>
          <w:rFonts w:cs="Times New Roman"/>
          <w:szCs w:val="28"/>
        </w:rPr>
        <w:t xml:space="preserve"> </w:t>
      </w:r>
      <w:r w:rsidR="0023667F" w:rsidRPr="00DC2C31">
        <w:rPr>
          <w:rFonts w:cs="Times New Roman"/>
          <w:szCs w:val="28"/>
        </w:rPr>
        <w:t>остаётся</w:t>
      </w:r>
      <w:r w:rsidRPr="00DC2C31">
        <w:rPr>
          <w:rFonts w:cs="Times New Roman"/>
          <w:szCs w:val="28"/>
        </w:rPr>
        <w:t xml:space="preserve"> покрытым мраком неизвестности.</w:t>
      </w:r>
    </w:p>
    <w:p w:rsidR="00310E12" w:rsidRDefault="004D37DE" w:rsidP="00C40B70">
      <w:pPr>
        <w:spacing w:after="0" w:line="240" w:lineRule="auto"/>
        <w:ind w:firstLine="709"/>
        <w:jc w:val="both"/>
      </w:pPr>
      <w:r w:rsidRPr="00DC2C31">
        <w:rPr>
          <w:rFonts w:cs="Times New Roman"/>
          <w:szCs w:val="28"/>
        </w:rPr>
        <w:t>Что касается меня, то во сне я увидел тигра, которого я убил выстрелом из рогатки.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BB" w:rsidRDefault="003D29BB" w:rsidP="00BB305B">
      <w:pPr>
        <w:spacing w:after="0" w:line="240" w:lineRule="auto"/>
      </w:pPr>
      <w:r>
        <w:separator/>
      </w:r>
    </w:p>
  </w:endnote>
  <w:endnote w:type="continuationSeparator" w:id="0">
    <w:p w:rsidR="003D29BB" w:rsidRDefault="003D29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667F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667F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667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667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3667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3667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BB" w:rsidRDefault="003D29BB" w:rsidP="00BB305B">
      <w:pPr>
        <w:spacing w:after="0" w:line="240" w:lineRule="auto"/>
      </w:pPr>
      <w:r>
        <w:separator/>
      </w:r>
    </w:p>
  </w:footnote>
  <w:footnote w:type="continuationSeparator" w:id="0">
    <w:p w:rsidR="003D29BB" w:rsidRDefault="003D29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DE"/>
    <w:rsid w:val="00022E77"/>
    <w:rsid w:val="00044F41"/>
    <w:rsid w:val="0006154A"/>
    <w:rsid w:val="00113222"/>
    <w:rsid w:val="001246C9"/>
    <w:rsid w:val="0015338B"/>
    <w:rsid w:val="0017776C"/>
    <w:rsid w:val="001B3739"/>
    <w:rsid w:val="001B7733"/>
    <w:rsid w:val="00226794"/>
    <w:rsid w:val="0023667F"/>
    <w:rsid w:val="00310E12"/>
    <w:rsid w:val="0039181F"/>
    <w:rsid w:val="003B197D"/>
    <w:rsid w:val="003D29BB"/>
    <w:rsid w:val="0040592E"/>
    <w:rsid w:val="004D37D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40B70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D37D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D37DE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4D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D37D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D37DE"/>
    <w:rPr>
      <w:rFonts w:eastAsiaTheme="minorHAnsi"/>
      <w:b/>
      <w:sz w:val="44"/>
      <w:szCs w:val="44"/>
      <w:lang w:eastAsia="en-US"/>
    </w:rPr>
  </w:style>
  <w:style w:type="paragraph" w:customStyle="1" w:styleId="stanza">
    <w:name w:val="stanza"/>
    <w:basedOn w:val="a"/>
    <w:rsid w:val="004D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BB14-481B-4ADA-8AA7-E4A481E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14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Великие путешественники</dc:title>
  <dc:creator>Зощенко М.</dc:creator>
  <cp:lastModifiedBy>FER</cp:lastModifiedBy>
  <cp:revision>3</cp:revision>
  <dcterms:created xsi:type="dcterms:W3CDTF">2016-07-25T02:48:00Z</dcterms:created>
  <dcterms:modified xsi:type="dcterms:W3CDTF">2016-07-25T14:32:00Z</dcterms:modified>
  <cp:category>Произведения писателей русских</cp:category>
  <dc:language>рус.</dc:language>
</cp:coreProperties>
</file>