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83" w:rsidRPr="00BF5EB7" w:rsidRDefault="00DD1C83" w:rsidP="00DD1C83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Собачкины огорчения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>Борис Заходер</w:t>
      </w:r>
    </w:p>
    <w:p w:rsidR="00DD1C83" w:rsidRPr="00BF5EB7" w:rsidRDefault="00DD1C83" w:rsidP="00DD1C83">
      <w:pPr>
        <w:shd w:val="clear" w:color="auto" w:fill="FFFFFF"/>
        <w:spacing w:after="0" w:line="240" w:lineRule="auto"/>
        <w:ind w:left="2268"/>
        <w:jc w:val="center"/>
        <w:rPr>
          <w:rFonts w:eastAsia="Times New Roman" w:cs="Tahoma"/>
          <w:szCs w:val="28"/>
        </w:rPr>
      </w:pP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bookmarkStart w:id="0" w:name="_GoBack"/>
      <w:bookmarkEnd w:id="0"/>
      <w:r w:rsidRPr="00BF5EB7">
        <w:rPr>
          <w:rFonts w:eastAsia="Times New Roman" w:cs="Tahoma"/>
          <w:szCs w:val="28"/>
        </w:rPr>
        <w:t>В лесочке над речкой построена дачка.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 xml:space="preserve">На дачке </w:t>
      </w:r>
      <w:r w:rsidRPr="00BF5EB7">
        <w:rPr>
          <w:rFonts w:eastAsia="Times New Roman" w:cs="Tahoma"/>
          <w:szCs w:val="28"/>
        </w:rPr>
        <w:t>живёт</w:t>
      </w:r>
      <w:r w:rsidRPr="00BF5EB7">
        <w:rPr>
          <w:rFonts w:eastAsia="Times New Roman" w:cs="Tahoma"/>
          <w:szCs w:val="28"/>
        </w:rPr>
        <w:t xml:space="preserve"> небольшая собачка.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Собачка довольна и лесом, и дачей,</w:t>
      </w:r>
    </w:p>
    <w:p w:rsidR="00DD1C83" w:rsidRPr="00BF5EB7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Но есть огорчения в жизни собачей.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Во-первых, собачку слегка обижает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Высокий забор, что е</w:t>
      </w:r>
      <w:r>
        <w:rPr>
          <w:rFonts w:eastAsia="Times New Roman" w:cs="Tahoma"/>
          <w:szCs w:val="28"/>
        </w:rPr>
        <w:t>ё</w:t>
      </w:r>
      <w:r w:rsidRPr="00BF5EB7">
        <w:rPr>
          <w:rFonts w:eastAsia="Times New Roman" w:cs="Tahoma"/>
          <w:szCs w:val="28"/>
        </w:rPr>
        <w:t xml:space="preserve"> окружает.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Ведь если б не этот противный забор,</w:t>
      </w:r>
    </w:p>
    <w:p w:rsidR="00DD1C83" w:rsidRPr="00BF5EB7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То с кошками был бы другой разговор!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Е</w:t>
      </w:r>
      <w:r>
        <w:rPr>
          <w:rFonts w:eastAsia="Times New Roman" w:cs="Tahoma"/>
          <w:szCs w:val="28"/>
        </w:rPr>
        <w:t>ё</w:t>
      </w:r>
      <w:r w:rsidRPr="00BF5EB7">
        <w:rPr>
          <w:rFonts w:eastAsia="Times New Roman" w:cs="Tahoma"/>
          <w:szCs w:val="28"/>
        </w:rPr>
        <w:t xml:space="preserve"> огорчает, что люди забыли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Придумать собачкины автомобили.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Собачка обиды терпеть не желает:</w:t>
      </w:r>
    </w:p>
    <w:p w:rsidR="00DD1C83" w:rsidRPr="00BF5EB7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Она на машины отчаянно лает!</w:t>
      </w:r>
    </w:p>
    <w:p w:rsidR="00DD1C83" w:rsidRPr="00BF5EB7" w:rsidRDefault="00DD1C83" w:rsidP="00DD1C83">
      <w:pPr>
        <w:shd w:val="clear" w:color="auto" w:fill="FFFFFF"/>
        <w:spacing w:after="0" w:line="240" w:lineRule="auto"/>
        <w:jc w:val="center"/>
        <w:rPr>
          <w:rFonts w:eastAsia="Times New Roman" w:cs="Tahoma"/>
          <w:szCs w:val="28"/>
        </w:rPr>
      </w:pP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Ей грустно глядеть на цветочные грядки: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Они у хозяев в таком беспорядке!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Однажды собачка их славно вскопала,</w:t>
      </w:r>
    </w:p>
    <w:p w:rsidR="00DD1C83" w:rsidRPr="00BF5EB7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И ей же, представьте, за это попало!</w:t>
      </w:r>
    </w:p>
    <w:p w:rsidR="00DD1C83" w:rsidRPr="00BF5EB7" w:rsidRDefault="00DD1C83" w:rsidP="00DD1C83">
      <w:pPr>
        <w:shd w:val="clear" w:color="auto" w:fill="FFFFFF"/>
        <w:spacing w:after="0" w:line="240" w:lineRule="auto"/>
        <w:rPr>
          <w:rFonts w:eastAsia="Times New Roman" w:cs="Tahoma"/>
          <w:szCs w:val="28"/>
        </w:rPr>
      </w:pP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Хозяин собачку за стол не сажает,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И это, понятно, е</w:t>
      </w:r>
      <w:r>
        <w:rPr>
          <w:rFonts w:eastAsia="Times New Roman" w:cs="Tahoma"/>
          <w:szCs w:val="28"/>
        </w:rPr>
        <w:t>ё</w:t>
      </w:r>
      <w:r w:rsidRPr="00BF5EB7">
        <w:rPr>
          <w:rFonts w:eastAsia="Times New Roman" w:cs="Tahoma"/>
          <w:szCs w:val="28"/>
        </w:rPr>
        <w:t xml:space="preserve"> обижает: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Не так уж приятно приличной собачке</w:t>
      </w:r>
    </w:p>
    <w:p w:rsidR="00DD1C83" w:rsidRPr="00BF5EB7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Сидеть под столом, ожидая подачки!</w:t>
      </w: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</w:p>
    <w:p w:rsidR="00DD1C83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Но дайте собачке кусочек печенья —</w:t>
      </w:r>
    </w:p>
    <w:p w:rsidR="00DD1C83" w:rsidRPr="00BF5EB7" w:rsidRDefault="00DD1C83" w:rsidP="00DD1C83">
      <w:pPr>
        <w:shd w:val="clear" w:color="auto" w:fill="FFFFFF"/>
        <w:spacing w:after="0" w:line="240" w:lineRule="auto"/>
        <w:ind w:left="1701"/>
        <w:rPr>
          <w:rFonts w:eastAsia="Times New Roman" w:cs="Tahoma"/>
          <w:szCs w:val="28"/>
        </w:rPr>
      </w:pPr>
      <w:r w:rsidRPr="00BF5EB7">
        <w:rPr>
          <w:rFonts w:eastAsia="Times New Roman" w:cs="Tahoma"/>
          <w:szCs w:val="28"/>
        </w:rPr>
        <w:t>И сразу окончатся все огорченья!</w:t>
      </w:r>
    </w:p>
    <w:sectPr w:rsidR="00DD1C83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0B" w:rsidRDefault="00C1250B" w:rsidP="00BB305B">
      <w:pPr>
        <w:spacing w:after="0" w:line="240" w:lineRule="auto"/>
      </w:pPr>
      <w:r>
        <w:separator/>
      </w:r>
    </w:p>
  </w:endnote>
  <w:endnote w:type="continuationSeparator" w:id="0">
    <w:p w:rsidR="00C1250B" w:rsidRDefault="00C1250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1C8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1C8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1C8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1C8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1C8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1C8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0B" w:rsidRDefault="00C1250B" w:rsidP="00BB305B">
      <w:pPr>
        <w:spacing w:after="0" w:line="240" w:lineRule="auto"/>
      </w:pPr>
      <w:r>
        <w:separator/>
      </w:r>
    </w:p>
  </w:footnote>
  <w:footnote w:type="continuationSeparator" w:id="0">
    <w:p w:rsidR="00C1250B" w:rsidRDefault="00C1250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8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250B"/>
    <w:rsid w:val="00C1441D"/>
    <w:rsid w:val="00C80B62"/>
    <w:rsid w:val="00C85151"/>
    <w:rsid w:val="00C9220F"/>
    <w:rsid w:val="00D7450E"/>
    <w:rsid w:val="00DD1C8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D1C8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D1C83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D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D1C8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D1C83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D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1247-2451-4003-A27D-58DD735B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Собачкины огорчения</dc:title>
  <dc:creator>Заходер Б.</dc:creator>
  <cp:lastModifiedBy>Олеся</cp:lastModifiedBy>
  <cp:revision>1</cp:revision>
  <dcterms:created xsi:type="dcterms:W3CDTF">2016-03-16T11:53:00Z</dcterms:created>
  <dcterms:modified xsi:type="dcterms:W3CDTF">2016-03-16T11:57:00Z</dcterms:modified>
  <cp:category>Произведения поэтов русских</cp:category>
  <dc:language>рус.</dc:language>
</cp:coreProperties>
</file>